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BB9F" w14:textId="77777777" w:rsidR="007C0D9E" w:rsidRPr="00A52CEE" w:rsidRDefault="007C0D9E">
      <w:pPr>
        <w:rPr>
          <w:sz w:val="22"/>
          <w:szCs w:val="22"/>
        </w:rPr>
      </w:pPr>
      <w:r w:rsidRPr="00A52CEE">
        <w:rPr>
          <w:sz w:val="22"/>
          <w:szCs w:val="22"/>
        </w:rPr>
        <w:t>PLANNING COMMITTEE</w:t>
      </w:r>
      <w:r w:rsidR="00626EEF" w:rsidRPr="00A52CEE">
        <w:rPr>
          <w:sz w:val="22"/>
          <w:szCs w:val="22"/>
        </w:rPr>
        <w:t>:</w:t>
      </w:r>
      <w:r w:rsidR="009E73FE" w:rsidRPr="00A52CEE">
        <w:rPr>
          <w:sz w:val="22"/>
          <w:szCs w:val="22"/>
        </w:rPr>
        <w:t xml:space="preserve">  </w:t>
      </w:r>
      <w:r w:rsidRPr="00A52CEE">
        <w:rPr>
          <w:sz w:val="22"/>
          <w:szCs w:val="22"/>
        </w:rPr>
        <w:t xml:space="preserve">Town &amp; Country Planning Act 1990 (as amended) </w:t>
      </w:r>
    </w:p>
    <w:p w14:paraId="65255BC2" w14:textId="7C763D83" w:rsidR="00BC6C13" w:rsidRPr="00A52CEE" w:rsidRDefault="00BC6C13">
      <w:pPr>
        <w:rPr>
          <w:sz w:val="22"/>
          <w:szCs w:val="22"/>
        </w:rPr>
      </w:pPr>
      <w:r w:rsidRPr="00A52CEE">
        <w:rPr>
          <w:sz w:val="22"/>
          <w:szCs w:val="22"/>
        </w:rPr>
        <w:t xml:space="preserve">Cllrs: </w:t>
      </w:r>
      <w:r w:rsidR="003E66AC">
        <w:rPr>
          <w:sz w:val="22"/>
          <w:szCs w:val="22"/>
        </w:rPr>
        <w:t xml:space="preserve">D Stewart, </w:t>
      </w:r>
      <w:r w:rsidR="00626EEF" w:rsidRPr="00A52CEE">
        <w:rPr>
          <w:sz w:val="22"/>
          <w:szCs w:val="22"/>
        </w:rPr>
        <w:t>R Whittaker</w:t>
      </w:r>
      <w:r w:rsidR="00515D4D">
        <w:rPr>
          <w:sz w:val="22"/>
          <w:szCs w:val="22"/>
        </w:rPr>
        <w:t>, P Garner.</w:t>
      </w:r>
      <w:r w:rsidR="00626EEF" w:rsidRPr="00A52CEE">
        <w:rPr>
          <w:sz w:val="22"/>
          <w:szCs w:val="22"/>
        </w:rPr>
        <w:t xml:space="preserve"> </w:t>
      </w:r>
    </w:p>
    <w:p w14:paraId="653E1B4F" w14:textId="199C4E7E" w:rsidR="00332BA4" w:rsidRDefault="00332BA4" w:rsidP="009E73FE">
      <w:pPr>
        <w:rPr>
          <w:sz w:val="22"/>
          <w:szCs w:val="22"/>
        </w:rPr>
      </w:pPr>
    </w:p>
    <w:p w14:paraId="70D7767A" w14:textId="77777777" w:rsidR="00436424" w:rsidRPr="00A52CEE" w:rsidRDefault="00436424" w:rsidP="00436424">
      <w:pPr>
        <w:shd w:val="clear" w:color="auto" w:fill="FFFFFF"/>
        <w:spacing w:line="360" w:lineRule="atLeast"/>
        <w:textAlignment w:val="baseline"/>
        <w:outlineLvl w:val="3"/>
        <w:rPr>
          <w:b/>
          <w:bCs/>
          <w:color w:val="222222"/>
          <w:sz w:val="22"/>
          <w:szCs w:val="22"/>
          <w:bdr w:val="none" w:sz="0" w:space="0" w:color="auto" w:frame="1"/>
          <w:lang w:eastAsia="en-GB"/>
        </w:rPr>
      </w:pPr>
      <w:r w:rsidRPr="00A52CEE">
        <w:rPr>
          <w:b/>
          <w:bCs/>
          <w:color w:val="222222"/>
          <w:sz w:val="22"/>
          <w:szCs w:val="22"/>
          <w:bdr w:val="none" w:sz="0" w:space="0" w:color="auto" w:frame="1"/>
          <w:lang w:eastAsia="en-GB"/>
        </w:rPr>
        <w:t>COVID-19 NOTICE</w:t>
      </w:r>
    </w:p>
    <w:p w14:paraId="5C4A468D" w14:textId="6A5F9B58" w:rsidR="00436424" w:rsidRPr="00A52CEE" w:rsidRDefault="00436424" w:rsidP="00436424">
      <w:pPr>
        <w:shd w:val="clear" w:color="auto" w:fill="FFFFFF"/>
        <w:spacing w:line="360" w:lineRule="atLeast"/>
        <w:textAlignment w:val="baseline"/>
        <w:outlineLvl w:val="3"/>
        <w:rPr>
          <w:color w:val="222222"/>
          <w:sz w:val="22"/>
          <w:szCs w:val="22"/>
          <w:lang w:eastAsia="en-GB"/>
        </w:rPr>
      </w:pPr>
      <w:r w:rsidRPr="00A52CEE">
        <w:rPr>
          <w:color w:val="222222"/>
          <w:sz w:val="22"/>
          <w:szCs w:val="22"/>
          <w:lang w:eastAsia="en-GB"/>
        </w:rPr>
        <w:t xml:space="preserve">Government has legislated that as of 4th April 2020, Town Council meetings </w:t>
      </w:r>
    </w:p>
    <w:p w14:paraId="28816D2F" w14:textId="77777777" w:rsidR="00436424" w:rsidRPr="00A52CEE" w:rsidRDefault="00436424" w:rsidP="00436424">
      <w:pPr>
        <w:rPr>
          <w:color w:val="222222"/>
          <w:sz w:val="22"/>
          <w:szCs w:val="22"/>
          <w:lang w:eastAsia="en-GB"/>
        </w:rPr>
      </w:pPr>
      <w:r w:rsidRPr="00A52CEE">
        <w:rPr>
          <w:color w:val="222222"/>
          <w:sz w:val="22"/>
          <w:szCs w:val="22"/>
          <w:lang w:eastAsia="en-GB"/>
        </w:rPr>
        <w:t xml:space="preserve">can now be held remotely via online video technology, to enable self-isolation </w:t>
      </w:r>
    </w:p>
    <w:p w14:paraId="08467560" w14:textId="77777777" w:rsidR="00436424" w:rsidRPr="00A52CEE" w:rsidRDefault="00436424" w:rsidP="00436424">
      <w:pPr>
        <w:rPr>
          <w:color w:val="222222"/>
          <w:sz w:val="22"/>
          <w:szCs w:val="22"/>
          <w:lang w:eastAsia="en-GB"/>
        </w:rPr>
      </w:pPr>
      <w:r w:rsidRPr="00A52CEE">
        <w:rPr>
          <w:color w:val="222222"/>
          <w:sz w:val="22"/>
          <w:szCs w:val="22"/>
          <w:lang w:eastAsia="en-GB"/>
        </w:rPr>
        <w:t>and health and safety guidance to be adhered to during the COVID-19 pandemic. </w:t>
      </w:r>
    </w:p>
    <w:p w14:paraId="696C6DF5" w14:textId="77777777" w:rsidR="004F578A" w:rsidRDefault="00436424" w:rsidP="00993F74">
      <w:pPr>
        <w:pStyle w:val="NoSpacing"/>
        <w:rPr>
          <w:rFonts w:ascii="Times New Roman" w:hAnsi="Times New Roman"/>
        </w:rPr>
      </w:pPr>
      <w:r w:rsidRPr="00A52CEE">
        <w:rPr>
          <w:rFonts w:ascii="Times New Roman" w:hAnsi="Times New Roman"/>
          <w:lang w:eastAsia="en-GB"/>
        </w:rPr>
        <w:t>Epworth Town Council has chosen to use Zoom to facilitate meetings</w:t>
      </w:r>
      <w:r w:rsidR="00993F74" w:rsidRPr="00A52CEE">
        <w:rPr>
          <w:rFonts w:ascii="Times New Roman" w:hAnsi="Times New Roman"/>
        </w:rPr>
        <w:t xml:space="preserve">: </w:t>
      </w:r>
    </w:p>
    <w:p w14:paraId="7EF34A42" w14:textId="77777777" w:rsidR="00A23D1A" w:rsidRDefault="00A23D1A" w:rsidP="00436424">
      <w:pPr>
        <w:pStyle w:val="NoSpacing"/>
        <w:rPr>
          <w:rFonts w:ascii="Times New Roman" w:hAnsi="Times New Roman"/>
          <w:lang w:val="en-GB"/>
        </w:rPr>
      </w:pPr>
    </w:p>
    <w:p w14:paraId="746D14DD" w14:textId="77777777" w:rsidR="009139F1" w:rsidRDefault="009139F1" w:rsidP="00436424">
      <w:pPr>
        <w:pStyle w:val="NoSpacing"/>
        <w:rPr>
          <w:rFonts w:ascii="Times New Roman" w:hAnsi="Times New Roman"/>
        </w:rPr>
      </w:pPr>
      <w:r>
        <w:rPr>
          <w:rFonts w:ascii="Times New Roman" w:hAnsi="Times New Roman"/>
        </w:rPr>
        <w:t>Minutes of</w:t>
      </w:r>
      <w:r w:rsidR="00436424" w:rsidRPr="00A52CEE">
        <w:rPr>
          <w:rFonts w:ascii="Times New Roman" w:hAnsi="Times New Roman"/>
        </w:rPr>
        <w:t xml:space="preserve"> a meeting of the Planning Committee of Epworth Town </w:t>
      </w:r>
      <w:r w:rsidR="003E66AC">
        <w:rPr>
          <w:rFonts w:ascii="Times New Roman" w:hAnsi="Times New Roman"/>
        </w:rPr>
        <w:t>C</w:t>
      </w:r>
      <w:r w:rsidR="00436424" w:rsidRPr="00A52CEE">
        <w:rPr>
          <w:rFonts w:ascii="Times New Roman" w:hAnsi="Times New Roman"/>
        </w:rPr>
        <w:t xml:space="preserve">ouncil held </w:t>
      </w:r>
    </w:p>
    <w:p w14:paraId="0C98934F" w14:textId="6AF92E2B" w:rsidR="00436424" w:rsidRPr="00A52CEE" w:rsidRDefault="00436424" w:rsidP="00436424">
      <w:pPr>
        <w:pStyle w:val="NoSpacing"/>
        <w:rPr>
          <w:rFonts w:ascii="Times New Roman" w:hAnsi="Times New Roman"/>
          <w:lang w:val="en-GB"/>
        </w:rPr>
      </w:pPr>
      <w:r w:rsidRPr="00A52CEE">
        <w:rPr>
          <w:rFonts w:ascii="Times New Roman" w:hAnsi="Times New Roman"/>
        </w:rPr>
        <w:t xml:space="preserve">remotely via “zoom” on </w:t>
      </w:r>
      <w:r w:rsidR="00A23D1A">
        <w:rPr>
          <w:rFonts w:ascii="Times New Roman" w:hAnsi="Times New Roman"/>
        </w:rPr>
        <w:t>Thursday November 19th</w:t>
      </w:r>
      <w:r w:rsidRPr="00A52CEE">
        <w:rPr>
          <w:rFonts w:ascii="Times New Roman" w:hAnsi="Times New Roman"/>
        </w:rPr>
        <w:t>, 2020 at 7pm</w:t>
      </w:r>
    </w:p>
    <w:p w14:paraId="54566964" w14:textId="77777777" w:rsidR="009139F1" w:rsidRDefault="009139F1" w:rsidP="001412AF">
      <w:pPr>
        <w:pStyle w:val="NoSpacing"/>
        <w:rPr>
          <w:rFonts w:ascii="Times New Roman" w:hAnsi="Times New Roman"/>
          <w:b/>
        </w:rPr>
      </w:pPr>
    </w:p>
    <w:p w14:paraId="6DF37430" w14:textId="37D6875C" w:rsidR="001412AF" w:rsidRPr="00A52CEE" w:rsidRDefault="00436424" w:rsidP="001412AF">
      <w:pPr>
        <w:pStyle w:val="NoSpacing"/>
        <w:rPr>
          <w:rFonts w:ascii="Times New Roman" w:hAnsi="Times New Roman"/>
        </w:rPr>
      </w:pPr>
      <w:r w:rsidRPr="00A52CEE">
        <w:rPr>
          <w:rFonts w:ascii="Times New Roman" w:hAnsi="Times New Roman"/>
          <w:b/>
        </w:rPr>
        <w:t>Public Participation</w:t>
      </w:r>
      <w:r w:rsidRPr="00A52CEE">
        <w:rPr>
          <w:rFonts w:ascii="Times New Roman" w:hAnsi="Times New Roman"/>
        </w:rPr>
        <w:t xml:space="preserve"> </w:t>
      </w:r>
      <w:r w:rsidRPr="00A52CEE">
        <w:rPr>
          <w:rFonts w:ascii="Times New Roman" w:hAnsi="Times New Roman"/>
          <w:b/>
        </w:rPr>
        <w:t>session:</w:t>
      </w:r>
      <w:r w:rsidRPr="00A52CEE">
        <w:rPr>
          <w:rFonts w:ascii="Times New Roman" w:hAnsi="Times New Roman"/>
        </w:rPr>
        <w:t xml:space="preserve"> In normal circumstances members of the public are welcome to address the meeting during public participation at 7pm; whilst Epworth Town Council supports the rights of people to do this, during the current covid-19 crisis, for health and safety reasons, and to ensure physical isolation guidance can be followed, meetings will be held digitally, via on-line technology: </w:t>
      </w:r>
      <w:r w:rsidR="009139F1">
        <w:rPr>
          <w:rFonts w:ascii="Times New Roman" w:hAnsi="Times New Roman"/>
        </w:rPr>
        <w:t>None present.</w:t>
      </w:r>
    </w:p>
    <w:p w14:paraId="5F79635F" w14:textId="77777777" w:rsidR="001412AF" w:rsidRPr="00436424" w:rsidRDefault="001412AF" w:rsidP="001412AF">
      <w:pPr>
        <w:pStyle w:val="NoSpacing"/>
        <w:rPr>
          <w:iCs/>
        </w:rPr>
      </w:pPr>
    </w:p>
    <w:p w14:paraId="0F64FE2C" w14:textId="43527B5F" w:rsidR="00A23D1A" w:rsidRPr="00A23D1A" w:rsidRDefault="00A23D1A" w:rsidP="00AA0A9B">
      <w:pPr>
        <w:numPr>
          <w:ilvl w:val="0"/>
          <w:numId w:val="6"/>
        </w:numPr>
        <w:rPr>
          <w:sz w:val="22"/>
          <w:szCs w:val="22"/>
        </w:rPr>
      </w:pPr>
      <w:r w:rsidRPr="00A23D1A">
        <w:rPr>
          <w:b/>
          <w:bCs/>
          <w:sz w:val="22"/>
          <w:szCs w:val="22"/>
        </w:rPr>
        <w:t>To elect</w:t>
      </w:r>
      <w:r>
        <w:rPr>
          <w:sz w:val="22"/>
          <w:szCs w:val="22"/>
        </w:rPr>
        <w:t xml:space="preserve"> a new committee Chairman</w:t>
      </w:r>
      <w:r w:rsidR="005906E9">
        <w:rPr>
          <w:sz w:val="22"/>
          <w:szCs w:val="22"/>
        </w:rPr>
        <w:t xml:space="preserve">; proposed seconded and </w:t>
      </w:r>
      <w:r w:rsidR="005906E9" w:rsidRPr="005906E9">
        <w:rPr>
          <w:b/>
          <w:bCs/>
          <w:sz w:val="22"/>
          <w:szCs w:val="22"/>
        </w:rPr>
        <w:t>RESOLVED</w:t>
      </w:r>
      <w:r w:rsidR="005906E9">
        <w:rPr>
          <w:sz w:val="22"/>
          <w:szCs w:val="22"/>
        </w:rPr>
        <w:t xml:space="preserve"> Cllr R Whittaker committee </w:t>
      </w:r>
      <w:r w:rsidR="00B668A5">
        <w:rPr>
          <w:sz w:val="22"/>
          <w:szCs w:val="22"/>
        </w:rPr>
        <w:t>C</w:t>
      </w:r>
      <w:r w:rsidR="005906E9">
        <w:rPr>
          <w:sz w:val="22"/>
          <w:szCs w:val="22"/>
        </w:rPr>
        <w:t>hairman.</w:t>
      </w:r>
    </w:p>
    <w:p w14:paraId="2BEC21B9" w14:textId="6E2B0A8B" w:rsidR="007E7C6D" w:rsidRPr="00C8496D" w:rsidRDefault="00A64EE1" w:rsidP="00AA0A9B">
      <w:pPr>
        <w:numPr>
          <w:ilvl w:val="0"/>
          <w:numId w:val="6"/>
        </w:numPr>
        <w:rPr>
          <w:sz w:val="22"/>
          <w:szCs w:val="22"/>
        </w:rPr>
      </w:pPr>
      <w:r w:rsidRPr="00C8496D">
        <w:rPr>
          <w:b/>
          <w:sz w:val="22"/>
          <w:szCs w:val="22"/>
        </w:rPr>
        <w:t>T</w:t>
      </w:r>
      <w:r w:rsidR="00AD6B15" w:rsidRPr="00C8496D">
        <w:rPr>
          <w:b/>
          <w:sz w:val="22"/>
          <w:szCs w:val="22"/>
        </w:rPr>
        <w:t>o record</w:t>
      </w:r>
      <w:r w:rsidR="00AD6B15" w:rsidRPr="00C8496D">
        <w:rPr>
          <w:sz w:val="22"/>
          <w:szCs w:val="22"/>
        </w:rPr>
        <w:t xml:space="preserve"> the names of member</w:t>
      </w:r>
      <w:r w:rsidR="00870689">
        <w:rPr>
          <w:sz w:val="22"/>
          <w:szCs w:val="22"/>
        </w:rPr>
        <w:t>’</w:t>
      </w:r>
      <w:r w:rsidR="00AD6B15" w:rsidRPr="00C8496D">
        <w:rPr>
          <w:sz w:val="22"/>
          <w:szCs w:val="22"/>
        </w:rPr>
        <w:t>s present.</w:t>
      </w:r>
      <w:r w:rsidR="005906E9">
        <w:rPr>
          <w:sz w:val="22"/>
          <w:szCs w:val="22"/>
        </w:rPr>
        <w:t xml:space="preserve"> Cllr R Whittaker, Stewart &amp; Garner </w:t>
      </w:r>
    </w:p>
    <w:p w14:paraId="1CD67AFE" w14:textId="6DED5466" w:rsidR="00AD6B15" w:rsidRPr="00C8496D" w:rsidRDefault="00AD6B15" w:rsidP="00AD6B15">
      <w:pPr>
        <w:numPr>
          <w:ilvl w:val="0"/>
          <w:numId w:val="6"/>
        </w:numPr>
        <w:rPr>
          <w:sz w:val="22"/>
          <w:szCs w:val="22"/>
        </w:rPr>
      </w:pPr>
      <w:r w:rsidRPr="00C8496D">
        <w:rPr>
          <w:b/>
          <w:sz w:val="22"/>
          <w:szCs w:val="22"/>
        </w:rPr>
        <w:t>To receive</w:t>
      </w:r>
      <w:r w:rsidRPr="00C8496D">
        <w:rPr>
          <w:sz w:val="22"/>
          <w:szCs w:val="22"/>
        </w:rPr>
        <w:t xml:space="preserve"> apologies for absence.</w:t>
      </w:r>
      <w:r w:rsidR="005906E9">
        <w:rPr>
          <w:sz w:val="22"/>
          <w:szCs w:val="22"/>
        </w:rPr>
        <w:t xml:space="preserve"> All present.</w:t>
      </w:r>
    </w:p>
    <w:p w14:paraId="6B39325F" w14:textId="77777777" w:rsidR="00E77C30" w:rsidRPr="00C8496D" w:rsidRDefault="00AD6B15" w:rsidP="00AD6B15">
      <w:pPr>
        <w:numPr>
          <w:ilvl w:val="0"/>
          <w:numId w:val="6"/>
        </w:numPr>
        <w:rPr>
          <w:sz w:val="22"/>
          <w:szCs w:val="22"/>
        </w:rPr>
      </w:pPr>
      <w:r w:rsidRPr="00C8496D">
        <w:rPr>
          <w:b/>
          <w:sz w:val="22"/>
          <w:szCs w:val="22"/>
        </w:rPr>
        <w:t>To receive</w:t>
      </w:r>
      <w:r w:rsidRPr="00C8496D">
        <w:rPr>
          <w:sz w:val="22"/>
          <w:szCs w:val="22"/>
        </w:rPr>
        <w:t xml:space="preserve"> declarations of interest (</w:t>
      </w:r>
      <w:r w:rsidRPr="00C8496D">
        <w:rPr>
          <w:i/>
          <w:sz w:val="22"/>
          <w:szCs w:val="22"/>
        </w:rPr>
        <w:t xml:space="preserve">existence and nature with regard to items on </w:t>
      </w:r>
    </w:p>
    <w:p w14:paraId="0C4E4706" w14:textId="46F1E22B" w:rsidR="00AD6B15" w:rsidRPr="00C8496D" w:rsidRDefault="00CF63A2" w:rsidP="00E77C30">
      <w:pPr>
        <w:rPr>
          <w:sz w:val="22"/>
          <w:szCs w:val="22"/>
        </w:rPr>
      </w:pPr>
      <w:r w:rsidRPr="00C8496D">
        <w:rPr>
          <w:sz w:val="22"/>
          <w:szCs w:val="22"/>
        </w:rPr>
        <w:t xml:space="preserve">      </w:t>
      </w:r>
      <w:r w:rsidR="00AD6B15" w:rsidRPr="00C8496D">
        <w:rPr>
          <w:i/>
          <w:sz w:val="22"/>
          <w:szCs w:val="22"/>
        </w:rPr>
        <w:t>the Agenda</w:t>
      </w:r>
      <w:r w:rsidR="00B70FA4" w:rsidRPr="00C8496D">
        <w:rPr>
          <w:i/>
          <w:sz w:val="22"/>
          <w:szCs w:val="22"/>
        </w:rPr>
        <w:t xml:space="preserve"> Localism Act 2011</w:t>
      </w:r>
      <w:r w:rsidR="00AD6B15" w:rsidRPr="00C8496D">
        <w:rPr>
          <w:sz w:val="22"/>
          <w:szCs w:val="22"/>
        </w:rPr>
        <w:t>).</w:t>
      </w:r>
      <w:r w:rsidR="005906E9">
        <w:rPr>
          <w:sz w:val="22"/>
          <w:szCs w:val="22"/>
        </w:rPr>
        <w:t xml:space="preserve"> None declared.</w:t>
      </w:r>
    </w:p>
    <w:p w14:paraId="320762DC" w14:textId="77777777" w:rsidR="00E77C30" w:rsidRPr="00C8496D" w:rsidRDefault="00BC48A6" w:rsidP="00AD6B15">
      <w:pPr>
        <w:numPr>
          <w:ilvl w:val="0"/>
          <w:numId w:val="6"/>
        </w:numPr>
        <w:rPr>
          <w:sz w:val="22"/>
          <w:szCs w:val="22"/>
        </w:rPr>
      </w:pPr>
      <w:r w:rsidRPr="00C8496D">
        <w:rPr>
          <w:b/>
          <w:sz w:val="22"/>
          <w:szCs w:val="22"/>
        </w:rPr>
        <w:t>To receive notification of dispensations</w:t>
      </w:r>
      <w:r w:rsidRPr="00C8496D">
        <w:rPr>
          <w:sz w:val="22"/>
          <w:szCs w:val="22"/>
        </w:rPr>
        <w:t xml:space="preserve"> approved by the clerk with reference to </w:t>
      </w:r>
    </w:p>
    <w:p w14:paraId="606855CE" w14:textId="431E4312" w:rsidR="001D5224" w:rsidRDefault="00CF63A2" w:rsidP="00E77C30">
      <w:pPr>
        <w:rPr>
          <w:sz w:val="22"/>
          <w:szCs w:val="22"/>
        </w:rPr>
      </w:pPr>
      <w:r w:rsidRPr="00C8496D">
        <w:rPr>
          <w:sz w:val="22"/>
          <w:szCs w:val="22"/>
        </w:rPr>
        <w:t xml:space="preserve">      </w:t>
      </w:r>
      <w:r w:rsidR="00BC48A6" w:rsidRPr="00C8496D">
        <w:rPr>
          <w:sz w:val="22"/>
          <w:szCs w:val="22"/>
        </w:rPr>
        <w:t>items on the agenda (</w:t>
      </w:r>
      <w:r w:rsidR="00BC48A6" w:rsidRPr="00C8496D">
        <w:rPr>
          <w:i/>
          <w:sz w:val="22"/>
          <w:szCs w:val="22"/>
        </w:rPr>
        <w:t>Code of Conduct and Localism 2011</w:t>
      </w:r>
      <w:r w:rsidR="00BC48A6" w:rsidRPr="00C8496D">
        <w:rPr>
          <w:sz w:val="22"/>
          <w:szCs w:val="22"/>
        </w:rPr>
        <w:t>)</w:t>
      </w:r>
      <w:r w:rsidR="00DD2401" w:rsidRPr="00C8496D">
        <w:rPr>
          <w:sz w:val="22"/>
          <w:szCs w:val="22"/>
        </w:rPr>
        <w:t>.</w:t>
      </w:r>
      <w:r w:rsidR="005906E9">
        <w:rPr>
          <w:sz w:val="22"/>
          <w:szCs w:val="22"/>
        </w:rPr>
        <w:t xml:space="preserve"> None requested.</w:t>
      </w:r>
    </w:p>
    <w:p w14:paraId="1006CA78" w14:textId="4AC49465" w:rsidR="00A23D1A" w:rsidRDefault="00A23D1A" w:rsidP="002C20E6">
      <w:pPr>
        <w:pStyle w:val="ListParagraph"/>
        <w:numPr>
          <w:ilvl w:val="0"/>
          <w:numId w:val="6"/>
        </w:numPr>
        <w:rPr>
          <w:sz w:val="22"/>
          <w:szCs w:val="22"/>
        </w:rPr>
      </w:pPr>
      <w:r w:rsidRPr="00A23D1A">
        <w:rPr>
          <w:b/>
          <w:bCs/>
          <w:sz w:val="22"/>
          <w:szCs w:val="22"/>
        </w:rPr>
        <w:t>To resolve PA/2020/1515</w:t>
      </w:r>
      <w:r>
        <w:rPr>
          <w:sz w:val="22"/>
          <w:szCs w:val="22"/>
        </w:rPr>
        <w:t>: planning permission to erect a first-floor side extension</w:t>
      </w:r>
    </w:p>
    <w:p w14:paraId="3DBCE357" w14:textId="7AFFE09A" w:rsidR="00A23D1A" w:rsidRDefault="00A23D1A" w:rsidP="00A23D1A">
      <w:pPr>
        <w:ind w:left="360"/>
        <w:rPr>
          <w:sz w:val="22"/>
          <w:szCs w:val="22"/>
        </w:rPr>
      </w:pPr>
      <w:r>
        <w:rPr>
          <w:sz w:val="22"/>
          <w:szCs w:val="22"/>
        </w:rPr>
        <w:t>Site location: Wesley House, 16 Queen Street, Epworth,</w:t>
      </w:r>
    </w:p>
    <w:p w14:paraId="455876B2" w14:textId="0F6DD03A" w:rsidR="005906E9" w:rsidRPr="00A23D1A" w:rsidRDefault="005906E9" w:rsidP="00A23D1A">
      <w:pPr>
        <w:ind w:left="360"/>
        <w:rPr>
          <w:sz w:val="22"/>
          <w:szCs w:val="22"/>
        </w:rPr>
      </w:pPr>
      <w:r>
        <w:rPr>
          <w:sz w:val="22"/>
          <w:szCs w:val="22"/>
        </w:rPr>
        <w:t xml:space="preserve">Proposed seconded and </w:t>
      </w:r>
      <w:r w:rsidRPr="005906E9">
        <w:rPr>
          <w:b/>
          <w:bCs/>
          <w:sz w:val="22"/>
          <w:szCs w:val="22"/>
        </w:rPr>
        <w:t>RESOLVED</w:t>
      </w:r>
      <w:r>
        <w:rPr>
          <w:sz w:val="22"/>
          <w:szCs w:val="22"/>
        </w:rPr>
        <w:t>: Epworth Tow Council supports the conservation officer statement from the first application and the North Lincolnshire Council refusal as there is minimal change in the second application and the reasons for refusal remain the same.</w:t>
      </w:r>
    </w:p>
    <w:p w14:paraId="2E8DD4C0" w14:textId="44615B6C" w:rsidR="00A23D1A" w:rsidRDefault="00A23D1A" w:rsidP="002C20E6">
      <w:pPr>
        <w:pStyle w:val="ListParagraph"/>
        <w:numPr>
          <w:ilvl w:val="0"/>
          <w:numId w:val="6"/>
        </w:numPr>
        <w:rPr>
          <w:sz w:val="22"/>
          <w:szCs w:val="22"/>
        </w:rPr>
      </w:pPr>
      <w:r w:rsidRPr="00A23D1A">
        <w:rPr>
          <w:b/>
          <w:bCs/>
          <w:sz w:val="22"/>
          <w:szCs w:val="22"/>
        </w:rPr>
        <w:t>To resolve PA/2020/1641</w:t>
      </w:r>
      <w:r>
        <w:rPr>
          <w:sz w:val="22"/>
          <w:szCs w:val="22"/>
        </w:rPr>
        <w:t xml:space="preserve">: Application for the determination of the requirement for prior approval for a proposed change of use of an Agricultural Building to a </w:t>
      </w:r>
      <w:r w:rsidR="008448E4">
        <w:rPr>
          <w:sz w:val="22"/>
          <w:szCs w:val="22"/>
        </w:rPr>
        <w:t>Dwelling house</w:t>
      </w:r>
      <w:r>
        <w:rPr>
          <w:sz w:val="22"/>
          <w:szCs w:val="22"/>
        </w:rPr>
        <w:t xml:space="preserve"> (Use class 3)</w:t>
      </w:r>
    </w:p>
    <w:p w14:paraId="2940C074" w14:textId="663B151D" w:rsidR="00A23D1A" w:rsidRDefault="00A23D1A" w:rsidP="00A23D1A">
      <w:pPr>
        <w:ind w:left="360"/>
        <w:rPr>
          <w:sz w:val="22"/>
          <w:szCs w:val="22"/>
        </w:rPr>
      </w:pPr>
      <w:r>
        <w:rPr>
          <w:sz w:val="22"/>
          <w:szCs w:val="22"/>
        </w:rPr>
        <w:t>Site location: barn north west of Walnut Croft, Carrside, Epworth</w:t>
      </w:r>
    </w:p>
    <w:p w14:paraId="03A5EC7B" w14:textId="027CB0CB" w:rsidR="005906E9" w:rsidRPr="00A23D1A" w:rsidRDefault="005906E9" w:rsidP="00A23D1A">
      <w:pPr>
        <w:ind w:left="360"/>
        <w:rPr>
          <w:sz w:val="22"/>
          <w:szCs w:val="22"/>
        </w:rPr>
      </w:pPr>
      <w:r>
        <w:rPr>
          <w:sz w:val="22"/>
          <w:szCs w:val="22"/>
        </w:rPr>
        <w:t xml:space="preserve">Proposed seconded and </w:t>
      </w:r>
      <w:r w:rsidRPr="005906E9">
        <w:rPr>
          <w:b/>
          <w:bCs/>
          <w:sz w:val="22"/>
          <w:szCs w:val="22"/>
        </w:rPr>
        <w:t>RESOLVED</w:t>
      </w:r>
      <w:r>
        <w:rPr>
          <w:sz w:val="22"/>
          <w:szCs w:val="22"/>
        </w:rPr>
        <w:t>: Epworth Town Council objects as being outside the development line, in an area of special historic interest and there is no current connection with agriculture</w:t>
      </w:r>
    </w:p>
    <w:p w14:paraId="0756341F" w14:textId="0A299679" w:rsidR="00A23D1A" w:rsidRDefault="00A23D1A" w:rsidP="002C20E6">
      <w:pPr>
        <w:pStyle w:val="ListParagraph"/>
        <w:numPr>
          <w:ilvl w:val="0"/>
          <w:numId w:val="6"/>
        </w:numPr>
        <w:rPr>
          <w:sz w:val="22"/>
          <w:szCs w:val="22"/>
        </w:rPr>
      </w:pPr>
      <w:r w:rsidRPr="00A23D1A">
        <w:rPr>
          <w:b/>
          <w:bCs/>
          <w:sz w:val="22"/>
          <w:szCs w:val="22"/>
        </w:rPr>
        <w:t>To resolve PA/2020/1744</w:t>
      </w:r>
      <w:r>
        <w:rPr>
          <w:sz w:val="22"/>
          <w:szCs w:val="22"/>
        </w:rPr>
        <w:t>: Notice of intention to undertake various pruning to 11 trees within Epworth conservation area</w:t>
      </w:r>
    </w:p>
    <w:p w14:paraId="292767B2" w14:textId="049705A3" w:rsidR="00A23D1A" w:rsidRDefault="00A23D1A" w:rsidP="00A23D1A">
      <w:pPr>
        <w:ind w:left="360"/>
        <w:rPr>
          <w:sz w:val="22"/>
          <w:szCs w:val="22"/>
        </w:rPr>
      </w:pPr>
      <w:r>
        <w:rPr>
          <w:sz w:val="22"/>
          <w:szCs w:val="22"/>
        </w:rPr>
        <w:t>Site location: Wesley Memorial Methodist Church and Manse, High Street, Epworth</w:t>
      </w:r>
    </w:p>
    <w:p w14:paraId="30BFDFF0" w14:textId="30BC7309" w:rsidR="005906E9" w:rsidRPr="00A23D1A" w:rsidRDefault="005906E9" w:rsidP="00A23D1A">
      <w:pPr>
        <w:ind w:left="360"/>
        <w:rPr>
          <w:sz w:val="22"/>
          <w:szCs w:val="22"/>
        </w:rPr>
      </w:pPr>
      <w:r>
        <w:rPr>
          <w:sz w:val="22"/>
          <w:szCs w:val="22"/>
        </w:rPr>
        <w:t xml:space="preserve">Proposed seconded and </w:t>
      </w:r>
      <w:r w:rsidRPr="005906E9">
        <w:rPr>
          <w:b/>
          <w:bCs/>
          <w:sz w:val="22"/>
          <w:szCs w:val="22"/>
        </w:rPr>
        <w:t>RESOLVED</w:t>
      </w:r>
      <w:r>
        <w:rPr>
          <w:sz w:val="22"/>
          <w:szCs w:val="22"/>
        </w:rPr>
        <w:t xml:space="preserve"> no observations</w:t>
      </w:r>
    </w:p>
    <w:p w14:paraId="0026B8C9" w14:textId="689B20D3" w:rsidR="005808BC" w:rsidRDefault="00332BA4" w:rsidP="002C20E6">
      <w:pPr>
        <w:pStyle w:val="ListParagraph"/>
        <w:numPr>
          <w:ilvl w:val="0"/>
          <w:numId w:val="6"/>
        </w:numPr>
        <w:rPr>
          <w:sz w:val="22"/>
          <w:szCs w:val="22"/>
        </w:rPr>
      </w:pPr>
      <w:r w:rsidRPr="002C20E6">
        <w:rPr>
          <w:b/>
          <w:sz w:val="22"/>
          <w:szCs w:val="22"/>
        </w:rPr>
        <w:t>T</w:t>
      </w:r>
      <w:r w:rsidR="005808BC" w:rsidRPr="002C20E6">
        <w:rPr>
          <w:b/>
          <w:sz w:val="22"/>
          <w:szCs w:val="22"/>
        </w:rPr>
        <w:t>o receive</w:t>
      </w:r>
      <w:r w:rsidR="005808BC" w:rsidRPr="002C20E6">
        <w:rPr>
          <w:sz w:val="22"/>
          <w:szCs w:val="22"/>
        </w:rPr>
        <w:t xml:space="preserve"> an update on planning decisions.</w:t>
      </w:r>
    </w:p>
    <w:p w14:paraId="22472CE0" w14:textId="4E53B205" w:rsidR="00FA7958" w:rsidRPr="00FA7958" w:rsidRDefault="00FA7958" w:rsidP="00FA7958">
      <w:pPr>
        <w:ind w:left="360"/>
        <w:rPr>
          <w:sz w:val="22"/>
          <w:szCs w:val="22"/>
        </w:rPr>
      </w:pPr>
      <w:r>
        <w:rPr>
          <w:sz w:val="22"/>
          <w:szCs w:val="22"/>
        </w:rPr>
        <w:t>PA/2020/440 Appeal decision</w:t>
      </w:r>
      <w:r w:rsidR="00B668A5">
        <w:rPr>
          <w:sz w:val="22"/>
          <w:szCs w:val="22"/>
        </w:rPr>
        <w:t>:</w:t>
      </w:r>
      <w:r>
        <w:rPr>
          <w:sz w:val="22"/>
          <w:szCs w:val="22"/>
        </w:rPr>
        <w:t xml:space="preserve"> Appeal allowed for proposed change of use of an agricultural building to dwelling-house at Bridge Farm, Scawcett Lane, Epworth</w:t>
      </w:r>
    </w:p>
    <w:p w14:paraId="688B9F8E" w14:textId="74D6BA36" w:rsidR="00940005" w:rsidRPr="002C20E6" w:rsidRDefault="004724DD" w:rsidP="002C20E6">
      <w:pPr>
        <w:pStyle w:val="ListParagraph"/>
        <w:numPr>
          <w:ilvl w:val="0"/>
          <w:numId w:val="6"/>
        </w:numPr>
        <w:rPr>
          <w:sz w:val="22"/>
          <w:szCs w:val="22"/>
        </w:rPr>
      </w:pPr>
      <w:r w:rsidRPr="002C20E6">
        <w:rPr>
          <w:b/>
          <w:sz w:val="22"/>
          <w:szCs w:val="22"/>
        </w:rPr>
        <w:t>To propose i</w:t>
      </w:r>
      <w:r w:rsidR="00940005" w:rsidRPr="002C20E6">
        <w:rPr>
          <w:b/>
          <w:sz w:val="22"/>
          <w:szCs w:val="22"/>
        </w:rPr>
        <w:t>tems</w:t>
      </w:r>
      <w:r w:rsidR="00940005" w:rsidRPr="002C20E6">
        <w:rPr>
          <w:sz w:val="22"/>
          <w:szCs w:val="22"/>
        </w:rPr>
        <w:t xml:space="preserve"> for facebook.</w:t>
      </w:r>
      <w:r w:rsidR="00FA7958">
        <w:rPr>
          <w:sz w:val="22"/>
          <w:szCs w:val="22"/>
        </w:rPr>
        <w:t xml:space="preserve"> None put forward</w:t>
      </w:r>
    </w:p>
    <w:p w14:paraId="7857F1B7" w14:textId="1E3D5105" w:rsidR="00865AC7" w:rsidRDefault="005808BC" w:rsidP="00824347">
      <w:pPr>
        <w:rPr>
          <w:sz w:val="22"/>
          <w:szCs w:val="22"/>
        </w:rPr>
      </w:pPr>
      <w:r w:rsidRPr="00C8496D">
        <w:rPr>
          <w:b/>
          <w:sz w:val="22"/>
          <w:szCs w:val="22"/>
        </w:rPr>
        <w:t xml:space="preserve">To record </w:t>
      </w:r>
      <w:r w:rsidRPr="00C8496D">
        <w:rPr>
          <w:sz w:val="22"/>
          <w:szCs w:val="22"/>
        </w:rPr>
        <w:t>the closure of the meeting</w:t>
      </w:r>
      <w:r w:rsidR="00FA7958">
        <w:rPr>
          <w:sz w:val="22"/>
          <w:szCs w:val="22"/>
        </w:rPr>
        <w:t xml:space="preserve"> at 7.32pm</w:t>
      </w:r>
      <w:r w:rsidRPr="00C8496D">
        <w:rPr>
          <w:sz w:val="22"/>
          <w:szCs w:val="22"/>
        </w:rPr>
        <w:t xml:space="preserve">. </w:t>
      </w:r>
      <w:r w:rsidR="002B7B90">
        <w:rPr>
          <w:sz w:val="22"/>
          <w:szCs w:val="22"/>
        </w:rPr>
        <w:t xml:space="preserve"> </w:t>
      </w:r>
    </w:p>
    <w:p w14:paraId="31226865" w14:textId="77777777" w:rsidR="00865AC7" w:rsidRDefault="00865AC7" w:rsidP="00824347">
      <w:pPr>
        <w:rPr>
          <w:sz w:val="22"/>
          <w:szCs w:val="22"/>
        </w:rPr>
      </w:pPr>
    </w:p>
    <w:p w14:paraId="085BDC0A" w14:textId="6CB2A2D9" w:rsidR="00A23D1A" w:rsidRDefault="00865AC7" w:rsidP="00824347">
      <w:pPr>
        <w:rPr>
          <w:sz w:val="22"/>
          <w:szCs w:val="22"/>
        </w:rPr>
      </w:pPr>
      <w:r>
        <w:rPr>
          <w:sz w:val="22"/>
          <w:szCs w:val="22"/>
        </w:rPr>
        <w:t>.</w:t>
      </w:r>
      <w:r w:rsidR="002B7B90">
        <w:rPr>
          <w:sz w:val="22"/>
          <w:szCs w:val="22"/>
        </w:rPr>
        <w:t xml:space="preserve">    </w:t>
      </w:r>
    </w:p>
    <w:p w14:paraId="50E0AB8F" w14:textId="15B97F78" w:rsidR="00E93B12" w:rsidRDefault="00626EEF" w:rsidP="00824347">
      <w:pPr>
        <w:rPr>
          <w:sz w:val="22"/>
          <w:szCs w:val="22"/>
        </w:rPr>
      </w:pPr>
      <w:r>
        <w:rPr>
          <w:sz w:val="22"/>
          <w:szCs w:val="22"/>
        </w:rPr>
        <w:t xml:space="preserve">                                                    </w:t>
      </w:r>
    </w:p>
    <w:p w14:paraId="4F74EEB1" w14:textId="55F789CB" w:rsidR="0006419D" w:rsidRDefault="00FA7958" w:rsidP="00824347">
      <w:pPr>
        <w:rPr>
          <w:sz w:val="22"/>
          <w:szCs w:val="22"/>
        </w:rPr>
      </w:pPr>
      <w:r>
        <w:rPr>
          <w:sz w:val="22"/>
          <w:szCs w:val="22"/>
        </w:rPr>
        <w:t>c</w:t>
      </w:r>
      <w:r w:rsidR="00626EEF">
        <w:rPr>
          <w:sz w:val="22"/>
          <w:szCs w:val="22"/>
        </w:rPr>
        <w:t>m</w:t>
      </w:r>
      <w:r>
        <w:rPr>
          <w:sz w:val="22"/>
          <w:szCs w:val="22"/>
        </w:rPr>
        <w:t>23</w:t>
      </w:r>
      <w:r w:rsidR="00BA6A70">
        <w:rPr>
          <w:sz w:val="22"/>
          <w:szCs w:val="22"/>
        </w:rPr>
        <w:t>.11</w:t>
      </w:r>
      <w:r w:rsidR="00436424">
        <w:rPr>
          <w:sz w:val="22"/>
          <w:szCs w:val="22"/>
        </w:rPr>
        <w:t>.20</w:t>
      </w:r>
      <w:r w:rsidR="002B7B90">
        <w:rPr>
          <w:sz w:val="22"/>
          <w:szCs w:val="22"/>
        </w:rPr>
        <w:t xml:space="preserve"> </w:t>
      </w:r>
    </w:p>
    <w:p w14:paraId="53F5D7F0" w14:textId="77777777" w:rsidR="0006419D" w:rsidRDefault="0006419D" w:rsidP="00824347">
      <w:pPr>
        <w:rPr>
          <w:sz w:val="22"/>
          <w:szCs w:val="22"/>
        </w:rPr>
      </w:pPr>
    </w:p>
    <w:p w14:paraId="1969F1A6" w14:textId="77777777" w:rsidR="00FC7EBA" w:rsidRDefault="00FC7EBA" w:rsidP="00824347"/>
    <w:p w14:paraId="10683085" w14:textId="77777777" w:rsidR="005808BC" w:rsidRPr="00D03972" w:rsidRDefault="005808BC" w:rsidP="00824347">
      <w:pPr>
        <w:rPr>
          <w:sz w:val="22"/>
          <w:szCs w:val="22"/>
        </w:rPr>
      </w:pPr>
      <w:r w:rsidRPr="00D03972">
        <w:rPr>
          <w:sz w:val="22"/>
          <w:szCs w:val="22"/>
        </w:rPr>
        <w:lastRenderedPageBreak/>
        <w:t xml:space="preserve">        </w:t>
      </w:r>
    </w:p>
    <w:p w14:paraId="081A0F2C" w14:textId="77777777" w:rsidR="00F80FA8" w:rsidRDefault="00D25F5B">
      <w:r>
        <w:t xml:space="preserve"> </w:t>
      </w:r>
      <w:r w:rsidR="00F80FA8">
        <w:t xml:space="preserve"> </w:t>
      </w:r>
    </w:p>
    <w:sectPr w:rsidR="00F80FA8" w:rsidSect="009D59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8C355" w14:textId="77777777" w:rsidR="007F1E4A" w:rsidRDefault="007F1E4A">
      <w:r>
        <w:separator/>
      </w:r>
    </w:p>
  </w:endnote>
  <w:endnote w:type="continuationSeparator" w:id="0">
    <w:p w14:paraId="70938546" w14:textId="77777777" w:rsidR="007F1E4A" w:rsidRDefault="007F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4704" w14:textId="77777777" w:rsidR="00FA7958" w:rsidRDefault="00FA7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B6E9" w14:textId="77777777" w:rsidR="00D95BD0" w:rsidRDefault="005678E3">
    <w:pPr>
      <w:pStyle w:val="Footer"/>
    </w:pPr>
    <w:r>
      <w:rPr>
        <w:noProof/>
        <w:lang w:eastAsia="en-GB"/>
      </w:rPr>
      <mc:AlternateContent>
        <mc:Choice Requires="wps">
          <w:drawing>
            <wp:anchor distT="0" distB="0" distL="114300" distR="114300" simplePos="0" relativeHeight="251658752" behindDoc="0" locked="0" layoutInCell="1" allowOverlap="1" wp14:anchorId="385FA26C" wp14:editId="47E6C853">
              <wp:simplePos x="0" y="0"/>
              <wp:positionH relativeFrom="column">
                <wp:posOffset>342900</wp:posOffset>
              </wp:positionH>
              <wp:positionV relativeFrom="paragraph">
                <wp:posOffset>-466090</wp:posOffset>
              </wp:positionV>
              <wp:extent cx="4686300" cy="14859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3BF8B" w14:textId="77777777" w:rsidR="00D95BD0" w:rsidRPr="00CB58E7" w:rsidRDefault="00D95BD0" w:rsidP="00D95BD0">
                          <w:pPr>
                            <w:jc w:val="center"/>
                            <w:rPr>
                              <w:rFonts w:ascii="Arial" w:hAnsi="Arial"/>
                              <w:b/>
                              <w:color w:val="008000"/>
                              <w:sz w:val="22"/>
                              <w:szCs w:val="22"/>
                            </w:rPr>
                          </w:pPr>
                        </w:p>
                        <w:p w14:paraId="5AA8172E" w14:textId="77777777" w:rsidR="00D95BD0" w:rsidRPr="00CB58E7" w:rsidRDefault="00D95BD0" w:rsidP="00D95BD0">
                          <w:pPr>
                            <w:jc w:val="center"/>
                            <w:rPr>
                              <w:rFonts w:ascii="Arial" w:hAnsi="Arial"/>
                              <w:b/>
                              <w:color w:val="008000"/>
                              <w:sz w:val="22"/>
                              <w:szCs w:val="22"/>
                            </w:rPr>
                          </w:pPr>
                          <w:r w:rsidRPr="00CB58E7">
                            <w:rPr>
                              <w:rFonts w:ascii="Arial" w:hAnsi="Arial"/>
                              <w:b/>
                              <w:color w:val="008000"/>
                              <w:sz w:val="22"/>
                              <w:szCs w:val="22"/>
                            </w:rPr>
                            <w:t xml:space="preserve">Clerk: Caroline Maguire  Tel: </w:t>
                          </w:r>
                          <w:r w:rsidR="00401C6F">
                            <w:rPr>
                              <w:rFonts w:ascii="Arial" w:hAnsi="Arial"/>
                              <w:b/>
                              <w:color w:val="008000"/>
                              <w:sz w:val="22"/>
                              <w:szCs w:val="22"/>
                            </w:rPr>
                            <w:t>077343 86628</w:t>
                          </w:r>
                        </w:p>
                        <w:p w14:paraId="7D8E17D3" w14:textId="77777777" w:rsidR="00D95BD0" w:rsidRPr="00CB58E7" w:rsidRDefault="00D95BD0" w:rsidP="00D95BD0">
                          <w:pPr>
                            <w:jc w:val="center"/>
                            <w:rPr>
                              <w:rFonts w:ascii="Arial" w:hAnsi="Arial"/>
                              <w:b/>
                              <w:color w:val="008000"/>
                              <w:sz w:val="22"/>
                              <w:szCs w:val="22"/>
                            </w:rPr>
                          </w:pPr>
                          <w:r w:rsidRPr="00CB58E7">
                            <w:rPr>
                              <w:rFonts w:ascii="Arial" w:hAnsi="Arial"/>
                              <w:b/>
                              <w:color w:val="008000"/>
                              <w:sz w:val="22"/>
                              <w:szCs w:val="22"/>
                            </w:rPr>
                            <w:t>8.30 a.m. – 6.00 p.m.  Monday – Friday</w:t>
                          </w:r>
                        </w:p>
                        <w:p w14:paraId="4F34EADE" w14:textId="4D14E1B1" w:rsidR="00D95BD0" w:rsidRPr="00CB58E7" w:rsidRDefault="00D95BD0" w:rsidP="00D95BD0">
                          <w:pPr>
                            <w:jc w:val="center"/>
                            <w:rPr>
                              <w:rFonts w:ascii="Arial" w:hAnsi="Arial"/>
                              <w:b/>
                              <w:color w:val="008000"/>
                              <w:sz w:val="22"/>
                              <w:szCs w:val="22"/>
                            </w:rPr>
                          </w:pPr>
                          <w:r w:rsidRPr="00CB58E7">
                            <w:rPr>
                              <w:rFonts w:ascii="Arial" w:hAnsi="Arial"/>
                              <w:b/>
                              <w:color w:val="008000"/>
                              <w:sz w:val="22"/>
                              <w:szCs w:val="22"/>
                            </w:rPr>
                            <w:t>E-mail:</w:t>
                          </w:r>
                          <w:r w:rsidR="004F578A">
                            <w:rPr>
                              <w:rFonts w:ascii="Arial" w:hAnsi="Arial"/>
                              <w:b/>
                              <w:color w:val="008000"/>
                              <w:sz w:val="22"/>
                              <w:szCs w:val="22"/>
                            </w:rPr>
                            <w:t>clerk@</w:t>
                          </w:r>
                          <w:r w:rsidRPr="00CB58E7">
                            <w:rPr>
                              <w:rFonts w:ascii="Arial" w:hAnsi="Arial"/>
                              <w:b/>
                              <w:color w:val="008000"/>
                              <w:sz w:val="22"/>
                              <w:szCs w:val="22"/>
                            </w:rPr>
                            <w:t>epworth</w:t>
                          </w:r>
                          <w:r w:rsidR="004F578A">
                            <w:rPr>
                              <w:rFonts w:ascii="Arial" w:hAnsi="Arial"/>
                              <w:b/>
                              <w:color w:val="008000"/>
                              <w:sz w:val="22"/>
                              <w:szCs w:val="22"/>
                            </w:rPr>
                            <w:t>town</w:t>
                          </w:r>
                          <w:r w:rsidRPr="00CB58E7">
                            <w:rPr>
                              <w:rFonts w:ascii="Arial" w:hAnsi="Arial"/>
                              <w:b/>
                              <w:color w:val="008000"/>
                              <w:sz w:val="22"/>
                              <w:szCs w:val="22"/>
                            </w:rPr>
                            <w:t>council.com</w:t>
                          </w:r>
                        </w:p>
                        <w:p w14:paraId="3C23322C" w14:textId="77777777" w:rsidR="00D95BD0" w:rsidRPr="00094743" w:rsidRDefault="00D95BD0" w:rsidP="00D95BD0">
                          <w:pPr>
                            <w:rPr>
                              <w:rFonts w:ascii="Arial" w:hAnsi="Arial"/>
                              <w:color w:val="008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FA26C" id="_x0000_t202" coordsize="21600,21600" o:spt="202" path="m,l,21600r21600,l21600,xe">
              <v:stroke joinstyle="miter"/>
              <v:path gradientshapeok="t" o:connecttype="rect"/>
            </v:shapetype>
            <v:shape id="Text Box 4" o:spid="_x0000_s1027" type="#_x0000_t202" style="position:absolute;margin-left:27pt;margin-top:-36.7pt;width:36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" stroked="f">
              <v:textbox>
                <w:txbxContent>
                  <w:p w14:paraId="5213BF8B" w14:textId="77777777" w:rsidR="00D95BD0" w:rsidRPr="00CB58E7" w:rsidRDefault="00D95BD0" w:rsidP="00D95BD0">
                    <w:pPr>
                      <w:jc w:val="center"/>
                      <w:rPr>
                        <w:rFonts w:ascii="Arial" w:hAnsi="Arial"/>
                        <w:b/>
                        <w:color w:val="008000"/>
                        <w:sz w:val="22"/>
                        <w:szCs w:val="22"/>
                      </w:rPr>
                    </w:pPr>
                  </w:p>
                  <w:p w14:paraId="5AA8172E" w14:textId="77777777" w:rsidR="00D95BD0" w:rsidRPr="00CB58E7" w:rsidRDefault="00D95BD0" w:rsidP="00D95BD0">
                    <w:pPr>
                      <w:jc w:val="center"/>
                      <w:rPr>
                        <w:rFonts w:ascii="Arial" w:hAnsi="Arial"/>
                        <w:b/>
                        <w:color w:val="008000"/>
                        <w:sz w:val="22"/>
                        <w:szCs w:val="22"/>
                      </w:rPr>
                    </w:pPr>
                    <w:r w:rsidRPr="00CB58E7">
                      <w:rPr>
                        <w:rFonts w:ascii="Arial" w:hAnsi="Arial"/>
                        <w:b/>
                        <w:color w:val="008000"/>
                        <w:sz w:val="22"/>
                        <w:szCs w:val="22"/>
                      </w:rPr>
                      <w:t xml:space="preserve">Clerk: Caroline Maguire  Tel: </w:t>
                    </w:r>
                    <w:r w:rsidR="00401C6F">
                      <w:rPr>
                        <w:rFonts w:ascii="Arial" w:hAnsi="Arial"/>
                        <w:b/>
                        <w:color w:val="008000"/>
                        <w:sz w:val="22"/>
                        <w:szCs w:val="22"/>
                      </w:rPr>
                      <w:t>077343 86628</w:t>
                    </w:r>
                  </w:p>
                  <w:p w14:paraId="7D8E17D3" w14:textId="77777777" w:rsidR="00D95BD0" w:rsidRPr="00CB58E7" w:rsidRDefault="00D95BD0" w:rsidP="00D95BD0">
                    <w:pPr>
                      <w:jc w:val="center"/>
                      <w:rPr>
                        <w:rFonts w:ascii="Arial" w:hAnsi="Arial"/>
                        <w:b/>
                        <w:color w:val="008000"/>
                        <w:sz w:val="22"/>
                        <w:szCs w:val="22"/>
                      </w:rPr>
                    </w:pPr>
                    <w:r w:rsidRPr="00CB58E7">
                      <w:rPr>
                        <w:rFonts w:ascii="Arial" w:hAnsi="Arial"/>
                        <w:b/>
                        <w:color w:val="008000"/>
                        <w:sz w:val="22"/>
                        <w:szCs w:val="22"/>
                      </w:rPr>
                      <w:t>8.30 a.m. – 6.00 p.m.  Monday – Friday</w:t>
                    </w:r>
                  </w:p>
                  <w:p w14:paraId="4F34EADE" w14:textId="4D14E1B1" w:rsidR="00D95BD0" w:rsidRPr="00CB58E7" w:rsidRDefault="00D95BD0" w:rsidP="00D95BD0">
                    <w:pPr>
                      <w:jc w:val="center"/>
                      <w:rPr>
                        <w:rFonts w:ascii="Arial" w:hAnsi="Arial"/>
                        <w:b/>
                        <w:color w:val="008000"/>
                        <w:sz w:val="22"/>
                        <w:szCs w:val="22"/>
                      </w:rPr>
                    </w:pPr>
                    <w:r w:rsidRPr="00CB58E7">
                      <w:rPr>
                        <w:rFonts w:ascii="Arial" w:hAnsi="Arial"/>
                        <w:b/>
                        <w:color w:val="008000"/>
                        <w:sz w:val="22"/>
                        <w:szCs w:val="22"/>
                      </w:rPr>
                      <w:t>E-mail:</w:t>
                    </w:r>
                    <w:r w:rsidR="004F578A">
                      <w:rPr>
                        <w:rFonts w:ascii="Arial" w:hAnsi="Arial"/>
                        <w:b/>
                        <w:color w:val="008000"/>
                        <w:sz w:val="22"/>
                        <w:szCs w:val="22"/>
                      </w:rPr>
                      <w:t>clerk@</w:t>
                    </w:r>
                    <w:r w:rsidRPr="00CB58E7">
                      <w:rPr>
                        <w:rFonts w:ascii="Arial" w:hAnsi="Arial"/>
                        <w:b/>
                        <w:color w:val="008000"/>
                        <w:sz w:val="22"/>
                        <w:szCs w:val="22"/>
                      </w:rPr>
                      <w:t>epworth</w:t>
                    </w:r>
                    <w:r w:rsidR="004F578A">
                      <w:rPr>
                        <w:rFonts w:ascii="Arial" w:hAnsi="Arial"/>
                        <w:b/>
                        <w:color w:val="008000"/>
                        <w:sz w:val="22"/>
                        <w:szCs w:val="22"/>
                      </w:rPr>
                      <w:t>town</w:t>
                    </w:r>
                    <w:r w:rsidRPr="00CB58E7">
                      <w:rPr>
                        <w:rFonts w:ascii="Arial" w:hAnsi="Arial"/>
                        <w:b/>
                        <w:color w:val="008000"/>
                        <w:sz w:val="22"/>
                        <w:szCs w:val="22"/>
                      </w:rPr>
                      <w:t>council.com</w:t>
                    </w:r>
                  </w:p>
                  <w:p w14:paraId="3C23322C" w14:textId="77777777" w:rsidR="00D95BD0" w:rsidRPr="00094743" w:rsidRDefault="00D95BD0" w:rsidP="00D95BD0">
                    <w:pPr>
                      <w:rPr>
                        <w:rFonts w:ascii="Arial" w:hAnsi="Arial"/>
                        <w:color w:val="008000"/>
                        <w:sz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04B9" w14:textId="77777777" w:rsidR="00FA7958" w:rsidRDefault="00FA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E454" w14:textId="77777777" w:rsidR="007F1E4A" w:rsidRDefault="007F1E4A">
      <w:r>
        <w:separator/>
      </w:r>
    </w:p>
  </w:footnote>
  <w:footnote w:type="continuationSeparator" w:id="0">
    <w:p w14:paraId="1365182E" w14:textId="77777777" w:rsidR="007F1E4A" w:rsidRDefault="007F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C0C6" w14:textId="77777777" w:rsidR="00FA7958" w:rsidRDefault="00FA7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68AA" w14:textId="399ADF32" w:rsidR="00D95BD0" w:rsidRDefault="005678E3">
    <w:pPr>
      <w:pStyle w:val="Header"/>
    </w:pPr>
    <w:r>
      <w:rPr>
        <w:noProof/>
        <w:lang w:eastAsia="en-GB"/>
      </w:rPr>
      <mc:AlternateContent>
        <mc:Choice Requires="wps">
          <w:drawing>
            <wp:anchor distT="0" distB="0" distL="114300" distR="114300" simplePos="0" relativeHeight="251657728" behindDoc="0" locked="0" layoutInCell="1" allowOverlap="1" wp14:anchorId="449576C1" wp14:editId="34F99DE2">
              <wp:simplePos x="0" y="0"/>
              <wp:positionH relativeFrom="column">
                <wp:posOffset>4686300</wp:posOffset>
              </wp:positionH>
              <wp:positionV relativeFrom="paragraph">
                <wp:posOffset>1264920</wp:posOffset>
              </wp:positionV>
              <wp:extent cx="2057400" cy="285750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FEFBD"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Cemetery Lodge</w:t>
                          </w:r>
                        </w:p>
                        <w:p w14:paraId="41BD32D3" w14:textId="77777777" w:rsidR="00D95BD0" w:rsidRPr="00CB58E7" w:rsidRDefault="00D95BD0" w:rsidP="00D95BD0">
                          <w:pPr>
                            <w:rPr>
                              <w:rFonts w:ascii="Arial" w:hAnsi="Arial"/>
                              <w:b/>
                              <w:color w:val="008000"/>
                              <w:sz w:val="20"/>
                              <w:szCs w:val="20"/>
                            </w:rPr>
                          </w:pPr>
                          <w:smartTag w:uri="urn:schemas-microsoft-com:office:smarttags" w:element="Street">
                            <w:smartTag w:uri="urn:schemas-microsoft-com:office:smarttags" w:element="address">
                              <w:r w:rsidRPr="00CB58E7">
                                <w:rPr>
                                  <w:rFonts w:ascii="Arial" w:hAnsi="Arial"/>
                                  <w:b/>
                                  <w:color w:val="008000"/>
                                  <w:sz w:val="20"/>
                                  <w:szCs w:val="20"/>
                                </w:rPr>
                                <w:t>Burnham Road</w:t>
                              </w:r>
                            </w:smartTag>
                          </w:smartTag>
                        </w:p>
                        <w:p w14:paraId="1253AA96"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Epworth</w:t>
                          </w:r>
                        </w:p>
                        <w:p w14:paraId="2EC3FF7B"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Nr</w:t>
                          </w:r>
                          <w:r>
                            <w:rPr>
                              <w:rFonts w:ascii="Arial" w:hAnsi="Arial"/>
                              <w:b/>
                              <w:color w:val="008000"/>
                              <w:sz w:val="20"/>
                              <w:szCs w:val="20"/>
                            </w:rPr>
                            <w:t>.</w:t>
                          </w:r>
                          <w:r w:rsidRPr="00CB58E7">
                            <w:rPr>
                              <w:rFonts w:ascii="Arial" w:hAnsi="Arial"/>
                              <w:b/>
                              <w:color w:val="008000"/>
                              <w:sz w:val="20"/>
                              <w:szCs w:val="20"/>
                            </w:rPr>
                            <w:t xml:space="preserve"> Doncaster</w:t>
                          </w:r>
                        </w:p>
                        <w:p w14:paraId="302CD3FF" w14:textId="77777777" w:rsidR="00D95BD0" w:rsidRPr="00CB58E7" w:rsidRDefault="00D95BD0" w:rsidP="00D95BD0">
                          <w:pPr>
                            <w:rPr>
                              <w:rFonts w:ascii="Arial" w:hAnsi="Arial"/>
                              <w:b/>
                              <w:color w:val="008000"/>
                              <w:sz w:val="20"/>
                              <w:szCs w:val="20"/>
                            </w:rPr>
                          </w:pPr>
                          <w:smartTag w:uri="urn:schemas-microsoft-com:office:smarttags" w:element="place">
                            <w:r w:rsidRPr="00CB58E7">
                              <w:rPr>
                                <w:rFonts w:ascii="Arial" w:hAnsi="Arial"/>
                                <w:b/>
                                <w:color w:val="008000"/>
                                <w:sz w:val="20"/>
                                <w:szCs w:val="20"/>
                              </w:rPr>
                              <w:t>North Lincolnshire</w:t>
                            </w:r>
                          </w:smartTag>
                        </w:p>
                        <w:p w14:paraId="42CDADF6"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DN9 1BY</w:t>
                          </w:r>
                        </w:p>
                        <w:p w14:paraId="6797856A" w14:textId="77777777" w:rsidR="00D95BD0" w:rsidRPr="00CB58E7" w:rsidRDefault="00D95BD0" w:rsidP="00D95BD0">
                          <w:pPr>
                            <w:rPr>
                              <w:rFonts w:ascii="Arial" w:hAnsi="Arial"/>
                              <w:b/>
                              <w:color w:val="008000"/>
                              <w:sz w:val="20"/>
                              <w:szCs w:val="20"/>
                            </w:rPr>
                          </w:pPr>
                        </w:p>
                        <w:p w14:paraId="3AE6258D"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Tel: (01427) 872086</w:t>
                          </w:r>
                        </w:p>
                        <w:p w14:paraId="2A3B573C" w14:textId="77777777" w:rsidR="00D95BD0" w:rsidRPr="00094743" w:rsidRDefault="00D95BD0" w:rsidP="00D95BD0">
                          <w:pPr>
                            <w:rPr>
                              <w:rFonts w:ascii="Arial" w:hAnsi="Arial"/>
                              <w:color w:val="008000"/>
                              <w:sz w:val="22"/>
                              <w:szCs w:val="22"/>
                            </w:rPr>
                          </w:pPr>
                        </w:p>
                        <w:p w14:paraId="418E5770" w14:textId="77777777" w:rsidR="00D95BD0" w:rsidRPr="00094743" w:rsidRDefault="00D95BD0" w:rsidP="00D95BD0">
                          <w:pPr>
                            <w:rPr>
                              <w:rFonts w:ascii="Arial" w:hAnsi="Arial"/>
                              <w:color w:val="008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576C1" id="_x0000_t202" coordsize="21600,21600" o:spt="202" path="m,l,21600r21600,l21600,xe">
              <v:stroke joinstyle="miter"/>
              <v:path gradientshapeok="t" o:connecttype="rect"/>
            </v:shapetype>
            <v:shape id="Text Box 3" o:spid="_x0000_s1026" type="#_x0000_t202" style="position:absolute;margin-left:369pt;margin-top:99.6pt;width:16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" stroked="f">
              <v:textbox>
                <w:txbxContent>
                  <w:p w14:paraId="7B9FEFBD"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Cemetery Lodge</w:t>
                    </w:r>
                  </w:p>
                  <w:p w14:paraId="41BD32D3" w14:textId="77777777" w:rsidR="00D95BD0" w:rsidRPr="00CB58E7" w:rsidRDefault="00D95BD0" w:rsidP="00D95BD0">
                    <w:pPr>
                      <w:rPr>
                        <w:rFonts w:ascii="Arial" w:hAnsi="Arial"/>
                        <w:b/>
                        <w:color w:val="008000"/>
                        <w:sz w:val="20"/>
                        <w:szCs w:val="20"/>
                      </w:rPr>
                    </w:pPr>
                    <w:smartTag w:uri="urn:schemas-microsoft-com:office:smarttags" w:element="Street">
                      <w:smartTag w:uri="urn:schemas-microsoft-com:office:smarttags" w:element="address">
                        <w:r w:rsidRPr="00CB58E7">
                          <w:rPr>
                            <w:rFonts w:ascii="Arial" w:hAnsi="Arial"/>
                            <w:b/>
                            <w:color w:val="008000"/>
                            <w:sz w:val="20"/>
                            <w:szCs w:val="20"/>
                          </w:rPr>
                          <w:t>Burnham Road</w:t>
                        </w:r>
                      </w:smartTag>
                    </w:smartTag>
                  </w:p>
                  <w:p w14:paraId="1253AA96"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Epworth</w:t>
                    </w:r>
                  </w:p>
                  <w:p w14:paraId="2EC3FF7B"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Nr</w:t>
                    </w:r>
                    <w:r>
                      <w:rPr>
                        <w:rFonts w:ascii="Arial" w:hAnsi="Arial"/>
                        <w:b/>
                        <w:color w:val="008000"/>
                        <w:sz w:val="20"/>
                        <w:szCs w:val="20"/>
                      </w:rPr>
                      <w:t>.</w:t>
                    </w:r>
                    <w:r w:rsidRPr="00CB58E7">
                      <w:rPr>
                        <w:rFonts w:ascii="Arial" w:hAnsi="Arial"/>
                        <w:b/>
                        <w:color w:val="008000"/>
                        <w:sz w:val="20"/>
                        <w:szCs w:val="20"/>
                      </w:rPr>
                      <w:t xml:space="preserve"> Doncaster</w:t>
                    </w:r>
                  </w:p>
                  <w:p w14:paraId="302CD3FF" w14:textId="77777777" w:rsidR="00D95BD0" w:rsidRPr="00CB58E7" w:rsidRDefault="00D95BD0" w:rsidP="00D95BD0">
                    <w:pPr>
                      <w:rPr>
                        <w:rFonts w:ascii="Arial" w:hAnsi="Arial"/>
                        <w:b/>
                        <w:color w:val="008000"/>
                        <w:sz w:val="20"/>
                        <w:szCs w:val="20"/>
                      </w:rPr>
                    </w:pPr>
                    <w:smartTag w:uri="urn:schemas-microsoft-com:office:smarttags" w:element="place">
                      <w:r w:rsidRPr="00CB58E7">
                        <w:rPr>
                          <w:rFonts w:ascii="Arial" w:hAnsi="Arial"/>
                          <w:b/>
                          <w:color w:val="008000"/>
                          <w:sz w:val="20"/>
                          <w:szCs w:val="20"/>
                        </w:rPr>
                        <w:t>North Lincolnshire</w:t>
                      </w:r>
                    </w:smartTag>
                  </w:p>
                  <w:p w14:paraId="42CDADF6"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DN9 1BY</w:t>
                    </w:r>
                  </w:p>
                  <w:p w14:paraId="6797856A" w14:textId="77777777" w:rsidR="00D95BD0" w:rsidRPr="00CB58E7" w:rsidRDefault="00D95BD0" w:rsidP="00D95BD0">
                    <w:pPr>
                      <w:rPr>
                        <w:rFonts w:ascii="Arial" w:hAnsi="Arial"/>
                        <w:b/>
                        <w:color w:val="008000"/>
                        <w:sz w:val="20"/>
                        <w:szCs w:val="20"/>
                      </w:rPr>
                    </w:pPr>
                  </w:p>
                  <w:p w14:paraId="3AE6258D"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Tel: (01427) 872086</w:t>
                    </w:r>
                  </w:p>
                  <w:p w14:paraId="2A3B573C" w14:textId="77777777" w:rsidR="00D95BD0" w:rsidRPr="00094743" w:rsidRDefault="00D95BD0" w:rsidP="00D95BD0">
                    <w:pPr>
                      <w:rPr>
                        <w:rFonts w:ascii="Arial" w:hAnsi="Arial"/>
                        <w:color w:val="008000"/>
                        <w:sz w:val="22"/>
                        <w:szCs w:val="22"/>
                      </w:rPr>
                    </w:pPr>
                  </w:p>
                  <w:p w14:paraId="418E5770" w14:textId="77777777" w:rsidR="00D95BD0" w:rsidRPr="00094743" w:rsidRDefault="00D95BD0" w:rsidP="00D95BD0">
                    <w:pPr>
                      <w:rPr>
                        <w:rFonts w:ascii="Arial" w:hAnsi="Arial"/>
                        <w:color w:val="008000"/>
                        <w:sz w:val="16"/>
                      </w:rPr>
                    </w:pPr>
                  </w:p>
                </w:txbxContent>
              </v:textbox>
            </v:shape>
          </w:pict>
        </mc:Fallback>
      </mc:AlternateContent>
    </w:r>
    <w:r>
      <w:rPr>
        <w:noProof/>
        <w:lang w:eastAsia="en-GB"/>
      </w:rPr>
      <w:drawing>
        <wp:anchor distT="0" distB="0" distL="114300" distR="114300" simplePos="0" relativeHeight="251656704" behindDoc="0" locked="0" layoutInCell="1" allowOverlap="1" wp14:anchorId="672AC3C9" wp14:editId="6EA5EA4E">
          <wp:simplePos x="0" y="0"/>
          <wp:positionH relativeFrom="column">
            <wp:posOffset>4705350</wp:posOffset>
          </wp:positionH>
          <wp:positionV relativeFrom="paragraph">
            <wp:posOffset>-220980</wp:posOffset>
          </wp:positionV>
          <wp:extent cx="1087120" cy="1143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4000" contrast="24000"/>
                    <a:extLst>
                      <a:ext uri="{28A0092B-C50C-407E-A947-70E740481C1C}">
                        <a14:useLocalDpi xmlns:a14="http://schemas.microsoft.com/office/drawing/2010/main" val="0"/>
                      </a:ext>
                    </a:extLst>
                  </a:blip>
                  <a:srcRect/>
                  <a:stretch>
                    <a:fillRect/>
                  </a:stretch>
                </pic:blipFill>
                <pic:spPr bwMode="auto">
                  <a:xfrm>
                    <a:off x="0" y="0"/>
                    <a:ext cx="108712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6E1AAEF0" wp14:editId="10B63017">
          <wp:simplePos x="0" y="0"/>
          <wp:positionH relativeFrom="column">
            <wp:posOffset>4229100</wp:posOffset>
          </wp:positionH>
          <wp:positionV relativeFrom="paragraph">
            <wp:posOffset>464820</wp:posOffset>
          </wp:positionV>
          <wp:extent cx="1962150" cy="6699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4000" contrast="24000"/>
                    <a:extLst>
                      <a:ext uri="{28A0092B-C50C-407E-A947-70E740481C1C}">
                        <a14:useLocalDpi xmlns:a14="http://schemas.microsoft.com/office/drawing/2010/main" val="0"/>
                      </a:ext>
                    </a:extLst>
                  </a:blip>
                  <a:srcRect/>
                  <a:stretch>
                    <a:fillRect/>
                  </a:stretch>
                </pic:blipFill>
                <pic:spPr bwMode="auto">
                  <a:xfrm>
                    <a:off x="0" y="0"/>
                    <a:ext cx="196215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F030" w14:textId="77777777" w:rsidR="00FA7958" w:rsidRDefault="00FA7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43D70"/>
    <w:multiLevelType w:val="hybridMultilevel"/>
    <w:tmpl w:val="CE7E724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105C9"/>
    <w:multiLevelType w:val="hybridMultilevel"/>
    <w:tmpl w:val="0922DEBC"/>
    <w:lvl w:ilvl="0" w:tplc="15F01100">
      <w:start w:val="1"/>
      <w:numFmt w:val="decimal"/>
      <w:lvlText w:val="%1."/>
      <w:lvlJc w:val="left"/>
      <w:pPr>
        <w:ind w:left="502"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B77FF"/>
    <w:multiLevelType w:val="hybridMultilevel"/>
    <w:tmpl w:val="A53EE846"/>
    <w:lvl w:ilvl="0" w:tplc="D4AC5BA2">
      <w:start w:val="1"/>
      <w:numFmt w:val="decimal"/>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C86C5A"/>
    <w:multiLevelType w:val="hybridMultilevel"/>
    <w:tmpl w:val="0850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02CF2"/>
    <w:multiLevelType w:val="hybridMultilevel"/>
    <w:tmpl w:val="8BB08306"/>
    <w:lvl w:ilvl="0" w:tplc="19C023B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D12A81"/>
    <w:multiLevelType w:val="multilevel"/>
    <w:tmpl w:val="ACCA47F6"/>
    <w:lvl w:ilvl="0">
      <w:start w:val="14"/>
      <w:numFmt w:val="decimalZero"/>
      <w:lvlText w:val="%1"/>
      <w:lvlJc w:val="left"/>
      <w:pPr>
        <w:ind w:left="840" w:hanging="840"/>
      </w:pPr>
      <w:rPr>
        <w:rFonts w:hint="default"/>
        <w:b/>
      </w:rPr>
    </w:lvl>
    <w:lvl w:ilvl="1">
      <w:start w:val="2"/>
      <w:numFmt w:val="decimalZero"/>
      <w:lvlText w:val="%1.%2"/>
      <w:lvlJc w:val="left"/>
      <w:pPr>
        <w:ind w:left="840" w:hanging="840"/>
      </w:pPr>
      <w:rPr>
        <w:rFonts w:hint="default"/>
        <w:b/>
      </w:rPr>
    </w:lvl>
    <w:lvl w:ilvl="2">
      <w:start w:val="8"/>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F6B757E"/>
    <w:multiLevelType w:val="hybridMultilevel"/>
    <w:tmpl w:val="A4DE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0D"/>
    <w:rsid w:val="000026DC"/>
    <w:rsid w:val="00004D0C"/>
    <w:rsid w:val="00012F0D"/>
    <w:rsid w:val="00014ABB"/>
    <w:rsid w:val="00024178"/>
    <w:rsid w:val="000333B6"/>
    <w:rsid w:val="00034127"/>
    <w:rsid w:val="00035F02"/>
    <w:rsid w:val="000407CB"/>
    <w:rsid w:val="00044989"/>
    <w:rsid w:val="00045432"/>
    <w:rsid w:val="0005198C"/>
    <w:rsid w:val="000602DF"/>
    <w:rsid w:val="0006419D"/>
    <w:rsid w:val="00066774"/>
    <w:rsid w:val="00067A9B"/>
    <w:rsid w:val="0007024B"/>
    <w:rsid w:val="000717F1"/>
    <w:rsid w:val="000737CB"/>
    <w:rsid w:val="00076B87"/>
    <w:rsid w:val="00077FDB"/>
    <w:rsid w:val="00081183"/>
    <w:rsid w:val="00081377"/>
    <w:rsid w:val="00083A5C"/>
    <w:rsid w:val="00085A53"/>
    <w:rsid w:val="00086327"/>
    <w:rsid w:val="000877B4"/>
    <w:rsid w:val="00092450"/>
    <w:rsid w:val="000945C3"/>
    <w:rsid w:val="00094743"/>
    <w:rsid w:val="00094B1E"/>
    <w:rsid w:val="00096021"/>
    <w:rsid w:val="000A1B94"/>
    <w:rsid w:val="000A4092"/>
    <w:rsid w:val="000A5151"/>
    <w:rsid w:val="000A7A8E"/>
    <w:rsid w:val="000B4A10"/>
    <w:rsid w:val="000C0C96"/>
    <w:rsid w:val="000C119D"/>
    <w:rsid w:val="000C126C"/>
    <w:rsid w:val="000C1E5B"/>
    <w:rsid w:val="000C6AB4"/>
    <w:rsid w:val="000C7ACA"/>
    <w:rsid w:val="000D0C18"/>
    <w:rsid w:val="000D1287"/>
    <w:rsid w:val="000D439C"/>
    <w:rsid w:val="000D5C2C"/>
    <w:rsid w:val="000D7FA1"/>
    <w:rsid w:val="000E0E3D"/>
    <w:rsid w:val="000E186B"/>
    <w:rsid w:val="000E25EA"/>
    <w:rsid w:val="000E4BFB"/>
    <w:rsid w:val="000E50F0"/>
    <w:rsid w:val="000E636A"/>
    <w:rsid w:val="000E69ED"/>
    <w:rsid w:val="000E7068"/>
    <w:rsid w:val="000E72C8"/>
    <w:rsid w:val="000F5345"/>
    <w:rsid w:val="0010090D"/>
    <w:rsid w:val="001029A4"/>
    <w:rsid w:val="00107E75"/>
    <w:rsid w:val="001104C8"/>
    <w:rsid w:val="001159FB"/>
    <w:rsid w:val="001168E0"/>
    <w:rsid w:val="00116FCB"/>
    <w:rsid w:val="00122DBB"/>
    <w:rsid w:val="00123F6B"/>
    <w:rsid w:val="00124EA4"/>
    <w:rsid w:val="00131E7A"/>
    <w:rsid w:val="00132224"/>
    <w:rsid w:val="00132DD5"/>
    <w:rsid w:val="0013567B"/>
    <w:rsid w:val="00137C7C"/>
    <w:rsid w:val="001412AF"/>
    <w:rsid w:val="001512BB"/>
    <w:rsid w:val="001521BB"/>
    <w:rsid w:val="00152543"/>
    <w:rsid w:val="00153CC6"/>
    <w:rsid w:val="00153DEB"/>
    <w:rsid w:val="0015432D"/>
    <w:rsid w:val="00154F10"/>
    <w:rsid w:val="001609EE"/>
    <w:rsid w:val="001627EB"/>
    <w:rsid w:val="00165951"/>
    <w:rsid w:val="00171B6D"/>
    <w:rsid w:val="00172ABD"/>
    <w:rsid w:val="00175A8F"/>
    <w:rsid w:val="00182867"/>
    <w:rsid w:val="001860D4"/>
    <w:rsid w:val="00190219"/>
    <w:rsid w:val="00191ECA"/>
    <w:rsid w:val="00194077"/>
    <w:rsid w:val="0019593E"/>
    <w:rsid w:val="001A58FB"/>
    <w:rsid w:val="001B1AA7"/>
    <w:rsid w:val="001B1BC3"/>
    <w:rsid w:val="001B7779"/>
    <w:rsid w:val="001B7ACB"/>
    <w:rsid w:val="001B7EE1"/>
    <w:rsid w:val="001C2410"/>
    <w:rsid w:val="001C2859"/>
    <w:rsid w:val="001C660A"/>
    <w:rsid w:val="001D1197"/>
    <w:rsid w:val="001D3EB7"/>
    <w:rsid w:val="001D5224"/>
    <w:rsid w:val="001D6616"/>
    <w:rsid w:val="001D7E90"/>
    <w:rsid w:val="001E10BD"/>
    <w:rsid w:val="001E18B9"/>
    <w:rsid w:val="001E2219"/>
    <w:rsid w:val="001E260D"/>
    <w:rsid w:val="001E27B3"/>
    <w:rsid w:val="001E73FC"/>
    <w:rsid w:val="001F498E"/>
    <w:rsid w:val="001F6181"/>
    <w:rsid w:val="00202AFB"/>
    <w:rsid w:val="0020570B"/>
    <w:rsid w:val="00206838"/>
    <w:rsid w:val="00210576"/>
    <w:rsid w:val="00214727"/>
    <w:rsid w:val="00216806"/>
    <w:rsid w:val="0021709F"/>
    <w:rsid w:val="00222E83"/>
    <w:rsid w:val="00224E42"/>
    <w:rsid w:val="002258B2"/>
    <w:rsid w:val="00225EA2"/>
    <w:rsid w:val="002301B6"/>
    <w:rsid w:val="00233305"/>
    <w:rsid w:val="00234536"/>
    <w:rsid w:val="002347F8"/>
    <w:rsid w:val="00234EB7"/>
    <w:rsid w:val="00244EFB"/>
    <w:rsid w:val="00244FDA"/>
    <w:rsid w:val="002525C2"/>
    <w:rsid w:val="00260BA5"/>
    <w:rsid w:val="002615B7"/>
    <w:rsid w:val="00261D3A"/>
    <w:rsid w:val="00261FE0"/>
    <w:rsid w:val="00265FE1"/>
    <w:rsid w:val="00270DCA"/>
    <w:rsid w:val="00271967"/>
    <w:rsid w:val="00275726"/>
    <w:rsid w:val="00285F5B"/>
    <w:rsid w:val="0028683B"/>
    <w:rsid w:val="00291605"/>
    <w:rsid w:val="002A0199"/>
    <w:rsid w:val="002A15FD"/>
    <w:rsid w:val="002A4394"/>
    <w:rsid w:val="002A7D1A"/>
    <w:rsid w:val="002B1B54"/>
    <w:rsid w:val="002B28DB"/>
    <w:rsid w:val="002B2A4D"/>
    <w:rsid w:val="002B7902"/>
    <w:rsid w:val="002B7B90"/>
    <w:rsid w:val="002C20E6"/>
    <w:rsid w:val="002C3928"/>
    <w:rsid w:val="002C3A4D"/>
    <w:rsid w:val="002C5351"/>
    <w:rsid w:val="002E1E41"/>
    <w:rsid w:val="002E2979"/>
    <w:rsid w:val="002F1A44"/>
    <w:rsid w:val="002F3F03"/>
    <w:rsid w:val="002F5A9B"/>
    <w:rsid w:val="00304D96"/>
    <w:rsid w:val="00315D5A"/>
    <w:rsid w:val="0031649A"/>
    <w:rsid w:val="00317ABB"/>
    <w:rsid w:val="00317BE3"/>
    <w:rsid w:val="003226C2"/>
    <w:rsid w:val="00325BAA"/>
    <w:rsid w:val="00327D2C"/>
    <w:rsid w:val="0033231C"/>
    <w:rsid w:val="003324EA"/>
    <w:rsid w:val="00332BA4"/>
    <w:rsid w:val="0033450F"/>
    <w:rsid w:val="003405CB"/>
    <w:rsid w:val="003438D6"/>
    <w:rsid w:val="00346046"/>
    <w:rsid w:val="003469F8"/>
    <w:rsid w:val="00347442"/>
    <w:rsid w:val="00355055"/>
    <w:rsid w:val="00355FF0"/>
    <w:rsid w:val="00360AAF"/>
    <w:rsid w:val="00360B6A"/>
    <w:rsid w:val="0036105C"/>
    <w:rsid w:val="00361A21"/>
    <w:rsid w:val="0036236B"/>
    <w:rsid w:val="003625CC"/>
    <w:rsid w:val="00362841"/>
    <w:rsid w:val="00365A62"/>
    <w:rsid w:val="00366E56"/>
    <w:rsid w:val="00370FF1"/>
    <w:rsid w:val="00376004"/>
    <w:rsid w:val="00377273"/>
    <w:rsid w:val="00383EC7"/>
    <w:rsid w:val="00387D70"/>
    <w:rsid w:val="003968AF"/>
    <w:rsid w:val="003A02FF"/>
    <w:rsid w:val="003A0B41"/>
    <w:rsid w:val="003A1A7E"/>
    <w:rsid w:val="003A2B2F"/>
    <w:rsid w:val="003A3F6F"/>
    <w:rsid w:val="003A4B33"/>
    <w:rsid w:val="003A6EC8"/>
    <w:rsid w:val="003B03A6"/>
    <w:rsid w:val="003B10A6"/>
    <w:rsid w:val="003B42A2"/>
    <w:rsid w:val="003B5F17"/>
    <w:rsid w:val="003D1729"/>
    <w:rsid w:val="003D30B4"/>
    <w:rsid w:val="003D6E83"/>
    <w:rsid w:val="003E66AC"/>
    <w:rsid w:val="00400321"/>
    <w:rsid w:val="00401173"/>
    <w:rsid w:val="00401C6F"/>
    <w:rsid w:val="00403599"/>
    <w:rsid w:val="00404A49"/>
    <w:rsid w:val="00405039"/>
    <w:rsid w:val="00405123"/>
    <w:rsid w:val="00405ADC"/>
    <w:rsid w:val="00407FFC"/>
    <w:rsid w:val="00411537"/>
    <w:rsid w:val="00413267"/>
    <w:rsid w:val="0042577C"/>
    <w:rsid w:val="004277EF"/>
    <w:rsid w:val="0043461F"/>
    <w:rsid w:val="00435A57"/>
    <w:rsid w:val="00436424"/>
    <w:rsid w:val="00441D62"/>
    <w:rsid w:val="00444D3F"/>
    <w:rsid w:val="00447515"/>
    <w:rsid w:val="00450FB2"/>
    <w:rsid w:val="00451DA5"/>
    <w:rsid w:val="00453271"/>
    <w:rsid w:val="004546FF"/>
    <w:rsid w:val="00457C0E"/>
    <w:rsid w:val="00462BDC"/>
    <w:rsid w:val="00464AD4"/>
    <w:rsid w:val="00467401"/>
    <w:rsid w:val="00467E31"/>
    <w:rsid w:val="0047136A"/>
    <w:rsid w:val="004724DD"/>
    <w:rsid w:val="00472E72"/>
    <w:rsid w:val="004810D5"/>
    <w:rsid w:val="004828E7"/>
    <w:rsid w:val="0048472A"/>
    <w:rsid w:val="004851DC"/>
    <w:rsid w:val="00485A38"/>
    <w:rsid w:val="0049066E"/>
    <w:rsid w:val="004911A7"/>
    <w:rsid w:val="004919E4"/>
    <w:rsid w:val="00493035"/>
    <w:rsid w:val="004A06D0"/>
    <w:rsid w:val="004A2392"/>
    <w:rsid w:val="004A53AF"/>
    <w:rsid w:val="004A601D"/>
    <w:rsid w:val="004A7FC2"/>
    <w:rsid w:val="004B06F1"/>
    <w:rsid w:val="004B315C"/>
    <w:rsid w:val="004B5DAB"/>
    <w:rsid w:val="004B6F80"/>
    <w:rsid w:val="004B7C83"/>
    <w:rsid w:val="004B7D31"/>
    <w:rsid w:val="004C322E"/>
    <w:rsid w:val="004C3A92"/>
    <w:rsid w:val="004D11A1"/>
    <w:rsid w:val="004D5392"/>
    <w:rsid w:val="004D7933"/>
    <w:rsid w:val="004E0262"/>
    <w:rsid w:val="004E151E"/>
    <w:rsid w:val="004E183F"/>
    <w:rsid w:val="004E2EDC"/>
    <w:rsid w:val="004E4EC6"/>
    <w:rsid w:val="004E5E5F"/>
    <w:rsid w:val="004E6A39"/>
    <w:rsid w:val="004F0BF3"/>
    <w:rsid w:val="004F0F97"/>
    <w:rsid w:val="004F2A28"/>
    <w:rsid w:val="004F4F90"/>
    <w:rsid w:val="004F578A"/>
    <w:rsid w:val="00510AEB"/>
    <w:rsid w:val="00511C14"/>
    <w:rsid w:val="00515D4D"/>
    <w:rsid w:val="00526CA9"/>
    <w:rsid w:val="00530BA5"/>
    <w:rsid w:val="005361F0"/>
    <w:rsid w:val="00537685"/>
    <w:rsid w:val="00540D1D"/>
    <w:rsid w:val="00541F8D"/>
    <w:rsid w:val="00543EB5"/>
    <w:rsid w:val="00544D40"/>
    <w:rsid w:val="00546DF1"/>
    <w:rsid w:val="005540BE"/>
    <w:rsid w:val="005678E3"/>
    <w:rsid w:val="00570B57"/>
    <w:rsid w:val="00571E60"/>
    <w:rsid w:val="0057267C"/>
    <w:rsid w:val="00572D5E"/>
    <w:rsid w:val="005740F0"/>
    <w:rsid w:val="005766A5"/>
    <w:rsid w:val="00577408"/>
    <w:rsid w:val="005808BC"/>
    <w:rsid w:val="00580B8E"/>
    <w:rsid w:val="00581C75"/>
    <w:rsid w:val="0058372F"/>
    <w:rsid w:val="005850FD"/>
    <w:rsid w:val="00585DB0"/>
    <w:rsid w:val="00590645"/>
    <w:rsid w:val="005906E9"/>
    <w:rsid w:val="00593E90"/>
    <w:rsid w:val="005A3CD8"/>
    <w:rsid w:val="005B2715"/>
    <w:rsid w:val="005B486B"/>
    <w:rsid w:val="005B6632"/>
    <w:rsid w:val="005B70E1"/>
    <w:rsid w:val="005B7F88"/>
    <w:rsid w:val="005C215A"/>
    <w:rsid w:val="005C2C1E"/>
    <w:rsid w:val="005C4708"/>
    <w:rsid w:val="005C6649"/>
    <w:rsid w:val="005C6C66"/>
    <w:rsid w:val="005C7906"/>
    <w:rsid w:val="005D2212"/>
    <w:rsid w:val="005D2549"/>
    <w:rsid w:val="005E12DE"/>
    <w:rsid w:val="005E4859"/>
    <w:rsid w:val="005E624E"/>
    <w:rsid w:val="005E6384"/>
    <w:rsid w:val="006013D2"/>
    <w:rsid w:val="00601F8F"/>
    <w:rsid w:val="006039B0"/>
    <w:rsid w:val="0060740A"/>
    <w:rsid w:val="006120C4"/>
    <w:rsid w:val="00612E9B"/>
    <w:rsid w:val="00624ED7"/>
    <w:rsid w:val="00626EEF"/>
    <w:rsid w:val="00632DB4"/>
    <w:rsid w:val="006332CD"/>
    <w:rsid w:val="00633E5A"/>
    <w:rsid w:val="00637668"/>
    <w:rsid w:val="00646118"/>
    <w:rsid w:val="0064624A"/>
    <w:rsid w:val="00650F51"/>
    <w:rsid w:val="00651615"/>
    <w:rsid w:val="00652585"/>
    <w:rsid w:val="00656F81"/>
    <w:rsid w:val="00661A1A"/>
    <w:rsid w:val="0066252A"/>
    <w:rsid w:val="00662A82"/>
    <w:rsid w:val="00663E24"/>
    <w:rsid w:val="00666A38"/>
    <w:rsid w:val="00673C6E"/>
    <w:rsid w:val="006768A5"/>
    <w:rsid w:val="00677658"/>
    <w:rsid w:val="00684DBC"/>
    <w:rsid w:val="00685636"/>
    <w:rsid w:val="006863F9"/>
    <w:rsid w:val="00690A84"/>
    <w:rsid w:val="00690C2B"/>
    <w:rsid w:val="00692A00"/>
    <w:rsid w:val="00695AFD"/>
    <w:rsid w:val="006A11AD"/>
    <w:rsid w:val="006A2D0A"/>
    <w:rsid w:val="006A5922"/>
    <w:rsid w:val="006A5DB6"/>
    <w:rsid w:val="006A6586"/>
    <w:rsid w:val="006A788B"/>
    <w:rsid w:val="006B260B"/>
    <w:rsid w:val="006B407A"/>
    <w:rsid w:val="006B6037"/>
    <w:rsid w:val="006B70C6"/>
    <w:rsid w:val="006B741C"/>
    <w:rsid w:val="006C2698"/>
    <w:rsid w:val="006C344F"/>
    <w:rsid w:val="006C3DB1"/>
    <w:rsid w:val="006C5D5A"/>
    <w:rsid w:val="006C6620"/>
    <w:rsid w:val="006C7470"/>
    <w:rsid w:val="006D7D15"/>
    <w:rsid w:val="006E1ED4"/>
    <w:rsid w:val="006E2F7D"/>
    <w:rsid w:val="006E4BC2"/>
    <w:rsid w:val="006E7954"/>
    <w:rsid w:val="006F23EA"/>
    <w:rsid w:val="006F5C3E"/>
    <w:rsid w:val="0070017A"/>
    <w:rsid w:val="00700369"/>
    <w:rsid w:val="007040E3"/>
    <w:rsid w:val="007051C7"/>
    <w:rsid w:val="00705E2D"/>
    <w:rsid w:val="00707367"/>
    <w:rsid w:val="0071145F"/>
    <w:rsid w:val="007151B2"/>
    <w:rsid w:val="0071539F"/>
    <w:rsid w:val="007168DC"/>
    <w:rsid w:val="00725137"/>
    <w:rsid w:val="00725E4E"/>
    <w:rsid w:val="00733AB7"/>
    <w:rsid w:val="00736BB2"/>
    <w:rsid w:val="00740B3B"/>
    <w:rsid w:val="0074146B"/>
    <w:rsid w:val="007426C0"/>
    <w:rsid w:val="007558C9"/>
    <w:rsid w:val="0076206A"/>
    <w:rsid w:val="00764B5C"/>
    <w:rsid w:val="0076559D"/>
    <w:rsid w:val="00767AAD"/>
    <w:rsid w:val="00774881"/>
    <w:rsid w:val="007759BD"/>
    <w:rsid w:val="00775F38"/>
    <w:rsid w:val="0078180C"/>
    <w:rsid w:val="007873E6"/>
    <w:rsid w:val="007937A9"/>
    <w:rsid w:val="007956D2"/>
    <w:rsid w:val="0079703C"/>
    <w:rsid w:val="00797D03"/>
    <w:rsid w:val="007A4094"/>
    <w:rsid w:val="007A5104"/>
    <w:rsid w:val="007A51CE"/>
    <w:rsid w:val="007A5993"/>
    <w:rsid w:val="007B7274"/>
    <w:rsid w:val="007C0D9E"/>
    <w:rsid w:val="007C226E"/>
    <w:rsid w:val="007C233E"/>
    <w:rsid w:val="007C36F1"/>
    <w:rsid w:val="007C4D61"/>
    <w:rsid w:val="007D0621"/>
    <w:rsid w:val="007D097F"/>
    <w:rsid w:val="007D4456"/>
    <w:rsid w:val="007D6A0A"/>
    <w:rsid w:val="007D71AB"/>
    <w:rsid w:val="007E23DB"/>
    <w:rsid w:val="007E44F7"/>
    <w:rsid w:val="007E4E4F"/>
    <w:rsid w:val="007E7C6D"/>
    <w:rsid w:val="007F04B8"/>
    <w:rsid w:val="007F1B7F"/>
    <w:rsid w:val="007F1E4A"/>
    <w:rsid w:val="007F539E"/>
    <w:rsid w:val="007F5A43"/>
    <w:rsid w:val="007F7F6E"/>
    <w:rsid w:val="008034FF"/>
    <w:rsid w:val="008048DD"/>
    <w:rsid w:val="008058EF"/>
    <w:rsid w:val="0081260E"/>
    <w:rsid w:val="008129EA"/>
    <w:rsid w:val="00814989"/>
    <w:rsid w:val="00816789"/>
    <w:rsid w:val="00822511"/>
    <w:rsid w:val="0082342E"/>
    <w:rsid w:val="00824347"/>
    <w:rsid w:val="00824B51"/>
    <w:rsid w:val="00837512"/>
    <w:rsid w:val="00837580"/>
    <w:rsid w:val="00837A9A"/>
    <w:rsid w:val="0084277D"/>
    <w:rsid w:val="00843225"/>
    <w:rsid w:val="008448E4"/>
    <w:rsid w:val="00845AE3"/>
    <w:rsid w:val="00845D83"/>
    <w:rsid w:val="00851C2C"/>
    <w:rsid w:val="0085253B"/>
    <w:rsid w:val="0085369C"/>
    <w:rsid w:val="008615BA"/>
    <w:rsid w:val="008630A5"/>
    <w:rsid w:val="00863F2F"/>
    <w:rsid w:val="00865AC7"/>
    <w:rsid w:val="00865C76"/>
    <w:rsid w:val="008672AC"/>
    <w:rsid w:val="00870689"/>
    <w:rsid w:val="0087354E"/>
    <w:rsid w:val="008744F8"/>
    <w:rsid w:val="00874DE1"/>
    <w:rsid w:val="008751F9"/>
    <w:rsid w:val="008854E7"/>
    <w:rsid w:val="0089548E"/>
    <w:rsid w:val="00897888"/>
    <w:rsid w:val="00897DB1"/>
    <w:rsid w:val="008A45D2"/>
    <w:rsid w:val="008B5BFE"/>
    <w:rsid w:val="008B6D9D"/>
    <w:rsid w:val="008B75DE"/>
    <w:rsid w:val="008C135E"/>
    <w:rsid w:val="008C2A27"/>
    <w:rsid w:val="008C327B"/>
    <w:rsid w:val="008C60BF"/>
    <w:rsid w:val="008D4BD4"/>
    <w:rsid w:val="008D6E96"/>
    <w:rsid w:val="008E0300"/>
    <w:rsid w:val="008E3685"/>
    <w:rsid w:val="008E449C"/>
    <w:rsid w:val="008E5FCD"/>
    <w:rsid w:val="008F1DE5"/>
    <w:rsid w:val="008F7701"/>
    <w:rsid w:val="009009D4"/>
    <w:rsid w:val="00901D95"/>
    <w:rsid w:val="00906311"/>
    <w:rsid w:val="0090701F"/>
    <w:rsid w:val="00910C3B"/>
    <w:rsid w:val="009139F1"/>
    <w:rsid w:val="00915402"/>
    <w:rsid w:val="00916A85"/>
    <w:rsid w:val="0092016E"/>
    <w:rsid w:val="00922F11"/>
    <w:rsid w:val="00931B15"/>
    <w:rsid w:val="009330CA"/>
    <w:rsid w:val="0093385E"/>
    <w:rsid w:val="00937A61"/>
    <w:rsid w:val="00940005"/>
    <w:rsid w:val="009419BC"/>
    <w:rsid w:val="00945E6A"/>
    <w:rsid w:val="009468E6"/>
    <w:rsid w:val="0095003B"/>
    <w:rsid w:val="0095410E"/>
    <w:rsid w:val="009631A1"/>
    <w:rsid w:val="009638F9"/>
    <w:rsid w:val="00965CB7"/>
    <w:rsid w:val="009672E9"/>
    <w:rsid w:val="009708B3"/>
    <w:rsid w:val="00971157"/>
    <w:rsid w:val="009753F7"/>
    <w:rsid w:val="00976AFD"/>
    <w:rsid w:val="00976BFD"/>
    <w:rsid w:val="00987B23"/>
    <w:rsid w:val="00993F74"/>
    <w:rsid w:val="00994EA5"/>
    <w:rsid w:val="00995B27"/>
    <w:rsid w:val="009A4612"/>
    <w:rsid w:val="009B0569"/>
    <w:rsid w:val="009B4AB3"/>
    <w:rsid w:val="009B7803"/>
    <w:rsid w:val="009C4645"/>
    <w:rsid w:val="009C6955"/>
    <w:rsid w:val="009C7F86"/>
    <w:rsid w:val="009D462F"/>
    <w:rsid w:val="009D597E"/>
    <w:rsid w:val="009E0850"/>
    <w:rsid w:val="009E2155"/>
    <w:rsid w:val="009E73FE"/>
    <w:rsid w:val="009F4544"/>
    <w:rsid w:val="009F592A"/>
    <w:rsid w:val="009F5C6D"/>
    <w:rsid w:val="00A017AD"/>
    <w:rsid w:val="00A059CD"/>
    <w:rsid w:val="00A07EC0"/>
    <w:rsid w:val="00A141E7"/>
    <w:rsid w:val="00A21820"/>
    <w:rsid w:val="00A21DF9"/>
    <w:rsid w:val="00A23D1A"/>
    <w:rsid w:val="00A25EF5"/>
    <w:rsid w:val="00A2715A"/>
    <w:rsid w:val="00A2774B"/>
    <w:rsid w:val="00A27CB6"/>
    <w:rsid w:val="00A31097"/>
    <w:rsid w:val="00A32129"/>
    <w:rsid w:val="00A3469C"/>
    <w:rsid w:val="00A41E29"/>
    <w:rsid w:val="00A41E9B"/>
    <w:rsid w:val="00A4424E"/>
    <w:rsid w:val="00A44420"/>
    <w:rsid w:val="00A44A3B"/>
    <w:rsid w:val="00A478A2"/>
    <w:rsid w:val="00A52CEE"/>
    <w:rsid w:val="00A539A2"/>
    <w:rsid w:val="00A53C08"/>
    <w:rsid w:val="00A54097"/>
    <w:rsid w:val="00A54CDE"/>
    <w:rsid w:val="00A566E9"/>
    <w:rsid w:val="00A57830"/>
    <w:rsid w:val="00A57D68"/>
    <w:rsid w:val="00A63D65"/>
    <w:rsid w:val="00A649A9"/>
    <w:rsid w:val="00A64E0B"/>
    <w:rsid w:val="00A64EE1"/>
    <w:rsid w:val="00A723FD"/>
    <w:rsid w:val="00A727AC"/>
    <w:rsid w:val="00A80F8F"/>
    <w:rsid w:val="00A81994"/>
    <w:rsid w:val="00A81EEF"/>
    <w:rsid w:val="00A86F32"/>
    <w:rsid w:val="00A87A3D"/>
    <w:rsid w:val="00A91E75"/>
    <w:rsid w:val="00AA0A9B"/>
    <w:rsid w:val="00AA17B9"/>
    <w:rsid w:val="00AA7163"/>
    <w:rsid w:val="00AB22A1"/>
    <w:rsid w:val="00AB2625"/>
    <w:rsid w:val="00AB473F"/>
    <w:rsid w:val="00AB5FA9"/>
    <w:rsid w:val="00AB69F0"/>
    <w:rsid w:val="00AB6C6D"/>
    <w:rsid w:val="00AC1C24"/>
    <w:rsid w:val="00AC2A69"/>
    <w:rsid w:val="00AC5A9F"/>
    <w:rsid w:val="00AC6150"/>
    <w:rsid w:val="00AD654E"/>
    <w:rsid w:val="00AD6B15"/>
    <w:rsid w:val="00AD6BBB"/>
    <w:rsid w:val="00AE0064"/>
    <w:rsid w:val="00AE0FF6"/>
    <w:rsid w:val="00AE3C7D"/>
    <w:rsid w:val="00AE5227"/>
    <w:rsid w:val="00AE57A3"/>
    <w:rsid w:val="00AE5EB4"/>
    <w:rsid w:val="00AE76BC"/>
    <w:rsid w:val="00AF6688"/>
    <w:rsid w:val="00AF69E8"/>
    <w:rsid w:val="00B03E33"/>
    <w:rsid w:val="00B0752B"/>
    <w:rsid w:val="00B16849"/>
    <w:rsid w:val="00B16B7C"/>
    <w:rsid w:val="00B23AB0"/>
    <w:rsid w:val="00B24279"/>
    <w:rsid w:val="00B26C29"/>
    <w:rsid w:val="00B2706A"/>
    <w:rsid w:val="00B31FE3"/>
    <w:rsid w:val="00B3340B"/>
    <w:rsid w:val="00B3488D"/>
    <w:rsid w:val="00B35644"/>
    <w:rsid w:val="00B36E5C"/>
    <w:rsid w:val="00B37395"/>
    <w:rsid w:val="00B437C1"/>
    <w:rsid w:val="00B45E21"/>
    <w:rsid w:val="00B464AD"/>
    <w:rsid w:val="00B4720C"/>
    <w:rsid w:val="00B531DE"/>
    <w:rsid w:val="00B56EB9"/>
    <w:rsid w:val="00B60AF2"/>
    <w:rsid w:val="00B6180D"/>
    <w:rsid w:val="00B65EE9"/>
    <w:rsid w:val="00B668A5"/>
    <w:rsid w:val="00B67343"/>
    <w:rsid w:val="00B70FA4"/>
    <w:rsid w:val="00B756A8"/>
    <w:rsid w:val="00B76512"/>
    <w:rsid w:val="00B77DBB"/>
    <w:rsid w:val="00B8168A"/>
    <w:rsid w:val="00B82730"/>
    <w:rsid w:val="00B84C3F"/>
    <w:rsid w:val="00B8660E"/>
    <w:rsid w:val="00B87A55"/>
    <w:rsid w:val="00B934D3"/>
    <w:rsid w:val="00B937B7"/>
    <w:rsid w:val="00B97D0E"/>
    <w:rsid w:val="00BA1DDA"/>
    <w:rsid w:val="00BA5A81"/>
    <w:rsid w:val="00BA6A70"/>
    <w:rsid w:val="00BA7FD1"/>
    <w:rsid w:val="00BB7A9D"/>
    <w:rsid w:val="00BC1000"/>
    <w:rsid w:val="00BC15C0"/>
    <w:rsid w:val="00BC48A6"/>
    <w:rsid w:val="00BC648E"/>
    <w:rsid w:val="00BC6C13"/>
    <w:rsid w:val="00BC755A"/>
    <w:rsid w:val="00BD2234"/>
    <w:rsid w:val="00BD59B9"/>
    <w:rsid w:val="00BD59F2"/>
    <w:rsid w:val="00BD7ECD"/>
    <w:rsid w:val="00BE14FA"/>
    <w:rsid w:val="00BE372F"/>
    <w:rsid w:val="00BE73C9"/>
    <w:rsid w:val="00BF284F"/>
    <w:rsid w:val="00BF61D3"/>
    <w:rsid w:val="00BF764B"/>
    <w:rsid w:val="00C004E6"/>
    <w:rsid w:val="00C00C59"/>
    <w:rsid w:val="00C00E2D"/>
    <w:rsid w:val="00C0602C"/>
    <w:rsid w:val="00C06162"/>
    <w:rsid w:val="00C11B20"/>
    <w:rsid w:val="00C12BBA"/>
    <w:rsid w:val="00C20CCB"/>
    <w:rsid w:val="00C2441C"/>
    <w:rsid w:val="00C24FDE"/>
    <w:rsid w:val="00C31941"/>
    <w:rsid w:val="00C32F30"/>
    <w:rsid w:val="00C40DBA"/>
    <w:rsid w:val="00C415A2"/>
    <w:rsid w:val="00C424CC"/>
    <w:rsid w:val="00C47999"/>
    <w:rsid w:val="00C47AEA"/>
    <w:rsid w:val="00C514AC"/>
    <w:rsid w:val="00C53251"/>
    <w:rsid w:val="00C562D0"/>
    <w:rsid w:val="00C5728B"/>
    <w:rsid w:val="00C6393E"/>
    <w:rsid w:val="00C63DEB"/>
    <w:rsid w:val="00C644B2"/>
    <w:rsid w:val="00C71661"/>
    <w:rsid w:val="00C7667B"/>
    <w:rsid w:val="00C812B9"/>
    <w:rsid w:val="00C8496D"/>
    <w:rsid w:val="00C849CA"/>
    <w:rsid w:val="00C92679"/>
    <w:rsid w:val="00C94D2D"/>
    <w:rsid w:val="00C974AC"/>
    <w:rsid w:val="00C97A37"/>
    <w:rsid w:val="00CA1488"/>
    <w:rsid w:val="00CA2E8A"/>
    <w:rsid w:val="00CA5A33"/>
    <w:rsid w:val="00CA5E0D"/>
    <w:rsid w:val="00CB21AE"/>
    <w:rsid w:val="00CB5293"/>
    <w:rsid w:val="00CB58E7"/>
    <w:rsid w:val="00CC0811"/>
    <w:rsid w:val="00CC1FA7"/>
    <w:rsid w:val="00CC28D9"/>
    <w:rsid w:val="00CC661C"/>
    <w:rsid w:val="00CD125E"/>
    <w:rsid w:val="00CE2944"/>
    <w:rsid w:val="00CE3C45"/>
    <w:rsid w:val="00CE7A97"/>
    <w:rsid w:val="00CF2496"/>
    <w:rsid w:val="00CF4406"/>
    <w:rsid w:val="00CF4E45"/>
    <w:rsid w:val="00CF50ED"/>
    <w:rsid w:val="00CF63A2"/>
    <w:rsid w:val="00CF6A37"/>
    <w:rsid w:val="00D015AB"/>
    <w:rsid w:val="00D01ED2"/>
    <w:rsid w:val="00D03972"/>
    <w:rsid w:val="00D05694"/>
    <w:rsid w:val="00D10574"/>
    <w:rsid w:val="00D10A56"/>
    <w:rsid w:val="00D13E4A"/>
    <w:rsid w:val="00D207C6"/>
    <w:rsid w:val="00D22239"/>
    <w:rsid w:val="00D23B9F"/>
    <w:rsid w:val="00D24361"/>
    <w:rsid w:val="00D2449F"/>
    <w:rsid w:val="00D25F5B"/>
    <w:rsid w:val="00D33C75"/>
    <w:rsid w:val="00D33DF9"/>
    <w:rsid w:val="00D36FD8"/>
    <w:rsid w:val="00D4119D"/>
    <w:rsid w:val="00D41E10"/>
    <w:rsid w:val="00D50493"/>
    <w:rsid w:val="00D55772"/>
    <w:rsid w:val="00D55CFE"/>
    <w:rsid w:val="00D5664E"/>
    <w:rsid w:val="00D628FB"/>
    <w:rsid w:val="00D63652"/>
    <w:rsid w:val="00D65988"/>
    <w:rsid w:val="00D7061F"/>
    <w:rsid w:val="00D81FAA"/>
    <w:rsid w:val="00D8532D"/>
    <w:rsid w:val="00D873CA"/>
    <w:rsid w:val="00D95BD0"/>
    <w:rsid w:val="00DA09D6"/>
    <w:rsid w:val="00DA7436"/>
    <w:rsid w:val="00DA7C11"/>
    <w:rsid w:val="00DB36DC"/>
    <w:rsid w:val="00DC066D"/>
    <w:rsid w:val="00DC0952"/>
    <w:rsid w:val="00DC35D9"/>
    <w:rsid w:val="00DC39D8"/>
    <w:rsid w:val="00DC3B0C"/>
    <w:rsid w:val="00DC7C54"/>
    <w:rsid w:val="00DD2401"/>
    <w:rsid w:val="00DD2738"/>
    <w:rsid w:val="00DD42B0"/>
    <w:rsid w:val="00DD551C"/>
    <w:rsid w:val="00DD6852"/>
    <w:rsid w:val="00DD6E6E"/>
    <w:rsid w:val="00DD7B8B"/>
    <w:rsid w:val="00DE0FDC"/>
    <w:rsid w:val="00DE4E62"/>
    <w:rsid w:val="00DE6490"/>
    <w:rsid w:val="00DE79A5"/>
    <w:rsid w:val="00DF12F5"/>
    <w:rsid w:val="00DF13B4"/>
    <w:rsid w:val="00DF33AA"/>
    <w:rsid w:val="00DF5A6E"/>
    <w:rsid w:val="00DF6A15"/>
    <w:rsid w:val="00E0523B"/>
    <w:rsid w:val="00E0718F"/>
    <w:rsid w:val="00E07C30"/>
    <w:rsid w:val="00E10AE2"/>
    <w:rsid w:val="00E123CB"/>
    <w:rsid w:val="00E13B1A"/>
    <w:rsid w:val="00E16027"/>
    <w:rsid w:val="00E23912"/>
    <w:rsid w:val="00E26113"/>
    <w:rsid w:val="00E2673C"/>
    <w:rsid w:val="00E320BA"/>
    <w:rsid w:val="00E34172"/>
    <w:rsid w:val="00E341A7"/>
    <w:rsid w:val="00E34BF9"/>
    <w:rsid w:val="00E37175"/>
    <w:rsid w:val="00E4790D"/>
    <w:rsid w:val="00E52783"/>
    <w:rsid w:val="00E532CD"/>
    <w:rsid w:val="00E63B21"/>
    <w:rsid w:val="00E63F8C"/>
    <w:rsid w:val="00E668BF"/>
    <w:rsid w:val="00E7219B"/>
    <w:rsid w:val="00E776BD"/>
    <w:rsid w:val="00E77C30"/>
    <w:rsid w:val="00E83056"/>
    <w:rsid w:val="00E85E8A"/>
    <w:rsid w:val="00E86AB6"/>
    <w:rsid w:val="00E87BA1"/>
    <w:rsid w:val="00E919BB"/>
    <w:rsid w:val="00E923B5"/>
    <w:rsid w:val="00E92F8A"/>
    <w:rsid w:val="00E93B12"/>
    <w:rsid w:val="00E95AC7"/>
    <w:rsid w:val="00EA5C8A"/>
    <w:rsid w:val="00EA7D5D"/>
    <w:rsid w:val="00EB12C7"/>
    <w:rsid w:val="00EC3322"/>
    <w:rsid w:val="00ED1C90"/>
    <w:rsid w:val="00ED22EF"/>
    <w:rsid w:val="00ED74DF"/>
    <w:rsid w:val="00ED77BC"/>
    <w:rsid w:val="00EE19BA"/>
    <w:rsid w:val="00EE2960"/>
    <w:rsid w:val="00EE397B"/>
    <w:rsid w:val="00EE4D34"/>
    <w:rsid w:val="00EE6059"/>
    <w:rsid w:val="00EE6D3F"/>
    <w:rsid w:val="00EE7AD6"/>
    <w:rsid w:val="00EF1196"/>
    <w:rsid w:val="00EF5EBA"/>
    <w:rsid w:val="00EF6CD3"/>
    <w:rsid w:val="00F0133C"/>
    <w:rsid w:val="00F01BCA"/>
    <w:rsid w:val="00F01C15"/>
    <w:rsid w:val="00F01F4A"/>
    <w:rsid w:val="00F024F3"/>
    <w:rsid w:val="00F02F14"/>
    <w:rsid w:val="00F0534C"/>
    <w:rsid w:val="00F10E16"/>
    <w:rsid w:val="00F11047"/>
    <w:rsid w:val="00F119B4"/>
    <w:rsid w:val="00F15C61"/>
    <w:rsid w:val="00F16AF9"/>
    <w:rsid w:val="00F17208"/>
    <w:rsid w:val="00F21D54"/>
    <w:rsid w:val="00F254C3"/>
    <w:rsid w:val="00F25558"/>
    <w:rsid w:val="00F25F4F"/>
    <w:rsid w:val="00F3169B"/>
    <w:rsid w:val="00F3409E"/>
    <w:rsid w:val="00F377DF"/>
    <w:rsid w:val="00F42022"/>
    <w:rsid w:val="00F43B83"/>
    <w:rsid w:val="00F54895"/>
    <w:rsid w:val="00F54F3F"/>
    <w:rsid w:val="00F555EC"/>
    <w:rsid w:val="00F57801"/>
    <w:rsid w:val="00F6751C"/>
    <w:rsid w:val="00F756F5"/>
    <w:rsid w:val="00F75E25"/>
    <w:rsid w:val="00F75F6C"/>
    <w:rsid w:val="00F76013"/>
    <w:rsid w:val="00F773CB"/>
    <w:rsid w:val="00F80FA8"/>
    <w:rsid w:val="00F81EA1"/>
    <w:rsid w:val="00F8383A"/>
    <w:rsid w:val="00F84370"/>
    <w:rsid w:val="00F93639"/>
    <w:rsid w:val="00F95553"/>
    <w:rsid w:val="00F964A4"/>
    <w:rsid w:val="00F967A0"/>
    <w:rsid w:val="00FA13D6"/>
    <w:rsid w:val="00FA3A35"/>
    <w:rsid w:val="00FA7958"/>
    <w:rsid w:val="00FB1D38"/>
    <w:rsid w:val="00FB6FA2"/>
    <w:rsid w:val="00FC20D0"/>
    <w:rsid w:val="00FC501E"/>
    <w:rsid w:val="00FC7EBA"/>
    <w:rsid w:val="00FD13A7"/>
    <w:rsid w:val="00FD3466"/>
    <w:rsid w:val="00FE6726"/>
    <w:rsid w:val="00FE768C"/>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colormru v:ext="edit" colors="#060"/>
    </o:shapedefaults>
    <o:shapelayout v:ext="edit">
      <o:idmap v:ext="edit" data="1"/>
    </o:shapelayout>
  </w:shapeDefaults>
  <w:decimalSymbol w:val="."/>
  <w:listSeparator w:val=","/>
  <w14:docId w14:val="7D7AAAD4"/>
  <w15:docId w15:val="{30C3311D-CE0F-4657-8D06-D15E83C6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97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BD0"/>
    <w:pPr>
      <w:tabs>
        <w:tab w:val="center" w:pos="4153"/>
        <w:tab w:val="right" w:pos="8306"/>
      </w:tabs>
    </w:pPr>
  </w:style>
  <w:style w:type="paragraph" w:styleId="Footer">
    <w:name w:val="footer"/>
    <w:basedOn w:val="Normal"/>
    <w:rsid w:val="00D95BD0"/>
    <w:pPr>
      <w:tabs>
        <w:tab w:val="center" w:pos="4153"/>
        <w:tab w:val="right" w:pos="8306"/>
      </w:tabs>
    </w:pPr>
  </w:style>
  <w:style w:type="paragraph" w:styleId="NoSpacing">
    <w:name w:val="No Spacing"/>
    <w:uiPriority w:val="1"/>
    <w:qFormat/>
    <w:rsid w:val="0081260E"/>
    <w:rPr>
      <w:rFonts w:ascii="Calibri" w:eastAsia="Calibri" w:hAnsi="Calibri"/>
      <w:sz w:val="22"/>
      <w:szCs w:val="22"/>
    </w:rPr>
  </w:style>
  <w:style w:type="character" w:styleId="Hyperlink">
    <w:name w:val="Hyperlink"/>
    <w:basedOn w:val="DefaultParagraphFont"/>
    <w:rsid w:val="009468E6"/>
    <w:rPr>
      <w:color w:val="0000FF"/>
      <w:u w:val="single"/>
    </w:rPr>
  </w:style>
  <w:style w:type="paragraph" w:styleId="ListParagraph">
    <w:name w:val="List Paragraph"/>
    <w:basedOn w:val="Normal"/>
    <w:uiPriority w:val="34"/>
    <w:qFormat/>
    <w:rsid w:val="00377273"/>
    <w:pPr>
      <w:ind w:left="720"/>
      <w:contextualSpacing/>
    </w:pPr>
  </w:style>
  <w:style w:type="paragraph" w:styleId="BalloonText">
    <w:name w:val="Balloon Text"/>
    <w:basedOn w:val="Normal"/>
    <w:link w:val="BalloonTextChar"/>
    <w:semiHidden/>
    <w:unhideWhenUsed/>
    <w:rsid w:val="006E4BC2"/>
    <w:rPr>
      <w:rFonts w:ascii="Segoe UI" w:hAnsi="Segoe UI" w:cs="Segoe UI"/>
      <w:sz w:val="18"/>
      <w:szCs w:val="18"/>
    </w:rPr>
  </w:style>
  <w:style w:type="character" w:customStyle="1" w:styleId="BalloonTextChar">
    <w:name w:val="Balloon Text Char"/>
    <w:basedOn w:val="DefaultParagraphFont"/>
    <w:link w:val="BalloonText"/>
    <w:semiHidden/>
    <w:rsid w:val="006E4B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6086">
      <w:bodyDiv w:val="1"/>
      <w:marLeft w:val="0"/>
      <w:marRight w:val="0"/>
      <w:marTop w:val="0"/>
      <w:marBottom w:val="0"/>
      <w:divBdr>
        <w:top w:val="none" w:sz="0" w:space="0" w:color="auto"/>
        <w:left w:val="none" w:sz="0" w:space="0" w:color="auto"/>
        <w:bottom w:val="none" w:sz="0" w:space="0" w:color="auto"/>
        <w:right w:val="none" w:sz="0" w:space="0" w:color="auto"/>
      </w:divBdr>
    </w:div>
    <w:div w:id="350571209">
      <w:bodyDiv w:val="1"/>
      <w:marLeft w:val="0"/>
      <w:marRight w:val="0"/>
      <w:marTop w:val="0"/>
      <w:marBottom w:val="0"/>
      <w:divBdr>
        <w:top w:val="none" w:sz="0" w:space="0" w:color="auto"/>
        <w:left w:val="none" w:sz="0" w:space="0" w:color="auto"/>
        <w:bottom w:val="none" w:sz="0" w:space="0" w:color="auto"/>
        <w:right w:val="none" w:sz="0" w:space="0" w:color="auto"/>
      </w:divBdr>
    </w:div>
    <w:div w:id="539830225">
      <w:bodyDiv w:val="1"/>
      <w:marLeft w:val="0"/>
      <w:marRight w:val="0"/>
      <w:marTop w:val="0"/>
      <w:marBottom w:val="0"/>
      <w:divBdr>
        <w:top w:val="none" w:sz="0" w:space="0" w:color="auto"/>
        <w:left w:val="none" w:sz="0" w:space="0" w:color="auto"/>
        <w:bottom w:val="none" w:sz="0" w:space="0" w:color="auto"/>
        <w:right w:val="none" w:sz="0" w:space="0" w:color="auto"/>
      </w:divBdr>
    </w:div>
    <w:div w:id="20309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cuments\Letterhead%20%20Blank%20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Blank page 1</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Allenbuild North East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Authorized User</dc:creator>
  <cp:lastModifiedBy>Epworth Town Council - Clerk</cp:lastModifiedBy>
  <cp:revision>2</cp:revision>
  <cp:lastPrinted>2019-08-22T09:12:00Z</cp:lastPrinted>
  <dcterms:created xsi:type="dcterms:W3CDTF">2020-11-23T14:28:00Z</dcterms:created>
  <dcterms:modified xsi:type="dcterms:W3CDTF">2020-11-23T14:28:00Z</dcterms:modified>
</cp:coreProperties>
</file>