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1BB9F" w14:textId="77777777" w:rsidR="007C0D9E" w:rsidRPr="00A52CEE" w:rsidRDefault="007C0D9E">
      <w:pPr>
        <w:rPr>
          <w:sz w:val="22"/>
          <w:szCs w:val="22"/>
        </w:rPr>
      </w:pPr>
      <w:bookmarkStart w:id="0" w:name="_GoBack"/>
      <w:bookmarkEnd w:id="0"/>
      <w:r w:rsidRPr="00A52CEE">
        <w:rPr>
          <w:sz w:val="22"/>
          <w:szCs w:val="22"/>
        </w:rPr>
        <w:t>PLANNING COMMITTEE</w:t>
      </w:r>
      <w:r w:rsidR="00626EEF" w:rsidRPr="00A52CEE">
        <w:rPr>
          <w:sz w:val="22"/>
          <w:szCs w:val="22"/>
        </w:rPr>
        <w:t>:</w:t>
      </w:r>
      <w:r w:rsidR="009E73FE" w:rsidRPr="00A52CEE">
        <w:rPr>
          <w:sz w:val="22"/>
          <w:szCs w:val="22"/>
        </w:rPr>
        <w:t xml:space="preserve">  </w:t>
      </w:r>
      <w:r w:rsidRPr="00A52CEE">
        <w:rPr>
          <w:sz w:val="22"/>
          <w:szCs w:val="22"/>
        </w:rPr>
        <w:t xml:space="preserve">Town &amp; Country Planning Act 1990 (as amended) </w:t>
      </w:r>
    </w:p>
    <w:p w14:paraId="65255BC2" w14:textId="3E1A9256" w:rsidR="00BC6C13" w:rsidRPr="00A52CEE" w:rsidRDefault="00BC6C13">
      <w:pPr>
        <w:rPr>
          <w:sz w:val="22"/>
          <w:szCs w:val="22"/>
        </w:rPr>
      </w:pPr>
      <w:r w:rsidRPr="00A52CEE">
        <w:rPr>
          <w:sz w:val="22"/>
          <w:szCs w:val="22"/>
        </w:rPr>
        <w:t xml:space="preserve">Cllrs: </w:t>
      </w:r>
      <w:r w:rsidR="003E66AC">
        <w:rPr>
          <w:sz w:val="22"/>
          <w:szCs w:val="22"/>
        </w:rPr>
        <w:t xml:space="preserve">D Stewart, </w:t>
      </w:r>
      <w:r w:rsidR="00626EEF" w:rsidRPr="00A52CEE">
        <w:rPr>
          <w:sz w:val="22"/>
          <w:szCs w:val="22"/>
        </w:rPr>
        <w:t>R Whittaker</w:t>
      </w:r>
      <w:r w:rsidR="006A0B00">
        <w:rPr>
          <w:sz w:val="22"/>
          <w:szCs w:val="22"/>
        </w:rPr>
        <w:t>, P Garner</w:t>
      </w:r>
      <w:r w:rsidR="00626EEF" w:rsidRPr="00A52CEE">
        <w:rPr>
          <w:sz w:val="22"/>
          <w:szCs w:val="22"/>
        </w:rPr>
        <w:t xml:space="preserve"> </w:t>
      </w:r>
    </w:p>
    <w:p w14:paraId="653E1B4F" w14:textId="199C4E7E" w:rsidR="00332BA4" w:rsidRDefault="00332BA4" w:rsidP="009E73FE">
      <w:pPr>
        <w:rPr>
          <w:sz w:val="22"/>
          <w:szCs w:val="22"/>
        </w:rPr>
      </w:pPr>
    </w:p>
    <w:p w14:paraId="70D7767A" w14:textId="77777777" w:rsidR="00436424" w:rsidRPr="00A52CEE" w:rsidRDefault="00436424" w:rsidP="00436424">
      <w:pPr>
        <w:shd w:val="clear" w:color="auto" w:fill="FFFFFF"/>
        <w:spacing w:line="360" w:lineRule="atLeast"/>
        <w:textAlignment w:val="baseline"/>
        <w:outlineLvl w:val="3"/>
        <w:rPr>
          <w:b/>
          <w:bCs/>
          <w:color w:val="222222"/>
          <w:sz w:val="22"/>
          <w:szCs w:val="22"/>
          <w:bdr w:val="none" w:sz="0" w:space="0" w:color="auto" w:frame="1"/>
          <w:lang w:eastAsia="en-GB"/>
        </w:rPr>
      </w:pPr>
      <w:r w:rsidRPr="00A52CEE">
        <w:rPr>
          <w:b/>
          <w:bCs/>
          <w:color w:val="222222"/>
          <w:sz w:val="22"/>
          <w:szCs w:val="22"/>
          <w:bdr w:val="none" w:sz="0" w:space="0" w:color="auto" w:frame="1"/>
          <w:lang w:eastAsia="en-GB"/>
        </w:rPr>
        <w:t>COVID-19 NOTICE</w:t>
      </w:r>
    </w:p>
    <w:p w14:paraId="5C4A468D" w14:textId="6A5F9B58" w:rsidR="00436424" w:rsidRPr="00A52CEE" w:rsidRDefault="00436424" w:rsidP="00436424">
      <w:pPr>
        <w:shd w:val="clear" w:color="auto" w:fill="FFFFFF"/>
        <w:spacing w:line="360" w:lineRule="atLeast"/>
        <w:textAlignment w:val="baseline"/>
        <w:outlineLvl w:val="3"/>
        <w:rPr>
          <w:color w:val="222222"/>
          <w:sz w:val="22"/>
          <w:szCs w:val="22"/>
          <w:lang w:eastAsia="en-GB"/>
        </w:rPr>
      </w:pPr>
      <w:r w:rsidRPr="00A52CEE">
        <w:rPr>
          <w:color w:val="222222"/>
          <w:sz w:val="22"/>
          <w:szCs w:val="22"/>
          <w:lang w:eastAsia="en-GB"/>
        </w:rPr>
        <w:t xml:space="preserve">Government has legislated that as of 4th April 2020, Town Council meetings </w:t>
      </w:r>
    </w:p>
    <w:p w14:paraId="28816D2F" w14:textId="77777777" w:rsidR="00436424" w:rsidRPr="00A52CEE" w:rsidRDefault="00436424" w:rsidP="00436424">
      <w:pPr>
        <w:rPr>
          <w:color w:val="222222"/>
          <w:sz w:val="22"/>
          <w:szCs w:val="22"/>
          <w:lang w:eastAsia="en-GB"/>
        </w:rPr>
      </w:pPr>
      <w:r w:rsidRPr="00A52CEE">
        <w:rPr>
          <w:color w:val="222222"/>
          <w:sz w:val="22"/>
          <w:szCs w:val="22"/>
          <w:lang w:eastAsia="en-GB"/>
        </w:rPr>
        <w:t xml:space="preserve">can now be held remotely via online video technology, to enable self-isolation </w:t>
      </w:r>
    </w:p>
    <w:p w14:paraId="08467560" w14:textId="77777777" w:rsidR="00436424" w:rsidRPr="00A52CEE" w:rsidRDefault="00436424" w:rsidP="00436424">
      <w:pPr>
        <w:rPr>
          <w:color w:val="222222"/>
          <w:sz w:val="22"/>
          <w:szCs w:val="22"/>
          <w:lang w:eastAsia="en-GB"/>
        </w:rPr>
      </w:pPr>
      <w:r w:rsidRPr="00A52CEE">
        <w:rPr>
          <w:color w:val="222222"/>
          <w:sz w:val="22"/>
          <w:szCs w:val="22"/>
          <w:lang w:eastAsia="en-GB"/>
        </w:rPr>
        <w:t>and health and safety guidance to be adhered to during the COVID-19 pandemic. </w:t>
      </w:r>
    </w:p>
    <w:p w14:paraId="696C6DF5" w14:textId="77777777" w:rsidR="004F578A" w:rsidRDefault="00436424" w:rsidP="00993F74">
      <w:pPr>
        <w:pStyle w:val="NoSpacing"/>
        <w:rPr>
          <w:rFonts w:ascii="Times New Roman" w:hAnsi="Times New Roman"/>
        </w:rPr>
      </w:pPr>
      <w:r w:rsidRPr="00A52CEE">
        <w:rPr>
          <w:rFonts w:ascii="Times New Roman" w:hAnsi="Times New Roman"/>
          <w:lang w:eastAsia="en-GB"/>
        </w:rPr>
        <w:t>Epworth Town Council has chosen to use Zoom to facilitate meetings</w:t>
      </w:r>
      <w:r w:rsidR="00993F74" w:rsidRPr="00A52CEE">
        <w:rPr>
          <w:rFonts w:ascii="Times New Roman" w:hAnsi="Times New Roman"/>
        </w:rPr>
        <w:t xml:space="preserve">: </w:t>
      </w:r>
    </w:p>
    <w:p w14:paraId="7EF34A42" w14:textId="77777777" w:rsidR="00A23D1A" w:rsidRDefault="00A23D1A" w:rsidP="00436424">
      <w:pPr>
        <w:pStyle w:val="NoSpacing"/>
        <w:rPr>
          <w:rFonts w:ascii="Times New Roman" w:hAnsi="Times New Roman"/>
          <w:lang w:val="en-GB"/>
        </w:rPr>
      </w:pPr>
    </w:p>
    <w:p w14:paraId="746D14DD" w14:textId="77777777" w:rsidR="009139F1" w:rsidRDefault="009139F1" w:rsidP="00436424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Minutes of</w:t>
      </w:r>
      <w:r w:rsidR="00436424" w:rsidRPr="00A52CEE">
        <w:rPr>
          <w:rFonts w:ascii="Times New Roman" w:hAnsi="Times New Roman"/>
        </w:rPr>
        <w:t xml:space="preserve"> a meeting of the Planning Committee of Epworth Town </w:t>
      </w:r>
      <w:r w:rsidR="003E66AC">
        <w:rPr>
          <w:rFonts w:ascii="Times New Roman" w:hAnsi="Times New Roman"/>
        </w:rPr>
        <w:t>C</w:t>
      </w:r>
      <w:r w:rsidR="00436424" w:rsidRPr="00A52CEE">
        <w:rPr>
          <w:rFonts w:ascii="Times New Roman" w:hAnsi="Times New Roman"/>
        </w:rPr>
        <w:t xml:space="preserve">ouncil held </w:t>
      </w:r>
    </w:p>
    <w:p w14:paraId="0C98934F" w14:textId="240DD2AE" w:rsidR="00436424" w:rsidRPr="00A52CEE" w:rsidRDefault="00436424" w:rsidP="00436424">
      <w:pPr>
        <w:pStyle w:val="NoSpacing"/>
        <w:rPr>
          <w:rFonts w:ascii="Times New Roman" w:hAnsi="Times New Roman"/>
          <w:lang w:val="en-GB"/>
        </w:rPr>
      </w:pPr>
      <w:r w:rsidRPr="00A52CEE">
        <w:rPr>
          <w:rFonts w:ascii="Times New Roman" w:hAnsi="Times New Roman"/>
        </w:rPr>
        <w:t xml:space="preserve">remotely via “zoom” on </w:t>
      </w:r>
      <w:r w:rsidR="00E16190">
        <w:rPr>
          <w:rFonts w:ascii="Times New Roman" w:hAnsi="Times New Roman"/>
        </w:rPr>
        <w:t>Tuesday December 8</w:t>
      </w:r>
      <w:r w:rsidR="00E16190" w:rsidRPr="00E16190">
        <w:rPr>
          <w:rFonts w:ascii="Times New Roman" w:hAnsi="Times New Roman"/>
          <w:vertAlign w:val="superscript"/>
        </w:rPr>
        <w:t>th</w:t>
      </w:r>
      <w:r w:rsidR="00E16190">
        <w:rPr>
          <w:rFonts w:ascii="Times New Roman" w:hAnsi="Times New Roman"/>
        </w:rPr>
        <w:t>,</w:t>
      </w:r>
      <w:r w:rsidRPr="00A52CEE">
        <w:rPr>
          <w:rFonts w:ascii="Times New Roman" w:hAnsi="Times New Roman"/>
        </w:rPr>
        <w:t xml:space="preserve"> 2020 at 7pm</w:t>
      </w:r>
    </w:p>
    <w:p w14:paraId="54566964" w14:textId="77777777" w:rsidR="009139F1" w:rsidRDefault="009139F1" w:rsidP="001412AF">
      <w:pPr>
        <w:pStyle w:val="NoSpacing"/>
        <w:rPr>
          <w:rFonts w:ascii="Times New Roman" w:hAnsi="Times New Roman"/>
          <w:b/>
        </w:rPr>
      </w:pPr>
    </w:p>
    <w:p w14:paraId="6DF37430" w14:textId="37D6875C" w:rsidR="001412AF" w:rsidRPr="00A52CEE" w:rsidRDefault="00436424" w:rsidP="001412AF">
      <w:pPr>
        <w:pStyle w:val="NoSpacing"/>
        <w:rPr>
          <w:rFonts w:ascii="Times New Roman" w:hAnsi="Times New Roman"/>
        </w:rPr>
      </w:pPr>
      <w:r w:rsidRPr="00A52CEE">
        <w:rPr>
          <w:rFonts w:ascii="Times New Roman" w:hAnsi="Times New Roman"/>
          <w:b/>
        </w:rPr>
        <w:t>Public Participation</w:t>
      </w:r>
      <w:r w:rsidRPr="00A52CEE">
        <w:rPr>
          <w:rFonts w:ascii="Times New Roman" w:hAnsi="Times New Roman"/>
        </w:rPr>
        <w:t xml:space="preserve"> </w:t>
      </w:r>
      <w:r w:rsidRPr="00A52CEE">
        <w:rPr>
          <w:rFonts w:ascii="Times New Roman" w:hAnsi="Times New Roman"/>
          <w:b/>
        </w:rPr>
        <w:t>session:</w:t>
      </w:r>
      <w:r w:rsidRPr="00A52CEE">
        <w:rPr>
          <w:rFonts w:ascii="Times New Roman" w:hAnsi="Times New Roman"/>
        </w:rPr>
        <w:t xml:space="preserve"> In normal circumstances members of the public are welcome to address the meeting during public participation at 7pm; whilst Epworth Town Council supports the rights of people to do this, during the current covid-19 crisis, for health and safety reasons, and to ensure physical isolation guidance can be followed, meetings will be held digitally, via on-line technology: </w:t>
      </w:r>
      <w:r w:rsidR="009139F1">
        <w:rPr>
          <w:rFonts w:ascii="Times New Roman" w:hAnsi="Times New Roman"/>
        </w:rPr>
        <w:t>None present.</w:t>
      </w:r>
    </w:p>
    <w:p w14:paraId="5F79635F" w14:textId="77777777" w:rsidR="001412AF" w:rsidRPr="00436424" w:rsidRDefault="001412AF" w:rsidP="001412AF">
      <w:pPr>
        <w:pStyle w:val="NoSpacing"/>
        <w:rPr>
          <w:iCs/>
        </w:rPr>
      </w:pPr>
    </w:p>
    <w:p w14:paraId="0F64FE2C" w14:textId="3FE24B47" w:rsidR="00A23D1A" w:rsidRPr="00A23D1A" w:rsidRDefault="00A23D1A" w:rsidP="00E16190">
      <w:pPr>
        <w:rPr>
          <w:sz w:val="22"/>
          <w:szCs w:val="22"/>
        </w:rPr>
      </w:pPr>
    </w:p>
    <w:p w14:paraId="2BEC21B9" w14:textId="25A1A2C7" w:rsidR="007E7C6D" w:rsidRPr="00C8496D" w:rsidRDefault="00A64EE1" w:rsidP="00AA0A9B">
      <w:pPr>
        <w:numPr>
          <w:ilvl w:val="0"/>
          <w:numId w:val="6"/>
        </w:numPr>
        <w:rPr>
          <w:sz w:val="22"/>
          <w:szCs w:val="22"/>
        </w:rPr>
      </w:pPr>
      <w:r w:rsidRPr="00C8496D">
        <w:rPr>
          <w:b/>
          <w:sz w:val="22"/>
          <w:szCs w:val="22"/>
        </w:rPr>
        <w:t>T</w:t>
      </w:r>
      <w:r w:rsidR="00AD6B15" w:rsidRPr="00C8496D">
        <w:rPr>
          <w:b/>
          <w:sz w:val="22"/>
          <w:szCs w:val="22"/>
        </w:rPr>
        <w:t>o record</w:t>
      </w:r>
      <w:r w:rsidR="00AD6B15" w:rsidRPr="00C8496D">
        <w:rPr>
          <w:sz w:val="22"/>
          <w:szCs w:val="22"/>
        </w:rPr>
        <w:t xml:space="preserve"> the names of member</w:t>
      </w:r>
      <w:r w:rsidR="00870689">
        <w:rPr>
          <w:sz w:val="22"/>
          <w:szCs w:val="22"/>
        </w:rPr>
        <w:t>’</w:t>
      </w:r>
      <w:r w:rsidR="00AD6B15" w:rsidRPr="00C8496D">
        <w:rPr>
          <w:sz w:val="22"/>
          <w:szCs w:val="22"/>
        </w:rPr>
        <w:t>s present.</w:t>
      </w:r>
      <w:r w:rsidR="005906E9">
        <w:rPr>
          <w:sz w:val="22"/>
          <w:szCs w:val="22"/>
        </w:rPr>
        <w:t xml:space="preserve"> Cll</w:t>
      </w:r>
      <w:r w:rsidR="00E16190">
        <w:rPr>
          <w:sz w:val="22"/>
          <w:szCs w:val="22"/>
        </w:rPr>
        <w:t>r R Whittaker, Stewart &amp; J. Whittaker</w:t>
      </w:r>
      <w:r w:rsidR="006A0B00">
        <w:rPr>
          <w:sz w:val="22"/>
          <w:szCs w:val="22"/>
        </w:rPr>
        <w:t xml:space="preserve"> (substitute for Cllr Garner who was not in attendance)</w:t>
      </w:r>
    </w:p>
    <w:p w14:paraId="1CD67AFE" w14:textId="146B8912" w:rsidR="00AD6B15" w:rsidRPr="00C8496D" w:rsidRDefault="00AD6B15" w:rsidP="00AD6B15">
      <w:pPr>
        <w:numPr>
          <w:ilvl w:val="0"/>
          <w:numId w:val="6"/>
        </w:numPr>
        <w:rPr>
          <w:sz w:val="22"/>
          <w:szCs w:val="22"/>
        </w:rPr>
      </w:pPr>
      <w:r w:rsidRPr="00C8496D">
        <w:rPr>
          <w:b/>
          <w:sz w:val="22"/>
          <w:szCs w:val="22"/>
        </w:rPr>
        <w:t>To receive</w:t>
      </w:r>
      <w:r w:rsidRPr="00C8496D">
        <w:rPr>
          <w:sz w:val="22"/>
          <w:szCs w:val="22"/>
        </w:rPr>
        <w:t xml:space="preserve"> apologies for absence.</w:t>
      </w:r>
      <w:r w:rsidR="00E16190">
        <w:rPr>
          <w:sz w:val="22"/>
          <w:szCs w:val="22"/>
        </w:rPr>
        <w:t xml:space="preserve"> None </w:t>
      </w:r>
      <w:r w:rsidR="00690C1D">
        <w:rPr>
          <w:sz w:val="22"/>
          <w:szCs w:val="22"/>
        </w:rPr>
        <w:t>received</w:t>
      </w:r>
      <w:r w:rsidR="00E16190">
        <w:rPr>
          <w:sz w:val="22"/>
          <w:szCs w:val="22"/>
        </w:rPr>
        <w:t>.</w:t>
      </w:r>
    </w:p>
    <w:p w14:paraId="6B39325F" w14:textId="77777777" w:rsidR="00E77C30" w:rsidRPr="00C8496D" w:rsidRDefault="00AD6B15" w:rsidP="00AD6B15">
      <w:pPr>
        <w:numPr>
          <w:ilvl w:val="0"/>
          <w:numId w:val="6"/>
        </w:numPr>
        <w:rPr>
          <w:sz w:val="22"/>
          <w:szCs w:val="22"/>
        </w:rPr>
      </w:pPr>
      <w:r w:rsidRPr="00C8496D">
        <w:rPr>
          <w:b/>
          <w:sz w:val="22"/>
          <w:szCs w:val="22"/>
        </w:rPr>
        <w:t>To receive</w:t>
      </w:r>
      <w:r w:rsidRPr="00C8496D">
        <w:rPr>
          <w:sz w:val="22"/>
          <w:szCs w:val="22"/>
        </w:rPr>
        <w:t xml:space="preserve"> declarations of interest (</w:t>
      </w:r>
      <w:r w:rsidRPr="00C8496D">
        <w:rPr>
          <w:i/>
          <w:sz w:val="22"/>
          <w:szCs w:val="22"/>
        </w:rPr>
        <w:t xml:space="preserve">existence and nature with regard to items on </w:t>
      </w:r>
    </w:p>
    <w:p w14:paraId="0C4E4706" w14:textId="46F1E22B" w:rsidR="00AD6B15" w:rsidRPr="00C8496D" w:rsidRDefault="00CF63A2" w:rsidP="00E77C30">
      <w:pPr>
        <w:rPr>
          <w:sz w:val="22"/>
          <w:szCs w:val="22"/>
        </w:rPr>
      </w:pPr>
      <w:r w:rsidRPr="00C8496D">
        <w:rPr>
          <w:sz w:val="22"/>
          <w:szCs w:val="22"/>
        </w:rPr>
        <w:t xml:space="preserve">      </w:t>
      </w:r>
      <w:r w:rsidR="00AD6B15" w:rsidRPr="00C8496D">
        <w:rPr>
          <w:i/>
          <w:sz w:val="22"/>
          <w:szCs w:val="22"/>
        </w:rPr>
        <w:t>the Agenda</w:t>
      </w:r>
      <w:r w:rsidR="00B70FA4" w:rsidRPr="00C8496D">
        <w:rPr>
          <w:i/>
          <w:sz w:val="22"/>
          <w:szCs w:val="22"/>
        </w:rPr>
        <w:t xml:space="preserve"> Localism Act 2011</w:t>
      </w:r>
      <w:r w:rsidR="00AD6B15" w:rsidRPr="00C8496D">
        <w:rPr>
          <w:sz w:val="22"/>
          <w:szCs w:val="22"/>
        </w:rPr>
        <w:t>).</w:t>
      </w:r>
      <w:r w:rsidR="005906E9">
        <w:rPr>
          <w:sz w:val="22"/>
          <w:szCs w:val="22"/>
        </w:rPr>
        <w:t xml:space="preserve"> None declared.</w:t>
      </w:r>
    </w:p>
    <w:p w14:paraId="606855CE" w14:textId="016AF4D5" w:rsidR="001D5224" w:rsidRPr="00735ECD" w:rsidRDefault="00BC48A6" w:rsidP="00E77C30">
      <w:pPr>
        <w:numPr>
          <w:ilvl w:val="0"/>
          <w:numId w:val="6"/>
        </w:numPr>
        <w:rPr>
          <w:sz w:val="22"/>
          <w:szCs w:val="22"/>
        </w:rPr>
      </w:pPr>
      <w:r w:rsidRPr="00C8496D">
        <w:rPr>
          <w:b/>
          <w:sz w:val="22"/>
          <w:szCs w:val="22"/>
        </w:rPr>
        <w:t xml:space="preserve">To receive notification of </w:t>
      </w:r>
      <w:proofErr w:type="gramStart"/>
      <w:r w:rsidRPr="00C8496D">
        <w:rPr>
          <w:b/>
          <w:sz w:val="22"/>
          <w:szCs w:val="22"/>
        </w:rPr>
        <w:t>dispensation</w:t>
      </w:r>
      <w:r w:rsidR="00735ECD">
        <w:rPr>
          <w:b/>
          <w:sz w:val="22"/>
          <w:szCs w:val="22"/>
        </w:rPr>
        <w:t xml:space="preserve">s </w:t>
      </w:r>
      <w:r w:rsidR="005906E9" w:rsidRPr="00735ECD">
        <w:rPr>
          <w:sz w:val="22"/>
          <w:szCs w:val="22"/>
        </w:rPr>
        <w:t xml:space="preserve"> None</w:t>
      </w:r>
      <w:proofErr w:type="gramEnd"/>
      <w:r w:rsidR="005906E9" w:rsidRPr="00735ECD">
        <w:rPr>
          <w:sz w:val="22"/>
          <w:szCs w:val="22"/>
        </w:rPr>
        <w:t xml:space="preserve"> requested.</w:t>
      </w:r>
    </w:p>
    <w:p w14:paraId="1006CA78" w14:textId="5DD29E51" w:rsidR="00A23D1A" w:rsidRDefault="00A23D1A" w:rsidP="002C20E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23D1A">
        <w:rPr>
          <w:b/>
          <w:bCs/>
          <w:sz w:val="22"/>
          <w:szCs w:val="22"/>
        </w:rPr>
        <w:t>To resolve PA</w:t>
      </w:r>
      <w:r w:rsidR="00E16190">
        <w:rPr>
          <w:b/>
          <w:bCs/>
          <w:sz w:val="22"/>
          <w:szCs w:val="22"/>
        </w:rPr>
        <w:t>/2020/</w:t>
      </w:r>
      <w:proofErr w:type="gramStart"/>
      <w:r w:rsidR="00E16190">
        <w:rPr>
          <w:b/>
          <w:bCs/>
          <w:sz w:val="22"/>
          <w:szCs w:val="22"/>
        </w:rPr>
        <w:t xml:space="preserve">1527 </w:t>
      </w:r>
      <w:r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planning permission </w:t>
      </w:r>
      <w:r w:rsidR="00690C1D">
        <w:rPr>
          <w:sz w:val="22"/>
          <w:szCs w:val="22"/>
        </w:rPr>
        <w:t>for change of use of land and the siting of a lodge for the use of an agricultural worker.</w:t>
      </w:r>
    </w:p>
    <w:p w14:paraId="3DBCE357" w14:textId="1F350FA8" w:rsidR="00A23D1A" w:rsidRDefault="00A23D1A" w:rsidP="00A23D1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Site location: </w:t>
      </w:r>
      <w:r w:rsidR="00690C1D">
        <w:rPr>
          <w:sz w:val="22"/>
          <w:szCs w:val="22"/>
        </w:rPr>
        <w:t xml:space="preserve">Harvester Farm </w:t>
      </w:r>
      <w:proofErr w:type="spellStart"/>
      <w:r w:rsidR="00690C1D">
        <w:rPr>
          <w:sz w:val="22"/>
          <w:szCs w:val="22"/>
        </w:rPr>
        <w:t>Greenholme</w:t>
      </w:r>
      <w:proofErr w:type="spellEnd"/>
      <w:r w:rsidR="00690C1D">
        <w:rPr>
          <w:sz w:val="22"/>
          <w:szCs w:val="22"/>
        </w:rPr>
        <w:t xml:space="preserve"> Bank Epworth.</w:t>
      </w:r>
    </w:p>
    <w:p w14:paraId="455876B2" w14:textId="289C47E8" w:rsidR="005906E9" w:rsidRPr="00A23D1A" w:rsidRDefault="00690C1D" w:rsidP="00A23D1A">
      <w:pPr>
        <w:ind w:left="360"/>
        <w:rPr>
          <w:sz w:val="22"/>
          <w:szCs w:val="22"/>
        </w:rPr>
      </w:pPr>
      <w:r>
        <w:rPr>
          <w:sz w:val="22"/>
          <w:szCs w:val="22"/>
        </w:rPr>
        <w:t>Proposed</w:t>
      </w:r>
      <w:r w:rsidR="00602792">
        <w:rPr>
          <w:sz w:val="22"/>
          <w:szCs w:val="22"/>
        </w:rPr>
        <w:t>,</w:t>
      </w:r>
      <w:r>
        <w:rPr>
          <w:sz w:val="22"/>
          <w:szCs w:val="22"/>
        </w:rPr>
        <w:t xml:space="preserve"> seconded and </w:t>
      </w:r>
      <w:proofErr w:type="gramStart"/>
      <w:r w:rsidRPr="00690C1D">
        <w:rPr>
          <w:b/>
          <w:sz w:val="22"/>
          <w:szCs w:val="22"/>
        </w:rPr>
        <w:t>RESOLVED</w:t>
      </w:r>
      <w:r>
        <w:rPr>
          <w:sz w:val="22"/>
          <w:szCs w:val="22"/>
        </w:rPr>
        <w:t xml:space="preserve">  Support</w:t>
      </w:r>
      <w:proofErr w:type="gramEnd"/>
      <w:r>
        <w:rPr>
          <w:sz w:val="22"/>
          <w:szCs w:val="22"/>
        </w:rPr>
        <w:t xml:space="preserve"> providing advice from the Environmental Agency regarding flooding is taken into account.</w:t>
      </w:r>
    </w:p>
    <w:p w14:paraId="03A5EC7B" w14:textId="3035D8D0" w:rsidR="005906E9" w:rsidRDefault="00A23D1A" w:rsidP="00A9723E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23D1A">
        <w:rPr>
          <w:b/>
          <w:bCs/>
          <w:sz w:val="22"/>
          <w:szCs w:val="22"/>
        </w:rPr>
        <w:t>To resolve PA/</w:t>
      </w:r>
      <w:r w:rsidR="00690C1D">
        <w:rPr>
          <w:b/>
          <w:bCs/>
          <w:sz w:val="22"/>
          <w:szCs w:val="22"/>
        </w:rPr>
        <w:t>2020/1714</w:t>
      </w:r>
      <w:r>
        <w:rPr>
          <w:sz w:val="22"/>
          <w:szCs w:val="22"/>
        </w:rPr>
        <w:t>: Applic</w:t>
      </w:r>
      <w:r w:rsidR="00A9723E">
        <w:rPr>
          <w:sz w:val="22"/>
          <w:szCs w:val="22"/>
        </w:rPr>
        <w:t>ation for approval of reserved matters on plot 1 (appearance, landscaping, layout, and scale) pursuant to outline application PA/2020/1507 dated 01/11/2018 to erect 2 residential dwellings</w:t>
      </w:r>
    </w:p>
    <w:p w14:paraId="79D3B157" w14:textId="33156079" w:rsidR="00A9723E" w:rsidRDefault="00A9723E" w:rsidP="00A9723E">
      <w:pPr>
        <w:pStyle w:val="ListParagraph"/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Site location</w:t>
      </w:r>
      <w:r w:rsidRPr="00A9723E">
        <w:rPr>
          <w:sz w:val="22"/>
          <w:szCs w:val="22"/>
        </w:rPr>
        <w:t>:</w:t>
      </w:r>
      <w:r w:rsidR="0046633F">
        <w:rPr>
          <w:sz w:val="22"/>
          <w:szCs w:val="22"/>
        </w:rPr>
        <w:t xml:space="preserve"> land corner</w:t>
      </w:r>
      <w:r>
        <w:rPr>
          <w:sz w:val="22"/>
          <w:szCs w:val="22"/>
        </w:rPr>
        <w:t xml:space="preserve"> </w:t>
      </w:r>
      <w:r w:rsidR="00602792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West End Road and </w:t>
      </w:r>
      <w:proofErr w:type="spellStart"/>
      <w:r>
        <w:rPr>
          <w:sz w:val="22"/>
          <w:szCs w:val="22"/>
        </w:rPr>
        <w:t>Scawcett</w:t>
      </w:r>
      <w:proofErr w:type="spellEnd"/>
      <w:r>
        <w:rPr>
          <w:sz w:val="22"/>
          <w:szCs w:val="22"/>
        </w:rPr>
        <w:t xml:space="preserve"> Lane, Epworth</w:t>
      </w:r>
    </w:p>
    <w:p w14:paraId="0C046101" w14:textId="479E8D37" w:rsidR="00A9723E" w:rsidRPr="00A9723E" w:rsidRDefault="00602792" w:rsidP="00A9723E">
      <w:pPr>
        <w:pStyle w:val="ListParagraph"/>
        <w:ind w:left="360"/>
        <w:rPr>
          <w:sz w:val="22"/>
          <w:szCs w:val="22"/>
        </w:rPr>
      </w:pPr>
      <w:proofErr w:type="gramStart"/>
      <w:r w:rsidRPr="00602792">
        <w:rPr>
          <w:bCs/>
          <w:sz w:val="22"/>
          <w:szCs w:val="22"/>
        </w:rPr>
        <w:t>Proposed ,</w:t>
      </w:r>
      <w:r w:rsidR="00A9723E" w:rsidRPr="00602792">
        <w:rPr>
          <w:bCs/>
          <w:sz w:val="22"/>
          <w:szCs w:val="22"/>
        </w:rPr>
        <w:t>seconded</w:t>
      </w:r>
      <w:proofErr w:type="gramEnd"/>
      <w:r w:rsidR="00A9723E" w:rsidRPr="00602792">
        <w:rPr>
          <w:bCs/>
          <w:sz w:val="22"/>
          <w:szCs w:val="22"/>
        </w:rPr>
        <w:t xml:space="preserve"> and</w:t>
      </w:r>
      <w:r w:rsidR="00A9723E">
        <w:rPr>
          <w:b/>
          <w:bCs/>
          <w:sz w:val="22"/>
          <w:szCs w:val="22"/>
        </w:rPr>
        <w:t xml:space="preserve"> RESOLVED </w:t>
      </w:r>
      <w:r w:rsidR="00A9723E" w:rsidRPr="00602792">
        <w:rPr>
          <w:bCs/>
          <w:sz w:val="22"/>
          <w:szCs w:val="22"/>
        </w:rPr>
        <w:t>Object</w:t>
      </w:r>
      <w:r w:rsidR="00A9723E" w:rsidRPr="00A9723E">
        <w:rPr>
          <w:sz w:val="22"/>
          <w:szCs w:val="22"/>
        </w:rPr>
        <w:t>.</w:t>
      </w:r>
      <w:r w:rsidR="00A9723E">
        <w:rPr>
          <w:sz w:val="22"/>
          <w:szCs w:val="22"/>
        </w:rPr>
        <w:t xml:space="preserve"> Large three storey house and garage with no landscaping has a negative effect on the street scene in the area and doesn’t reflect the character of the nearby houses and bungalows or the agricultural aspect of the area.</w:t>
      </w:r>
    </w:p>
    <w:p w14:paraId="30BFDFF0" w14:textId="689BB8DA" w:rsidR="005906E9" w:rsidRDefault="00A23D1A" w:rsidP="001E388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A23D1A">
        <w:rPr>
          <w:b/>
          <w:bCs/>
          <w:sz w:val="22"/>
          <w:szCs w:val="22"/>
        </w:rPr>
        <w:t>To resolve PA/2</w:t>
      </w:r>
      <w:r w:rsidR="00602792">
        <w:rPr>
          <w:b/>
          <w:bCs/>
          <w:sz w:val="22"/>
          <w:szCs w:val="22"/>
        </w:rPr>
        <w:t>020/1734</w:t>
      </w:r>
      <w:r w:rsidR="00602792">
        <w:rPr>
          <w:sz w:val="22"/>
          <w:szCs w:val="22"/>
        </w:rPr>
        <w:t>: planning permission to erect a two-storey side and rear extension</w:t>
      </w:r>
    </w:p>
    <w:p w14:paraId="390F7FCD" w14:textId="311468D4" w:rsidR="00602792" w:rsidRDefault="00602792" w:rsidP="001E3884">
      <w:pPr>
        <w:ind w:left="14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Pr="00602792">
        <w:rPr>
          <w:b/>
          <w:bCs/>
          <w:sz w:val="22"/>
          <w:szCs w:val="22"/>
        </w:rPr>
        <w:t>Site location</w:t>
      </w:r>
      <w:r w:rsidRPr="00602792">
        <w:rPr>
          <w:sz w:val="22"/>
          <w:szCs w:val="22"/>
        </w:rPr>
        <w:t xml:space="preserve">: 20 </w:t>
      </w:r>
      <w:proofErr w:type="spellStart"/>
      <w:r w:rsidRPr="00602792">
        <w:rPr>
          <w:sz w:val="22"/>
          <w:szCs w:val="22"/>
        </w:rPr>
        <w:t>Fieldside</w:t>
      </w:r>
      <w:proofErr w:type="spellEnd"/>
      <w:r w:rsidRPr="00602792">
        <w:rPr>
          <w:sz w:val="22"/>
          <w:szCs w:val="22"/>
        </w:rPr>
        <w:t>, Epworth</w:t>
      </w:r>
    </w:p>
    <w:p w14:paraId="409E01B9" w14:textId="3B25B819" w:rsidR="00AB4687" w:rsidRPr="001E3884" w:rsidRDefault="00602792" w:rsidP="001E3884">
      <w:pPr>
        <w:pStyle w:val="NoSpacing"/>
        <w:ind w:left="426"/>
        <w:rPr>
          <w:rFonts w:ascii="Times New Roman" w:hAnsi="Times New Roman"/>
          <w:sz w:val="20"/>
        </w:rPr>
      </w:pPr>
      <w:proofErr w:type="gramStart"/>
      <w:r w:rsidRPr="001E3884">
        <w:rPr>
          <w:rFonts w:ascii="Times New Roman" w:hAnsi="Times New Roman"/>
          <w:sz w:val="20"/>
        </w:rPr>
        <w:t>Proposed ,</w:t>
      </w:r>
      <w:proofErr w:type="gramEnd"/>
      <w:r w:rsidRPr="001E3884">
        <w:rPr>
          <w:rFonts w:ascii="Times New Roman" w:hAnsi="Times New Roman"/>
          <w:sz w:val="20"/>
        </w:rPr>
        <w:t xml:space="preserve"> seconded and </w:t>
      </w:r>
      <w:r w:rsidRPr="001E3884">
        <w:rPr>
          <w:rFonts w:ascii="Times New Roman" w:hAnsi="Times New Roman"/>
          <w:b/>
          <w:sz w:val="20"/>
        </w:rPr>
        <w:t xml:space="preserve">RESOLVED </w:t>
      </w:r>
      <w:r w:rsidRPr="001E3884">
        <w:rPr>
          <w:rFonts w:ascii="Times New Roman" w:hAnsi="Times New Roman"/>
          <w:sz w:val="20"/>
        </w:rPr>
        <w:t xml:space="preserve"> Observation – Large side and rear extension </w:t>
      </w:r>
    </w:p>
    <w:p w14:paraId="5EB56147" w14:textId="69265E94" w:rsidR="00602792" w:rsidRPr="00AB4687" w:rsidRDefault="00602792" w:rsidP="001E3884">
      <w:pPr>
        <w:pStyle w:val="NoSpacing"/>
        <w:ind w:left="426"/>
        <w:rPr>
          <w:rFonts w:ascii="Times New Roman" w:hAnsi="Times New Roman"/>
        </w:rPr>
      </w:pPr>
      <w:r w:rsidRPr="00AB4687">
        <w:rPr>
          <w:rFonts w:ascii="Times New Roman" w:hAnsi="Times New Roman"/>
        </w:rPr>
        <w:t xml:space="preserve">including an integrated front garage is out of character with other nearby </w:t>
      </w:r>
      <w:r w:rsidR="0046633F" w:rsidRPr="00AB4687">
        <w:rPr>
          <w:rFonts w:ascii="Times New Roman" w:hAnsi="Times New Roman"/>
        </w:rPr>
        <w:t>semidetached</w:t>
      </w:r>
      <w:r w:rsidRPr="00AB4687">
        <w:rPr>
          <w:rFonts w:ascii="Times New Roman" w:hAnsi="Times New Roman"/>
        </w:rPr>
        <w:t xml:space="preserve"> properties in the stree</w:t>
      </w:r>
      <w:r w:rsidR="00B419BC" w:rsidRPr="00AB4687">
        <w:rPr>
          <w:rFonts w:ascii="Times New Roman" w:hAnsi="Times New Roman"/>
        </w:rPr>
        <w:t>t</w:t>
      </w:r>
      <w:r w:rsidRPr="00AB4687">
        <w:rPr>
          <w:rFonts w:ascii="Times New Roman" w:hAnsi="Times New Roman"/>
        </w:rPr>
        <w:t xml:space="preserve"> and may be overbearing for residents in bungalow nu</w:t>
      </w:r>
      <w:r w:rsidR="00B419BC" w:rsidRPr="00AB4687">
        <w:rPr>
          <w:rFonts w:ascii="Times New Roman" w:hAnsi="Times New Roman"/>
        </w:rPr>
        <w:t>mber 18 w</w:t>
      </w:r>
      <w:r w:rsidRPr="00AB4687">
        <w:rPr>
          <w:rFonts w:ascii="Times New Roman" w:hAnsi="Times New Roman"/>
        </w:rPr>
        <w:t>hich</w:t>
      </w:r>
      <w:r w:rsidR="00B419BC" w:rsidRPr="00AB4687">
        <w:rPr>
          <w:rFonts w:ascii="Times New Roman" w:hAnsi="Times New Roman"/>
        </w:rPr>
        <w:t xml:space="preserve"> </w:t>
      </w:r>
      <w:r w:rsidRPr="00AB4687">
        <w:rPr>
          <w:rFonts w:ascii="Times New Roman" w:hAnsi="Times New Roman"/>
        </w:rPr>
        <w:t>would face the side wall of the extension</w:t>
      </w:r>
      <w:r w:rsidR="00B419BC" w:rsidRPr="00AB4687">
        <w:rPr>
          <w:rFonts w:ascii="Times New Roman" w:hAnsi="Times New Roman"/>
        </w:rPr>
        <w:t>.</w:t>
      </w:r>
    </w:p>
    <w:p w14:paraId="32F72132" w14:textId="0D341F32" w:rsidR="00B419BC" w:rsidRDefault="00332BA4" w:rsidP="00B419B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C20E6">
        <w:rPr>
          <w:b/>
          <w:sz w:val="22"/>
          <w:szCs w:val="22"/>
        </w:rPr>
        <w:t>T</w:t>
      </w:r>
      <w:r w:rsidR="005808BC" w:rsidRPr="002C20E6">
        <w:rPr>
          <w:b/>
          <w:sz w:val="22"/>
          <w:szCs w:val="22"/>
        </w:rPr>
        <w:t>o r</w:t>
      </w:r>
      <w:r w:rsidR="00B419BC">
        <w:rPr>
          <w:b/>
          <w:sz w:val="22"/>
          <w:szCs w:val="22"/>
        </w:rPr>
        <w:t xml:space="preserve">esolve PA/2020/1803 </w:t>
      </w:r>
      <w:r w:rsidR="00735ECD">
        <w:rPr>
          <w:sz w:val="22"/>
          <w:szCs w:val="22"/>
        </w:rPr>
        <w:t>planning permission for</w:t>
      </w:r>
      <w:r w:rsidR="00B419BC" w:rsidRPr="00B419BC">
        <w:rPr>
          <w:sz w:val="22"/>
          <w:szCs w:val="22"/>
        </w:rPr>
        <w:t xml:space="preserve"> first-floor extension over </w:t>
      </w:r>
      <w:r w:rsidR="00B419BC">
        <w:rPr>
          <w:sz w:val="22"/>
          <w:szCs w:val="22"/>
        </w:rPr>
        <w:t>existing</w:t>
      </w:r>
    </w:p>
    <w:p w14:paraId="22472CE0" w14:textId="212868AD" w:rsidR="00FA7958" w:rsidRDefault="00B419BC" w:rsidP="00B419B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B419BC">
        <w:rPr>
          <w:sz w:val="22"/>
          <w:szCs w:val="22"/>
        </w:rPr>
        <w:t xml:space="preserve"> garage and single storey rear extension (including demolition of existing conservatory)</w:t>
      </w:r>
    </w:p>
    <w:p w14:paraId="2644731D" w14:textId="2CEE9E09" w:rsidR="00B419BC" w:rsidRDefault="00B419BC" w:rsidP="00B419BC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B419BC">
        <w:rPr>
          <w:b/>
          <w:sz w:val="22"/>
          <w:szCs w:val="22"/>
        </w:rPr>
        <w:t>Site location</w:t>
      </w:r>
      <w:r w:rsidRPr="00B419BC">
        <w:rPr>
          <w:sz w:val="22"/>
          <w:szCs w:val="22"/>
        </w:rPr>
        <w:t xml:space="preserve">: 4 </w:t>
      </w:r>
      <w:proofErr w:type="spellStart"/>
      <w:r w:rsidRPr="00B419BC">
        <w:rPr>
          <w:sz w:val="22"/>
          <w:szCs w:val="22"/>
        </w:rPr>
        <w:t>Melwood</w:t>
      </w:r>
      <w:proofErr w:type="spellEnd"/>
      <w:r w:rsidRPr="00B419BC">
        <w:rPr>
          <w:sz w:val="22"/>
          <w:szCs w:val="22"/>
        </w:rPr>
        <w:t xml:space="preserve"> Close, Epworth</w:t>
      </w:r>
    </w:p>
    <w:p w14:paraId="59318806" w14:textId="6FD15A67" w:rsidR="00B419BC" w:rsidRPr="009B114A" w:rsidRDefault="009B114A" w:rsidP="00B419BC">
      <w:pPr>
        <w:rPr>
          <w:sz w:val="22"/>
          <w:szCs w:val="22"/>
        </w:rPr>
      </w:pPr>
      <w:r>
        <w:rPr>
          <w:sz w:val="22"/>
          <w:szCs w:val="22"/>
        </w:rPr>
        <w:t xml:space="preserve">       Proposed, seconded and </w:t>
      </w:r>
      <w:proofErr w:type="gramStart"/>
      <w:r w:rsidRPr="009B114A">
        <w:rPr>
          <w:b/>
          <w:sz w:val="22"/>
          <w:szCs w:val="22"/>
        </w:rPr>
        <w:t>RESOLVED</w:t>
      </w:r>
      <w:r>
        <w:rPr>
          <w:b/>
          <w:sz w:val="22"/>
          <w:szCs w:val="22"/>
        </w:rPr>
        <w:t xml:space="preserve">  </w:t>
      </w:r>
      <w:r w:rsidRPr="009B114A">
        <w:rPr>
          <w:sz w:val="22"/>
          <w:szCs w:val="22"/>
        </w:rPr>
        <w:t>To</w:t>
      </w:r>
      <w:proofErr w:type="gramEnd"/>
      <w:r w:rsidRPr="009B114A">
        <w:rPr>
          <w:sz w:val="22"/>
          <w:szCs w:val="22"/>
        </w:rPr>
        <w:t xml:space="preserve"> support the application</w:t>
      </w:r>
    </w:p>
    <w:p w14:paraId="688B9F8E" w14:textId="76FE4D99" w:rsidR="00940005" w:rsidRPr="00B419BC" w:rsidRDefault="00735ECD" w:rsidP="002C20E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735ECD">
        <w:rPr>
          <w:b/>
          <w:sz w:val="22"/>
          <w:szCs w:val="22"/>
        </w:rPr>
        <w:t>To nominate</w:t>
      </w:r>
      <w:r w:rsidR="004724DD" w:rsidRPr="00B419BC">
        <w:rPr>
          <w:sz w:val="22"/>
          <w:szCs w:val="22"/>
        </w:rPr>
        <w:t xml:space="preserve"> i</w:t>
      </w:r>
      <w:r w:rsidR="00940005" w:rsidRPr="00B419BC">
        <w:rPr>
          <w:sz w:val="22"/>
          <w:szCs w:val="22"/>
        </w:rPr>
        <w:t xml:space="preserve">tems for </w:t>
      </w:r>
      <w:r w:rsidR="0046633F" w:rsidRPr="00B419BC">
        <w:rPr>
          <w:sz w:val="22"/>
          <w:szCs w:val="22"/>
        </w:rPr>
        <w:t>face book</w:t>
      </w:r>
      <w:r w:rsidR="00940005" w:rsidRPr="00B419BC">
        <w:rPr>
          <w:sz w:val="22"/>
          <w:szCs w:val="22"/>
        </w:rPr>
        <w:t>.</w:t>
      </w:r>
      <w:r w:rsidR="00FA7958" w:rsidRPr="00B419BC">
        <w:rPr>
          <w:sz w:val="22"/>
          <w:szCs w:val="22"/>
        </w:rPr>
        <w:t xml:space="preserve"> None put forward</w:t>
      </w:r>
    </w:p>
    <w:p w14:paraId="7857F1B7" w14:textId="256365CD" w:rsidR="00865AC7" w:rsidRDefault="005808BC" w:rsidP="00542182">
      <w:pPr>
        <w:ind w:left="360"/>
        <w:rPr>
          <w:sz w:val="22"/>
          <w:szCs w:val="22"/>
        </w:rPr>
      </w:pPr>
      <w:r w:rsidRPr="00C8496D">
        <w:rPr>
          <w:b/>
          <w:sz w:val="22"/>
          <w:szCs w:val="22"/>
        </w:rPr>
        <w:t xml:space="preserve">To record </w:t>
      </w:r>
      <w:r w:rsidRPr="00C8496D">
        <w:rPr>
          <w:sz w:val="22"/>
          <w:szCs w:val="22"/>
        </w:rPr>
        <w:t>the closure of the meeting</w:t>
      </w:r>
      <w:r w:rsidR="009B114A">
        <w:rPr>
          <w:sz w:val="22"/>
          <w:szCs w:val="22"/>
        </w:rPr>
        <w:t xml:space="preserve"> at 7.30pm</w:t>
      </w:r>
      <w:r w:rsidRPr="00C8496D">
        <w:rPr>
          <w:sz w:val="22"/>
          <w:szCs w:val="22"/>
        </w:rPr>
        <w:t xml:space="preserve"> </w:t>
      </w:r>
      <w:r w:rsidR="002B7B90">
        <w:rPr>
          <w:sz w:val="22"/>
          <w:szCs w:val="22"/>
        </w:rPr>
        <w:t xml:space="preserve"> </w:t>
      </w:r>
    </w:p>
    <w:p w14:paraId="31226865" w14:textId="77777777" w:rsidR="00865AC7" w:rsidRDefault="00865AC7" w:rsidP="00824347">
      <w:pPr>
        <w:rPr>
          <w:sz w:val="22"/>
          <w:szCs w:val="22"/>
        </w:rPr>
      </w:pPr>
    </w:p>
    <w:p w14:paraId="085BDC0A" w14:textId="6CB2A2D9" w:rsidR="00A23D1A" w:rsidRDefault="00865AC7" w:rsidP="00824347">
      <w:pPr>
        <w:rPr>
          <w:sz w:val="22"/>
          <w:szCs w:val="22"/>
        </w:rPr>
      </w:pPr>
      <w:r>
        <w:rPr>
          <w:sz w:val="22"/>
          <w:szCs w:val="22"/>
        </w:rPr>
        <w:t>.</w:t>
      </w:r>
      <w:r w:rsidR="002B7B90">
        <w:rPr>
          <w:sz w:val="22"/>
          <w:szCs w:val="22"/>
        </w:rPr>
        <w:t xml:space="preserve">    </w:t>
      </w:r>
    </w:p>
    <w:p w14:paraId="50E0AB8F" w14:textId="15B97F78" w:rsidR="00E93B12" w:rsidRDefault="00626EEF" w:rsidP="0082434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</w:p>
    <w:p w14:paraId="081A0F2C" w14:textId="0DA2C962" w:rsidR="00F80FA8" w:rsidRDefault="006A0B00">
      <w:r>
        <w:rPr>
          <w:sz w:val="22"/>
          <w:szCs w:val="22"/>
        </w:rPr>
        <w:t>R.W. 22/12/2020</w:t>
      </w:r>
    </w:p>
    <w:sectPr w:rsidR="00F80FA8" w:rsidSect="009D597E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BDF14" w14:textId="77777777" w:rsidR="003F70BF" w:rsidRDefault="003F70BF">
      <w:r>
        <w:separator/>
      </w:r>
    </w:p>
  </w:endnote>
  <w:endnote w:type="continuationSeparator" w:id="0">
    <w:p w14:paraId="555FE868" w14:textId="77777777" w:rsidR="003F70BF" w:rsidRDefault="003F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5B6E9" w14:textId="77777777" w:rsidR="00D95BD0" w:rsidRDefault="005678E3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85FA26C" wp14:editId="47E6C853">
              <wp:simplePos x="0" y="0"/>
              <wp:positionH relativeFrom="column">
                <wp:posOffset>342900</wp:posOffset>
              </wp:positionH>
              <wp:positionV relativeFrom="paragraph">
                <wp:posOffset>-466090</wp:posOffset>
              </wp:positionV>
              <wp:extent cx="4686300" cy="1485900"/>
              <wp:effectExtent l="0" t="63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3BF8B" w14:textId="77777777" w:rsidR="00D95BD0" w:rsidRPr="00CB58E7" w:rsidRDefault="00D95BD0" w:rsidP="00D95BD0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</w:pPr>
                        </w:p>
                        <w:p w14:paraId="5AA8172E" w14:textId="77777777" w:rsidR="00D95BD0" w:rsidRPr="00CB58E7" w:rsidRDefault="00D95BD0" w:rsidP="00D95BD0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</w:pP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 xml:space="preserve">Clerk: Caroline Maguire  Tel: </w:t>
                          </w:r>
                          <w:r w:rsidR="00401C6F"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>077343 86628</w:t>
                          </w:r>
                        </w:p>
                        <w:p w14:paraId="7D8E17D3" w14:textId="77777777" w:rsidR="00D95BD0" w:rsidRPr="00CB58E7" w:rsidRDefault="00D95BD0" w:rsidP="00D95BD0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</w:pP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>8.30 a.m. – 6.00 p.m.  Monday – Friday</w:t>
                          </w:r>
                        </w:p>
                        <w:p w14:paraId="4F34EADE" w14:textId="4D14E1B1" w:rsidR="00D95BD0" w:rsidRPr="00CB58E7" w:rsidRDefault="00D95BD0" w:rsidP="00D95BD0">
                          <w:pPr>
                            <w:jc w:val="center"/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</w:pP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>E-mail:</w:t>
                          </w:r>
                          <w:r w:rsidR="004F578A"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>clerk@</w:t>
                          </w: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>epworth</w:t>
                          </w:r>
                          <w:r w:rsidR="004F578A"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>town</w:t>
                          </w: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2"/>
                              <w:szCs w:val="22"/>
                            </w:rPr>
                            <w:t>council.com</w:t>
                          </w:r>
                        </w:p>
                        <w:p w14:paraId="3C23322C" w14:textId="77777777" w:rsidR="00D95BD0" w:rsidRPr="00094743" w:rsidRDefault="00D95BD0" w:rsidP="00D95BD0">
                          <w:pPr>
                            <w:rPr>
                              <w:rFonts w:ascii="Arial" w:hAnsi="Arial"/>
                              <w:color w:val="008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FA26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7pt;margin-top:-36.7pt;width:369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" stroked="f">
              <v:textbox>
                <w:txbxContent>
                  <w:p w14:paraId="5213BF8B" w14:textId="77777777" w:rsidR="00D95BD0" w:rsidRPr="00CB58E7" w:rsidRDefault="00D95BD0" w:rsidP="00D95BD0">
                    <w:pPr>
                      <w:jc w:val="center"/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</w:pPr>
                  </w:p>
                  <w:p w14:paraId="5AA8172E" w14:textId="77777777" w:rsidR="00D95BD0" w:rsidRPr="00CB58E7" w:rsidRDefault="00D95BD0" w:rsidP="00D95BD0">
                    <w:pPr>
                      <w:jc w:val="center"/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</w:pPr>
                    <w:r w:rsidRPr="00CB58E7"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 xml:space="preserve">Clerk: Caroline Maguire  Tel: </w:t>
                    </w:r>
                    <w:r w:rsidR="00401C6F"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>077343 86628</w:t>
                    </w:r>
                  </w:p>
                  <w:p w14:paraId="7D8E17D3" w14:textId="77777777" w:rsidR="00D95BD0" w:rsidRPr="00CB58E7" w:rsidRDefault="00D95BD0" w:rsidP="00D95BD0">
                    <w:pPr>
                      <w:jc w:val="center"/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</w:pPr>
                    <w:r w:rsidRPr="00CB58E7"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>8.30 a.m. – 6.00 p.m.  Monday – Friday</w:t>
                    </w:r>
                  </w:p>
                  <w:p w14:paraId="4F34EADE" w14:textId="4D14E1B1" w:rsidR="00D95BD0" w:rsidRPr="00CB58E7" w:rsidRDefault="00D95BD0" w:rsidP="00D95BD0">
                    <w:pPr>
                      <w:jc w:val="center"/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</w:pPr>
                    <w:r w:rsidRPr="00CB58E7"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>E-mail:</w:t>
                    </w:r>
                    <w:r w:rsidR="004F578A"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>clerk@</w:t>
                    </w:r>
                    <w:r w:rsidRPr="00CB58E7"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>epworth</w:t>
                    </w:r>
                    <w:r w:rsidR="004F578A"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>town</w:t>
                    </w:r>
                    <w:r w:rsidRPr="00CB58E7">
                      <w:rPr>
                        <w:rFonts w:ascii="Arial" w:hAnsi="Arial"/>
                        <w:b/>
                        <w:color w:val="008000"/>
                        <w:sz w:val="22"/>
                        <w:szCs w:val="22"/>
                      </w:rPr>
                      <w:t>council.com</w:t>
                    </w:r>
                  </w:p>
                  <w:p w14:paraId="3C23322C" w14:textId="77777777" w:rsidR="00D95BD0" w:rsidRPr="00094743" w:rsidRDefault="00D95BD0" w:rsidP="00D95BD0">
                    <w:pPr>
                      <w:rPr>
                        <w:rFonts w:ascii="Arial" w:hAnsi="Arial"/>
                        <w:color w:val="00800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E4503" w14:textId="77777777" w:rsidR="003F70BF" w:rsidRDefault="003F70BF">
      <w:r>
        <w:separator/>
      </w:r>
    </w:p>
  </w:footnote>
  <w:footnote w:type="continuationSeparator" w:id="0">
    <w:p w14:paraId="23ACD829" w14:textId="77777777" w:rsidR="003F70BF" w:rsidRDefault="003F7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B68AA" w14:textId="399ADF32" w:rsidR="00D95BD0" w:rsidRDefault="005678E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49576C1" wp14:editId="34F99DE2">
              <wp:simplePos x="0" y="0"/>
              <wp:positionH relativeFrom="column">
                <wp:posOffset>4686300</wp:posOffset>
              </wp:positionH>
              <wp:positionV relativeFrom="paragraph">
                <wp:posOffset>1264920</wp:posOffset>
              </wp:positionV>
              <wp:extent cx="2057400" cy="2857500"/>
              <wp:effectExtent l="0" t="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285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FEFBD" w14:textId="77777777" w:rsidR="00D95BD0" w:rsidRPr="00CB58E7" w:rsidRDefault="00D95BD0" w:rsidP="00D95BD0">
                          <w:pPr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</w:pP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  <w:t>Cemetery Lodge</w:t>
                          </w:r>
                        </w:p>
                        <w:p w14:paraId="41BD32D3" w14:textId="77777777" w:rsidR="00D95BD0" w:rsidRPr="00CB58E7" w:rsidRDefault="00D95BD0" w:rsidP="00D95BD0">
                          <w:pPr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</w:pP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  <w:t>Burnham Road</w:t>
                          </w:r>
                        </w:p>
                        <w:p w14:paraId="1253AA96" w14:textId="77777777" w:rsidR="00D95BD0" w:rsidRPr="00CB58E7" w:rsidRDefault="00D95BD0" w:rsidP="00D95BD0">
                          <w:pPr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</w:pP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  <w:t>Epworth</w:t>
                          </w:r>
                        </w:p>
                        <w:p w14:paraId="2EC3FF7B" w14:textId="77777777" w:rsidR="00D95BD0" w:rsidRPr="00CB58E7" w:rsidRDefault="00D95BD0" w:rsidP="00D95BD0">
                          <w:pPr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</w:pP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  <w:t>Nr</w:t>
                          </w:r>
                          <w:r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  <w:t>.</w:t>
                          </w: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  <w:t xml:space="preserve"> Doncaster</w:t>
                          </w:r>
                        </w:p>
                        <w:p w14:paraId="302CD3FF" w14:textId="77777777" w:rsidR="00D95BD0" w:rsidRPr="00CB58E7" w:rsidRDefault="00D95BD0" w:rsidP="00D95BD0">
                          <w:pPr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</w:pP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  <w:t>North Lincolnshire</w:t>
                          </w:r>
                        </w:p>
                        <w:p w14:paraId="42CDADF6" w14:textId="77777777" w:rsidR="00D95BD0" w:rsidRPr="00CB58E7" w:rsidRDefault="00D95BD0" w:rsidP="00D95BD0">
                          <w:pPr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</w:pP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  <w:t>DN9 1BY</w:t>
                          </w:r>
                        </w:p>
                        <w:p w14:paraId="6797856A" w14:textId="77777777" w:rsidR="00D95BD0" w:rsidRPr="00CB58E7" w:rsidRDefault="00D95BD0" w:rsidP="00D95BD0">
                          <w:pPr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</w:pPr>
                        </w:p>
                        <w:p w14:paraId="3AE6258D" w14:textId="77777777" w:rsidR="00D95BD0" w:rsidRPr="00CB58E7" w:rsidRDefault="00D95BD0" w:rsidP="00D95BD0">
                          <w:pPr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</w:pPr>
                          <w:r w:rsidRPr="00CB58E7">
                            <w:rPr>
                              <w:rFonts w:ascii="Arial" w:hAnsi="Arial"/>
                              <w:b/>
                              <w:color w:val="008000"/>
                              <w:sz w:val="20"/>
                              <w:szCs w:val="20"/>
                            </w:rPr>
                            <w:t>Tel: (01427) 872086</w:t>
                          </w:r>
                        </w:p>
                        <w:p w14:paraId="2A3B573C" w14:textId="77777777" w:rsidR="00D95BD0" w:rsidRPr="00094743" w:rsidRDefault="00D95BD0" w:rsidP="00D95BD0">
                          <w:pPr>
                            <w:rPr>
                              <w:rFonts w:ascii="Arial" w:hAnsi="Arial"/>
                              <w:color w:val="008000"/>
                              <w:sz w:val="22"/>
                              <w:szCs w:val="22"/>
                            </w:rPr>
                          </w:pPr>
                        </w:p>
                        <w:p w14:paraId="418E5770" w14:textId="77777777" w:rsidR="00D95BD0" w:rsidRPr="00094743" w:rsidRDefault="00D95BD0" w:rsidP="00D95BD0">
                          <w:pPr>
                            <w:rPr>
                              <w:rFonts w:ascii="Arial" w:hAnsi="Arial"/>
                              <w:color w:val="008000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9576C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9pt;margin-top:99.6pt;width:162pt;height:2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ycgQIAABA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" stroked="f">
              <v:textbox>
                <w:txbxContent>
                  <w:p w14:paraId="7B9FEFBD" w14:textId="77777777" w:rsidR="00D95BD0" w:rsidRPr="00CB58E7" w:rsidRDefault="00D95BD0" w:rsidP="00D95BD0">
                    <w:pPr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</w:pPr>
                    <w:r w:rsidRPr="00CB58E7"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  <w:t>Cemetery Lodge</w:t>
                    </w:r>
                  </w:p>
                  <w:p w14:paraId="41BD32D3" w14:textId="77777777" w:rsidR="00D95BD0" w:rsidRPr="00CB58E7" w:rsidRDefault="00D95BD0" w:rsidP="00D95BD0">
                    <w:pPr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</w:pPr>
                    <w:r w:rsidRPr="00CB58E7"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  <w:t>Burnham Road</w:t>
                    </w:r>
                  </w:p>
                  <w:p w14:paraId="1253AA96" w14:textId="77777777" w:rsidR="00D95BD0" w:rsidRPr="00CB58E7" w:rsidRDefault="00D95BD0" w:rsidP="00D95BD0">
                    <w:pPr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</w:pPr>
                    <w:r w:rsidRPr="00CB58E7"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  <w:t>Epworth</w:t>
                    </w:r>
                  </w:p>
                  <w:p w14:paraId="2EC3FF7B" w14:textId="77777777" w:rsidR="00D95BD0" w:rsidRPr="00CB58E7" w:rsidRDefault="00D95BD0" w:rsidP="00D95BD0">
                    <w:pPr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</w:pPr>
                    <w:r w:rsidRPr="00CB58E7"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  <w:t>Nr</w:t>
                    </w:r>
                    <w:r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  <w:t>.</w:t>
                    </w:r>
                    <w:r w:rsidRPr="00CB58E7"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  <w:t xml:space="preserve"> Doncaster</w:t>
                    </w:r>
                  </w:p>
                  <w:p w14:paraId="302CD3FF" w14:textId="77777777" w:rsidR="00D95BD0" w:rsidRPr="00CB58E7" w:rsidRDefault="00D95BD0" w:rsidP="00D95BD0">
                    <w:pPr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</w:pPr>
                    <w:r w:rsidRPr="00CB58E7"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  <w:t>North Lincolnshire</w:t>
                    </w:r>
                  </w:p>
                  <w:p w14:paraId="42CDADF6" w14:textId="77777777" w:rsidR="00D95BD0" w:rsidRPr="00CB58E7" w:rsidRDefault="00D95BD0" w:rsidP="00D95BD0">
                    <w:pPr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</w:pPr>
                    <w:r w:rsidRPr="00CB58E7"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  <w:t>DN9 1BY</w:t>
                    </w:r>
                  </w:p>
                  <w:p w14:paraId="6797856A" w14:textId="77777777" w:rsidR="00D95BD0" w:rsidRPr="00CB58E7" w:rsidRDefault="00D95BD0" w:rsidP="00D95BD0">
                    <w:pPr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</w:pPr>
                  </w:p>
                  <w:p w14:paraId="3AE6258D" w14:textId="77777777" w:rsidR="00D95BD0" w:rsidRPr="00CB58E7" w:rsidRDefault="00D95BD0" w:rsidP="00D95BD0">
                    <w:pPr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</w:pPr>
                    <w:r w:rsidRPr="00CB58E7">
                      <w:rPr>
                        <w:rFonts w:ascii="Arial" w:hAnsi="Arial"/>
                        <w:b/>
                        <w:color w:val="008000"/>
                        <w:sz w:val="20"/>
                        <w:szCs w:val="20"/>
                      </w:rPr>
                      <w:t>Tel: (01427) 872086</w:t>
                    </w:r>
                  </w:p>
                  <w:p w14:paraId="2A3B573C" w14:textId="77777777" w:rsidR="00D95BD0" w:rsidRPr="00094743" w:rsidRDefault="00D95BD0" w:rsidP="00D95BD0">
                    <w:pPr>
                      <w:rPr>
                        <w:rFonts w:ascii="Arial" w:hAnsi="Arial"/>
                        <w:color w:val="008000"/>
                        <w:sz w:val="22"/>
                        <w:szCs w:val="22"/>
                      </w:rPr>
                    </w:pPr>
                  </w:p>
                  <w:p w14:paraId="418E5770" w14:textId="77777777" w:rsidR="00D95BD0" w:rsidRPr="00094743" w:rsidRDefault="00D95BD0" w:rsidP="00D95BD0">
                    <w:pPr>
                      <w:rPr>
                        <w:rFonts w:ascii="Arial" w:hAnsi="Arial"/>
                        <w:color w:val="008000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672AC3C9" wp14:editId="6EA5EA4E">
          <wp:simplePos x="0" y="0"/>
          <wp:positionH relativeFrom="column">
            <wp:posOffset>4705350</wp:posOffset>
          </wp:positionH>
          <wp:positionV relativeFrom="paragraph">
            <wp:posOffset>-220980</wp:posOffset>
          </wp:positionV>
          <wp:extent cx="1087120" cy="114300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143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 wp14:anchorId="6E1AAEF0" wp14:editId="10B63017">
          <wp:simplePos x="0" y="0"/>
          <wp:positionH relativeFrom="column">
            <wp:posOffset>4229100</wp:posOffset>
          </wp:positionH>
          <wp:positionV relativeFrom="paragraph">
            <wp:posOffset>464820</wp:posOffset>
          </wp:positionV>
          <wp:extent cx="1962150" cy="669925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4000"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43D70"/>
    <w:multiLevelType w:val="hybridMultilevel"/>
    <w:tmpl w:val="CE7E7248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105C9"/>
    <w:multiLevelType w:val="hybridMultilevel"/>
    <w:tmpl w:val="0922DEBC"/>
    <w:lvl w:ilvl="0" w:tplc="15F0110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4B77FF"/>
    <w:multiLevelType w:val="hybridMultilevel"/>
    <w:tmpl w:val="A53EE846"/>
    <w:lvl w:ilvl="0" w:tplc="D4AC5B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C86C5A"/>
    <w:multiLevelType w:val="hybridMultilevel"/>
    <w:tmpl w:val="0850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02CF2"/>
    <w:multiLevelType w:val="hybridMultilevel"/>
    <w:tmpl w:val="8BB08306"/>
    <w:lvl w:ilvl="0" w:tplc="19C023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D12A81"/>
    <w:multiLevelType w:val="multilevel"/>
    <w:tmpl w:val="ACCA47F6"/>
    <w:lvl w:ilvl="0">
      <w:start w:val="14"/>
      <w:numFmt w:val="decimalZero"/>
      <w:lvlText w:val="%1"/>
      <w:lvlJc w:val="left"/>
      <w:pPr>
        <w:ind w:left="840" w:hanging="840"/>
      </w:pPr>
      <w:rPr>
        <w:rFonts w:hint="default"/>
        <w:b/>
      </w:rPr>
    </w:lvl>
    <w:lvl w:ilvl="1">
      <w:start w:val="2"/>
      <w:numFmt w:val="decimalZero"/>
      <w:lvlText w:val="%1.%2"/>
      <w:lvlJc w:val="left"/>
      <w:pPr>
        <w:ind w:left="840" w:hanging="840"/>
      </w:pPr>
      <w:rPr>
        <w:rFonts w:hint="default"/>
        <w:b/>
      </w:rPr>
    </w:lvl>
    <w:lvl w:ilvl="2">
      <w:start w:val="8"/>
      <w:numFmt w:val="decimalZero"/>
      <w:lvlText w:val="%1.%2.%3"/>
      <w:lvlJc w:val="left"/>
      <w:pPr>
        <w:ind w:left="840" w:hanging="8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7F6B757E"/>
    <w:multiLevelType w:val="hybridMultilevel"/>
    <w:tmpl w:val="A4DE7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D"/>
    <w:rsid w:val="000026DC"/>
    <w:rsid w:val="00004D0C"/>
    <w:rsid w:val="00012F0D"/>
    <w:rsid w:val="00014ABB"/>
    <w:rsid w:val="00024178"/>
    <w:rsid w:val="000333B6"/>
    <w:rsid w:val="00034127"/>
    <w:rsid w:val="00035F02"/>
    <w:rsid w:val="000407CB"/>
    <w:rsid w:val="00044989"/>
    <w:rsid w:val="00045432"/>
    <w:rsid w:val="0005198C"/>
    <w:rsid w:val="000602DF"/>
    <w:rsid w:val="0006419D"/>
    <w:rsid w:val="00066774"/>
    <w:rsid w:val="00067A9B"/>
    <w:rsid w:val="0007024B"/>
    <w:rsid w:val="000717F1"/>
    <w:rsid w:val="000737CB"/>
    <w:rsid w:val="00076B87"/>
    <w:rsid w:val="00077FDB"/>
    <w:rsid w:val="00081183"/>
    <w:rsid w:val="00081377"/>
    <w:rsid w:val="00083A5C"/>
    <w:rsid w:val="00085A53"/>
    <w:rsid w:val="00086327"/>
    <w:rsid w:val="000877B4"/>
    <w:rsid w:val="00092450"/>
    <w:rsid w:val="000945C3"/>
    <w:rsid w:val="00094743"/>
    <w:rsid w:val="00094B1E"/>
    <w:rsid w:val="00096021"/>
    <w:rsid w:val="000A1B94"/>
    <w:rsid w:val="000A4092"/>
    <w:rsid w:val="000A5151"/>
    <w:rsid w:val="000A7A8E"/>
    <w:rsid w:val="000B4A10"/>
    <w:rsid w:val="000C0C96"/>
    <w:rsid w:val="000C119D"/>
    <w:rsid w:val="000C126C"/>
    <w:rsid w:val="000C1E5B"/>
    <w:rsid w:val="000C6AB4"/>
    <w:rsid w:val="000C7ACA"/>
    <w:rsid w:val="000D0C18"/>
    <w:rsid w:val="000D1287"/>
    <w:rsid w:val="000D439C"/>
    <w:rsid w:val="000D5C2C"/>
    <w:rsid w:val="000D7FA1"/>
    <w:rsid w:val="000E0E3D"/>
    <w:rsid w:val="000E186B"/>
    <w:rsid w:val="000E25EA"/>
    <w:rsid w:val="000E4BFB"/>
    <w:rsid w:val="000E50F0"/>
    <w:rsid w:val="000E636A"/>
    <w:rsid w:val="000E69ED"/>
    <w:rsid w:val="000E7068"/>
    <w:rsid w:val="000E72C8"/>
    <w:rsid w:val="000F5345"/>
    <w:rsid w:val="0010090D"/>
    <w:rsid w:val="001029A4"/>
    <w:rsid w:val="00107E75"/>
    <w:rsid w:val="001104C8"/>
    <w:rsid w:val="001159FB"/>
    <w:rsid w:val="001168E0"/>
    <w:rsid w:val="00116FCB"/>
    <w:rsid w:val="00122DBB"/>
    <w:rsid w:val="00123F6B"/>
    <w:rsid w:val="00124EA4"/>
    <w:rsid w:val="00131E7A"/>
    <w:rsid w:val="00132224"/>
    <w:rsid w:val="00132DD5"/>
    <w:rsid w:val="0013567B"/>
    <w:rsid w:val="00137C7C"/>
    <w:rsid w:val="001412AF"/>
    <w:rsid w:val="001512BB"/>
    <w:rsid w:val="001521BB"/>
    <w:rsid w:val="00152543"/>
    <w:rsid w:val="00153CC6"/>
    <w:rsid w:val="00153DEB"/>
    <w:rsid w:val="0015432D"/>
    <w:rsid w:val="00154F10"/>
    <w:rsid w:val="001609EE"/>
    <w:rsid w:val="001627EB"/>
    <w:rsid w:val="00165951"/>
    <w:rsid w:val="00171B6D"/>
    <w:rsid w:val="00172ABD"/>
    <w:rsid w:val="00175A8F"/>
    <w:rsid w:val="00182867"/>
    <w:rsid w:val="001860D4"/>
    <w:rsid w:val="00190219"/>
    <w:rsid w:val="00191ECA"/>
    <w:rsid w:val="00194077"/>
    <w:rsid w:val="0019593E"/>
    <w:rsid w:val="001A58FB"/>
    <w:rsid w:val="001B1AA7"/>
    <w:rsid w:val="001B1BC3"/>
    <w:rsid w:val="001B7779"/>
    <w:rsid w:val="001B7ACB"/>
    <w:rsid w:val="001B7EE1"/>
    <w:rsid w:val="001C2410"/>
    <w:rsid w:val="001C2859"/>
    <w:rsid w:val="001C660A"/>
    <w:rsid w:val="001D1197"/>
    <w:rsid w:val="001D3EB7"/>
    <w:rsid w:val="001D5224"/>
    <w:rsid w:val="001D6616"/>
    <w:rsid w:val="001D7E90"/>
    <w:rsid w:val="001E10BD"/>
    <w:rsid w:val="001E18B9"/>
    <w:rsid w:val="001E2219"/>
    <w:rsid w:val="001E260D"/>
    <w:rsid w:val="001E27B3"/>
    <w:rsid w:val="001E3884"/>
    <w:rsid w:val="001E73FC"/>
    <w:rsid w:val="001F498E"/>
    <w:rsid w:val="001F6181"/>
    <w:rsid w:val="00202AFB"/>
    <w:rsid w:val="0020570B"/>
    <w:rsid w:val="00206838"/>
    <w:rsid w:val="00210576"/>
    <w:rsid w:val="00214727"/>
    <w:rsid w:val="00216806"/>
    <w:rsid w:val="0021709F"/>
    <w:rsid w:val="00222E83"/>
    <w:rsid w:val="00224E42"/>
    <w:rsid w:val="002258B2"/>
    <w:rsid w:val="00225EA2"/>
    <w:rsid w:val="002301B6"/>
    <w:rsid w:val="00233305"/>
    <w:rsid w:val="00234536"/>
    <w:rsid w:val="002347F8"/>
    <w:rsid w:val="00234EB7"/>
    <w:rsid w:val="00244EFB"/>
    <w:rsid w:val="00244FDA"/>
    <w:rsid w:val="002525C2"/>
    <w:rsid w:val="00260BA5"/>
    <w:rsid w:val="002615B7"/>
    <w:rsid w:val="00261D3A"/>
    <w:rsid w:val="00261FE0"/>
    <w:rsid w:val="00265FE1"/>
    <w:rsid w:val="00270DCA"/>
    <w:rsid w:val="00271967"/>
    <w:rsid w:val="00275726"/>
    <w:rsid w:val="00285F5B"/>
    <w:rsid w:val="0028683B"/>
    <w:rsid w:val="00291605"/>
    <w:rsid w:val="002A0199"/>
    <w:rsid w:val="002A15FD"/>
    <w:rsid w:val="002A4394"/>
    <w:rsid w:val="002A7D1A"/>
    <w:rsid w:val="002B1B54"/>
    <w:rsid w:val="002B28DB"/>
    <w:rsid w:val="002B2A4D"/>
    <w:rsid w:val="002B7902"/>
    <w:rsid w:val="002B7B90"/>
    <w:rsid w:val="002C20E6"/>
    <w:rsid w:val="002C3928"/>
    <w:rsid w:val="002C3A4D"/>
    <w:rsid w:val="002C5351"/>
    <w:rsid w:val="002E1E41"/>
    <w:rsid w:val="002E2979"/>
    <w:rsid w:val="002F1A44"/>
    <w:rsid w:val="002F3F03"/>
    <w:rsid w:val="002F5A9B"/>
    <w:rsid w:val="00304D96"/>
    <w:rsid w:val="00315D5A"/>
    <w:rsid w:val="0031649A"/>
    <w:rsid w:val="00317ABB"/>
    <w:rsid w:val="00317BE3"/>
    <w:rsid w:val="003226C2"/>
    <w:rsid w:val="00325BAA"/>
    <w:rsid w:val="00327D2C"/>
    <w:rsid w:val="0033231C"/>
    <w:rsid w:val="003324EA"/>
    <w:rsid w:val="00332BA4"/>
    <w:rsid w:val="0033450F"/>
    <w:rsid w:val="003405CB"/>
    <w:rsid w:val="003438D6"/>
    <w:rsid w:val="00346046"/>
    <w:rsid w:val="003469F8"/>
    <w:rsid w:val="00347442"/>
    <w:rsid w:val="00355055"/>
    <w:rsid w:val="00355FF0"/>
    <w:rsid w:val="00360AAF"/>
    <w:rsid w:val="00360B6A"/>
    <w:rsid w:val="0036105C"/>
    <w:rsid w:val="00361A21"/>
    <w:rsid w:val="0036236B"/>
    <w:rsid w:val="003625CC"/>
    <w:rsid w:val="00362841"/>
    <w:rsid w:val="00365A62"/>
    <w:rsid w:val="00366E56"/>
    <w:rsid w:val="00370FF1"/>
    <w:rsid w:val="00376004"/>
    <w:rsid w:val="00377273"/>
    <w:rsid w:val="00383EC7"/>
    <w:rsid w:val="00387D70"/>
    <w:rsid w:val="003968AF"/>
    <w:rsid w:val="003A02FF"/>
    <w:rsid w:val="003A0B41"/>
    <w:rsid w:val="003A1A7E"/>
    <w:rsid w:val="003A2B2F"/>
    <w:rsid w:val="003A3F6F"/>
    <w:rsid w:val="003A4B33"/>
    <w:rsid w:val="003A6EC8"/>
    <w:rsid w:val="003B03A6"/>
    <w:rsid w:val="003B10A6"/>
    <w:rsid w:val="003B42A2"/>
    <w:rsid w:val="003B5F17"/>
    <w:rsid w:val="003D1729"/>
    <w:rsid w:val="003D30B4"/>
    <w:rsid w:val="003D6E83"/>
    <w:rsid w:val="003E27E1"/>
    <w:rsid w:val="003E66AC"/>
    <w:rsid w:val="003F70BF"/>
    <w:rsid w:val="00400321"/>
    <w:rsid w:val="00401173"/>
    <w:rsid w:val="00401C6F"/>
    <w:rsid w:val="00403599"/>
    <w:rsid w:val="00404A49"/>
    <w:rsid w:val="00405039"/>
    <w:rsid w:val="00405123"/>
    <w:rsid w:val="00405ADC"/>
    <w:rsid w:val="00407FFC"/>
    <w:rsid w:val="00411537"/>
    <w:rsid w:val="00413267"/>
    <w:rsid w:val="0042577C"/>
    <w:rsid w:val="004277EF"/>
    <w:rsid w:val="0043461F"/>
    <w:rsid w:val="00435A57"/>
    <w:rsid w:val="00436424"/>
    <w:rsid w:val="00441D62"/>
    <w:rsid w:val="00444D3F"/>
    <w:rsid w:val="00447515"/>
    <w:rsid w:val="00450FB2"/>
    <w:rsid w:val="00451DA5"/>
    <w:rsid w:val="00453271"/>
    <w:rsid w:val="004546FF"/>
    <w:rsid w:val="00457C0E"/>
    <w:rsid w:val="00462BDC"/>
    <w:rsid w:val="00464AD4"/>
    <w:rsid w:val="0046633F"/>
    <w:rsid w:val="00467401"/>
    <w:rsid w:val="00467E31"/>
    <w:rsid w:val="0047136A"/>
    <w:rsid w:val="004724DD"/>
    <w:rsid w:val="00472E72"/>
    <w:rsid w:val="004810D5"/>
    <w:rsid w:val="004828E7"/>
    <w:rsid w:val="0048472A"/>
    <w:rsid w:val="004851DC"/>
    <w:rsid w:val="00485A38"/>
    <w:rsid w:val="0049066E"/>
    <w:rsid w:val="004911A7"/>
    <w:rsid w:val="004919E4"/>
    <w:rsid w:val="00493035"/>
    <w:rsid w:val="004A06D0"/>
    <w:rsid w:val="004A2392"/>
    <w:rsid w:val="004A53AF"/>
    <w:rsid w:val="004A601D"/>
    <w:rsid w:val="004A7FC2"/>
    <w:rsid w:val="004B06F1"/>
    <w:rsid w:val="004B315C"/>
    <w:rsid w:val="004B5DAB"/>
    <w:rsid w:val="004B6F80"/>
    <w:rsid w:val="004B7C83"/>
    <w:rsid w:val="004B7D31"/>
    <w:rsid w:val="004C322E"/>
    <w:rsid w:val="004C3A92"/>
    <w:rsid w:val="004D11A1"/>
    <w:rsid w:val="004D5392"/>
    <w:rsid w:val="004D7933"/>
    <w:rsid w:val="004E0262"/>
    <w:rsid w:val="004E151E"/>
    <w:rsid w:val="004E183F"/>
    <w:rsid w:val="004E2EDC"/>
    <w:rsid w:val="004E4EC6"/>
    <w:rsid w:val="004E5E5F"/>
    <w:rsid w:val="004E6A39"/>
    <w:rsid w:val="004F0BF3"/>
    <w:rsid w:val="004F0F97"/>
    <w:rsid w:val="004F2A28"/>
    <w:rsid w:val="004F4F90"/>
    <w:rsid w:val="004F578A"/>
    <w:rsid w:val="00510AEB"/>
    <w:rsid w:val="00511C14"/>
    <w:rsid w:val="00515D4D"/>
    <w:rsid w:val="00526CA9"/>
    <w:rsid w:val="00530BA5"/>
    <w:rsid w:val="005361F0"/>
    <w:rsid w:val="00537685"/>
    <w:rsid w:val="00540D1D"/>
    <w:rsid w:val="00541F8D"/>
    <w:rsid w:val="00542182"/>
    <w:rsid w:val="00543EB5"/>
    <w:rsid w:val="00544D40"/>
    <w:rsid w:val="00546DF1"/>
    <w:rsid w:val="005540BE"/>
    <w:rsid w:val="005678E3"/>
    <w:rsid w:val="00570B57"/>
    <w:rsid w:val="00571E60"/>
    <w:rsid w:val="0057267C"/>
    <w:rsid w:val="00572D5E"/>
    <w:rsid w:val="005740F0"/>
    <w:rsid w:val="005766A5"/>
    <w:rsid w:val="00577408"/>
    <w:rsid w:val="005808BC"/>
    <w:rsid w:val="00580B8E"/>
    <w:rsid w:val="00581C75"/>
    <w:rsid w:val="0058372F"/>
    <w:rsid w:val="005850FD"/>
    <w:rsid w:val="00585DB0"/>
    <w:rsid w:val="00590645"/>
    <w:rsid w:val="005906E9"/>
    <w:rsid w:val="00593E90"/>
    <w:rsid w:val="005A3CD8"/>
    <w:rsid w:val="005B2715"/>
    <w:rsid w:val="005B486B"/>
    <w:rsid w:val="005B6632"/>
    <w:rsid w:val="005B70E1"/>
    <w:rsid w:val="005B7F88"/>
    <w:rsid w:val="005C215A"/>
    <w:rsid w:val="005C2C1E"/>
    <w:rsid w:val="005C4708"/>
    <w:rsid w:val="005C6649"/>
    <w:rsid w:val="005C6C66"/>
    <w:rsid w:val="005C7906"/>
    <w:rsid w:val="005D2212"/>
    <w:rsid w:val="005D2549"/>
    <w:rsid w:val="005E12DE"/>
    <w:rsid w:val="005E4859"/>
    <w:rsid w:val="005E624E"/>
    <w:rsid w:val="005E6384"/>
    <w:rsid w:val="006013D2"/>
    <w:rsid w:val="00601F8F"/>
    <w:rsid w:val="00602792"/>
    <w:rsid w:val="006039B0"/>
    <w:rsid w:val="0060740A"/>
    <w:rsid w:val="006120C4"/>
    <w:rsid w:val="00612E9B"/>
    <w:rsid w:val="00624ED7"/>
    <w:rsid w:val="00626EEF"/>
    <w:rsid w:val="00632DB4"/>
    <w:rsid w:val="006332CD"/>
    <w:rsid w:val="00633E5A"/>
    <w:rsid w:val="00637668"/>
    <w:rsid w:val="00646118"/>
    <w:rsid w:val="0064624A"/>
    <w:rsid w:val="00650F51"/>
    <w:rsid w:val="00651615"/>
    <w:rsid w:val="00652585"/>
    <w:rsid w:val="00656F81"/>
    <w:rsid w:val="00661A1A"/>
    <w:rsid w:val="0066252A"/>
    <w:rsid w:val="00662A82"/>
    <w:rsid w:val="00663E24"/>
    <w:rsid w:val="00666A38"/>
    <w:rsid w:val="00673C6E"/>
    <w:rsid w:val="006768A5"/>
    <w:rsid w:val="00677658"/>
    <w:rsid w:val="00684DBC"/>
    <w:rsid w:val="00685636"/>
    <w:rsid w:val="006863F9"/>
    <w:rsid w:val="00690A84"/>
    <w:rsid w:val="00690C1D"/>
    <w:rsid w:val="00690C2B"/>
    <w:rsid w:val="00692A00"/>
    <w:rsid w:val="00695AFD"/>
    <w:rsid w:val="006A0B00"/>
    <w:rsid w:val="006A11AD"/>
    <w:rsid w:val="006A2D0A"/>
    <w:rsid w:val="006A5922"/>
    <w:rsid w:val="006A5DB6"/>
    <w:rsid w:val="006A6586"/>
    <w:rsid w:val="006A788B"/>
    <w:rsid w:val="006B260B"/>
    <w:rsid w:val="006B407A"/>
    <w:rsid w:val="006B6037"/>
    <w:rsid w:val="006B70C6"/>
    <w:rsid w:val="006B741C"/>
    <w:rsid w:val="006C2698"/>
    <w:rsid w:val="006C344F"/>
    <w:rsid w:val="006C3DB1"/>
    <w:rsid w:val="006C5D5A"/>
    <w:rsid w:val="006C6620"/>
    <w:rsid w:val="006C7470"/>
    <w:rsid w:val="006D7D15"/>
    <w:rsid w:val="006E1ED4"/>
    <w:rsid w:val="006E2F7D"/>
    <w:rsid w:val="006E4BC2"/>
    <w:rsid w:val="006E7954"/>
    <w:rsid w:val="006F23EA"/>
    <w:rsid w:val="006F5C3E"/>
    <w:rsid w:val="0070017A"/>
    <w:rsid w:val="00700369"/>
    <w:rsid w:val="007040E3"/>
    <w:rsid w:val="007051C7"/>
    <w:rsid w:val="00705E2D"/>
    <w:rsid w:val="00707367"/>
    <w:rsid w:val="0071145F"/>
    <w:rsid w:val="007151B2"/>
    <w:rsid w:val="0071539F"/>
    <w:rsid w:val="007168DC"/>
    <w:rsid w:val="00725137"/>
    <w:rsid w:val="00725E4E"/>
    <w:rsid w:val="00733AB7"/>
    <w:rsid w:val="00735ECD"/>
    <w:rsid w:val="00736BB2"/>
    <w:rsid w:val="00740B3B"/>
    <w:rsid w:val="0074146B"/>
    <w:rsid w:val="007426C0"/>
    <w:rsid w:val="00755489"/>
    <w:rsid w:val="007558C9"/>
    <w:rsid w:val="0076206A"/>
    <w:rsid w:val="00764B5C"/>
    <w:rsid w:val="0076559D"/>
    <w:rsid w:val="00767AAD"/>
    <w:rsid w:val="00774881"/>
    <w:rsid w:val="007759BD"/>
    <w:rsid w:val="00775F38"/>
    <w:rsid w:val="0078180C"/>
    <w:rsid w:val="007873E6"/>
    <w:rsid w:val="007937A9"/>
    <w:rsid w:val="007956D2"/>
    <w:rsid w:val="0079703C"/>
    <w:rsid w:val="00797D03"/>
    <w:rsid w:val="007A4094"/>
    <w:rsid w:val="007A5104"/>
    <w:rsid w:val="007A51CE"/>
    <w:rsid w:val="007A5993"/>
    <w:rsid w:val="007B7274"/>
    <w:rsid w:val="007C0D9E"/>
    <w:rsid w:val="007C226E"/>
    <w:rsid w:val="007C233E"/>
    <w:rsid w:val="007C36F1"/>
    <w:rsid w:val="007C4D61"/>
    <w:rsid w:val="007D0621"/>
    <w:rsid w:val="007D097F"/>
    <w:rsid w:val="007D0EAB"/>
    <w:rsid w:val="007D4456"/>
    <w:rsid w:val="007D6A0A"/>
    <w:rsid w:val="007D71AB"/>
    <w:rsid w:val="007E23DB"/>
    <w:rsid w:val="007E44F7"/>
    <w:rsid w:val="007E4E4F"/>
    <w:rsid w:val="007E7C6D"/>
    <w:rsid w:val="007F04B8"/>
    <w:rsid w:val="007F1B7F"/>
    <w:rsid w:val="007F1E4A"/>
    <w:rsid w:val="007F539E"/>
    <w:rsid w:val="007F5A43"/>
    <w:rsid w:val="007F7F6E"/>
    <w:rsid w:val="008034FF"/>
    <w:rsid w:val="008048DD"/>
    <w:rsid w:val="008058EF"/>
    <w:rsid w:val="0081260E"/>
    <w:rsid w:val="008129EA"/>
    <w:rsid w:val="00814989"/>
    <w:rsid w:val="00816789"/>
    <w:rsid w:val="00822511"/>
    <w:rsid w:val="0082342E"/>
    <w:rsid w:val="00824347"/>
    <w:rsid w:val="00824B51"/>
    <w:rsid w:val="00837512"/>
    <w:rsid w:val="00837580"/>
    <w:rsid w:val="00837A9A"/>
    <w:rsid w:val="0084277D"/>
    <w:rsid w:val="00843225"/>
    <w:rsid w:val="008448E4"/>
    <w:rsid w:val="00845AE3"/>
    <w:rsid w:val="00845D83"/>
    <w:rsid w:val="00851C2C"/>
    <w:rsid w:val="0085253B"/>
    <w:rsid w:val="0085369C"/>
    <w:rsid w:val="008615BA"/>
    <w:rsid w:val="008630A5"/>
    <w:rsid w:val="00863F2F"/>
    <w:rsid w:val="00865AC7"/>
    <w:rsid w:val="00865C76"/>
    <w:rsid w:val="008672AC"/>
    <w:rsid w:val="00870689"/>
    <w:rsid w:val="0087354E"/>
    <w:rsid w:val="008744F8"/>
    <w:rsid w:val="00874DE1"/>
    <w:rsid w:val="008751F9"/>
    <w:rsid w:val="008854E7"/>
    <w:rsid w:val="0089548E"/>
    <w:rsid w:val="00897888"/>
    <w:rsid w:val="00897DB1"/>
    <w:rsid w:val="008A45D2"/>
    <w:rsid w:val="008B5BFE"/>
    <w:rsid w:val="008B6D9D"/>
    <w:rsid w:val="008B75DE"/>
    <w:rsid w:val="008C135E"/>
    <w:rsid w:val="008C2A27"/>
    <w:rsid w:val="008C327B"/>
    <w:rsid w:val="008C60BF"/>
    <w:rsid w:val="008D4BD4"/>
    <w:rsid w:val="008D6E96"/>
    <w:rsid w:val="008E0300"/>
    <w:rsid w:val="008E3685"/>
    <w:rsid w:val="008E449C"/>
    <w:rsid w:val="008E5FCD"/>
    <w:rsid w:val="008F1DE5"/>
    <w:rsid w:val="008F7701"/>
    <w:rsid w:val="009009D4"/>
    <w:rsid w:val="00901D95"/>
    <w:rsid w:val="00906311"/>
    <w:rsid w:val="0090701F"/>
    <w:rsid w:val="00910C3B"/>
    <w:rsid w:val="009139F1"/>
    <w:rsid w:val="00915402"/>
    <w:rsid w:val="00916A85"/>
    <w:rsid w:val="0092016E"/>
    <w:rsid w:val="00922F11"/>
    <w:rsid w:val="00931B15"/>
    <w:rsid w:val="009330CA"/>
    <w:rsid w:val="0093385E"/>
    <w:rsid w:val="00937A61"/>
    <w:rsid w:val="00940005"/>
    <w:rsid w:val="009419BC"/>
    <w:rsid w:val="00945E6A"/>
    <w:rsid w:val="009468E6"/>
    <w:rsid w:val="0095003B"/>
    <w:rsid w:val="0095410E"/>
    <w:rsid w:val="009631A1"/>
    <w:rsid w:val="009638F9"/>
    <w:rsid w:val="00965CB7"/>
    <w:rsid w:val="009672E9"/>
    <w:rsid w:val="009708B3"/>
    <w:rsid w:val="00971157"/>
    <w:rsid w:val="009753F7"/>
    <w:rsid w:val="00976AFD"/>
    <w:rsid w:val="00976BFD"/>
    <w:rsid w:val="00987B23"/>
    <w:rsid w:val="00993F74"/>
    <w:rsid w:val="00994EA5"/>
    <w:rsid w:val="00995B27"/>
    <w:rsid w:val="009A4612"/>
    <w:rsid w:val="009B0569"/>
    <w:rsid w:val="009B114A"/>
    <w:rsid w:val="009B4AB3"/>
    <w:rsid w:val="009B7803"/>
    <w:rsid w:val="009C4645"/>
    <w:rsid w:val="009C6955"/>
    <w:rsid w:val="009C7F86"/>
    <w:rsid w:val="009D462F"/>
    <w:rsid w:val="009D597E"/>
    <w:rsid w:val="009E0850"/>
    <w:rsid w:val="009E2155"/>
    <w:rsid w:val="009E73FE"/>
    <w:rsid w:val="009F4544"/>
    <w:rsid w:val="009F592A"/>
    <w:rsid w:val="009F5C6D"/>
    <w:rsid w:val="00A017AD"/>
    <w:rsid w:val="00A059CD"/>
    <w:rsid w:val="00A07EC0"/>
    <w:rsid w:val="00A141E7"/>
    <w:rsid w:val="00A21820"/>
    <w:rsid w:val="00A21DF9"/>
    <w:rsid w:val="00A23D1A"/>
    <w:rsid w:val="00A25EF5"/>
    <w:rsid w:val="00A2715A"/>
    <w:rsid w:val="00A2774B"/>
    <w:rsid w:val="00A27CB6"/>
    <w:rsid w:val="00A31097"/>
    <w:rsid w:val="00A32129"/>
    <w:rsid w:val="00A3469C"/>
    <w:rsid w:val="00A41E29"/>
    <w:rsid w:val="00A41E9B"/>
    <w:rsid w:val="00A4424E"/>
    <w:rsid w:val="00A44420"/>
    <w:rsid w:val="00A44A3B"/>
    <w:rsid w:val="00A478A2"/>
    <w:rsid w:val="00A52CEE"/>
    <w:rsid w:val="00A539A2"/>
    <w:rsid w:val="00A53C08"/>
    <w:rsid w:val="00A54097"/>
    <w:rsid w:val="00A54CDE"/>
    <w:rsid w:val="00A566E9"/>
    <w:rsid w:val="00A57830"/>
    <w:rsid w:val="00A57D68"/>
    <w:rsid w:val="00A63D65"/>
    <w:rsid w:val="00A649A9"/>
    <w:rsid w:val="00A64E0B"/>
    <w:rsid w:val="00A64EE1"/>
    <w:rsid w:val="00A723FD"/>
    <w:rsid w:val="00A727AC"/>
    <w:rsid w:val="00A80F8F"/>
    <w:rsid w:val="00A81994"/>
    <w:rsid w:val="00A81EEF"/>
    <w:rsid w:val="00A86F32"/>
    <w:rsid w:val="00A87A3D"/>
    <w:rsid w:val="00A91E75"/>
    <w:rsid w:val="00A9723E"/>
    <w:rsid w:val="00AA0A9B"/>
    <w:rsid w:val="00AA17B9"/>
    <w:rsid w:val="00AA7163"/>
    <w:rsid w:val="00AB22A1"/>
    <w:rsid w:val="00AB2625"/>
    <w:rsid w:val="00AB4687"/>
    <w:rsid w:val="00AB473F"/>
    <w:rsid w:val="00AB5FA9"/>
    <w:rsid w:val="00AB69F0"/>
    <w:rsid w:val="00AB6C6D"/>
    <w:rsid w:val="00AC1C24"/>
    <w:rsid w:val="00AC2A69"/>
    <w:rsid w:val="00AC5A9F"/>
    <w:rsid w:val="00AC6150"/>
    <w:rsid w:val="00AD654E"/>
    <w:rsid w:val="00AD6B15"/>
    <w:rsid w:val="00AD6BBB"/>
    <w:rsid w:val="00AE0064"/>
    <w:rsid w:val="00AE0FF6"/>
    <w:rsid w:val="00AE3C7D"/>
    <w:rsid w:val="00AE5227"/>
    <w:rsid w:val="00AE57A3"/>
    <w:rsid w:val="00AE5EB4"/>
    <w:rsid w:val="00AE76BC"/>
    <w:rsid w:val="00AF6688"/>
    <w:rsid w:val="00AF69E8"/>
    <w:rsid w:val="00B03E33"/>
    <w:rsid w:val="00B0752B"/>
    <w:rsid w:val="00B16849"/>
    <w:rsid w:val="00B16B7C"/>
    <w:rsid w:val="00B23AB0"/>
    <w:rsid w:val="00B24279"/>
    <w:rsid w:val="00B26C29"/>
    <w:rsid w:val="00B2706A"/>
    <w:rsid w:val="00B31FE3"/>
    <w:rsid w:val="00B3340B"/>
    <w:rsid w:val="00B3488D"/>
    <w:rsid w:val="00B35644"/>
    <w:rsid w:val="00B36E5C"/>
    <w:rsid w:val="00B37395"/>
    <w:rsid w:val="00B419BC"/>
    <w:rsid w:val="00B437C1"/>
    <w:rsid w:val="00B45E21"/>
    <w:rsid w:val="00B464AD"/>
    <w:rsid w:val="00B4720C"/>
    <w:rsid w:val="00B531DE"/>
    <w:rsid w:val="00B56EB9"/>
    <w:rsid w:val="00B60AF2"/>
    <w:rsid w:val="00B6180D"/>
    <w:rsid w:val="00B65EE9"/>
    <w:rsid w:val="00B668A5"/>
    <w:rsid w:val="00B67343"/>
    <w:rsid w:val="00B70FA4"/>
    <w:rsid w:val="00B756A8"/>
    <w:rsid w:val="00B76512"/>
    <w:rsid w:val="00B77DBB"/>
    <w:rsid w:val="00B8168A"/>
    <w:rsid w:val="00B82730"/>
    <w:rsid w:val="00B84C3F"/>
    <w:rsid w:val="00B8660E"/>
    <w:rsid w:val="00B87A55"/>
    <w:rsid w:val="00B934D3"/>
    <w:rsid w:val="00B937B7"/>
    <w:rsid w:val="00B97D0E"/>
    <w:rsid w:val="00BA1DDA"/>
    <w:rsid w:val="00BA5A81"/>
    <w:rsid w:val="00BA6A70"/>
    <w:rsid w:val="00BA7FD1"/>
    <w:rsid w:val="00BB7A9D"/>
    <w:rsid w:val="00BC1000"/>
    <w:rsid w:val="00BC15C0"/>
    <w:rsid w:val="00BC48A6"/>
    <w:rsid w:val="00BC648E"/>
    <w:rsid w:val="00BC6C13"/>
    <w:rsid w:val="00BC755A"/>
    <w:rsid w:val="00BD2234"/>
    <w:rsid w:val="00BD59B9"/>
    <w:rsid w:val="00BD59F2"/>
    <w:rsid w:val="00BD7ECD"/>
    <w:rsid w:val="00BE14FA"/>
    <w:rsid w:val="00BE372F"/>
    <w:rsid w:val="00BE73C9"/>
    <w:rsid w:val="00BF284F"/>
    <w:rsid w:val="00BF61D3"/>
    <w:rsid w:val="00BF764B"/>
    <w:rsid w:val="00C004E6"/>
    <w:rsid w:val="00C00C59"/>
    <w:rsid w:val="00C00E2D"/>
    <w:rsid w:val="00C0602C"/>
    <w:rsid w:val="00C06162"/>
    <w:rsid w:val="00C11B20"/>
    <w:rsid w:val="00C12BBA"/>
    <w:rsid w:val="00C166D3"/>
    <w:rsid w:val="00C20CCB"/>
    <w:rsid w:val="00C2441C"/>
    <w:rsid w:val="00C24FDE"/>
    <w:rsid w:val="00C31941"/>
    <w:rsid w:val="00C32F30"/>
    <w:rsid w:val="00C40DBA"/>
    <w:rsid w:val="00C415A2"/>
    <w:rsid w:val="00C424CC"/>
    <w:rsid w:val="00C47999"/>
    <w:rsid w:val="00C47AEA"/>
    <w:rsid w:val="00C514AC"/>
    <w:rsid w:val="00C53251"/>
    <w:rsid w:val="00C562D0"/>
    <w:rsid w:val="00C5728B"/>
    <w:rsid w:val="00C6393E"/>
    <w:rsid w:val="00C63DEB"/>
    <w:rsid w:val="00C644B2"/>
    <w:rsid w:val="00C71661"/>
    <w:rsid w:val="00C7667B"/>
    <w:rsid w:val="00C812B9"/>
    <w:rsid w:val="00C8496D"/>
    <w:rsid w:val="00C849CA"/>
    <w:rsid w:val="00C92679"/>
    <w:rsid w:val="00C94D2D"/>
    <w:rsid w:val="00C974AC"/>
    <w:rsid w:val="00C97A37"/>
    <w:rsid w:val="00CA1488"/>
    <w:rsid w:val="00CA2E8A"/>
    <w:rsid w:val="00CA5A33"/>
    <w:rsid w:val="00CA5E0D"/>
    <w:rsid w:val="00CB21AE"/>
    <w:rsid w:val="00CB5293"/>
    <w:rsid w:val="00CB58E7"/>
    <w:rsid w:val="00CC0811"/>
    <w:rsid w:val="00CC1FA7"/>
    <w:rsid w:val="00CC28D9"/>
    <w:rsid w:val="00CC661C"/>
    <w:rsid w:val="00CD125E"/>
    <w:rsid w:val="00CE2944"/>
    <w:rsid w:val="00CE3C45"/>
    <w:rsid w:val="00CE7A97"/>
    <w:rsid w:val="00CF2496"/>
    <w:rsid w:val="00CF4406"/>
    <w:rsid w:val="00CF4E45"/>
    <w:rsid w:val="00CF50ED"/>
    <w:rsid w:val="00CF63A2"/>
    <w:rsid w:val="00CF6A37"/>
    <w:rsid w:val="00D015AB"/>
    <w:rsid w:val="00D01ED2"/>
    <w:rsid w:val="00D03972"/>
    <w:rsid w:val="00D05694"/>
    <w:rsid w:val="00D10574"/>
    <w:rsid w:val="00D10A56"/>
    <w:rsid w:val="00D13E4A"/>
    <w:rsid w:val="00D207C6"/>
    <w:rsid w:val="00D22239"/>
    <w:rsid w:val="00D23B9F"/>
    <w:rsid w:val="00D24361"/>
    <w:rsid w:val="00D2449F"/>
    <w:rsid w:val="00D25F5B"/>
    <w:rsid w:val="00D33C75"/>
    <w:rsid w:val="00D33DF9"/>
    <w:rsid w:val="00D36FD8"/>
    <w:rsid w:val="00D4119D"/>
    <w:rsid w:val="00D41E10"/>
    <w:rsid w:val="00D50493"/>
    <w:rsid w:val="00D55772"/>
    <w:rsid w:val="00D55CFE"/>
    <w:rsid w:val="00D5664E"/>
    <w:rsid w:val="00D628FB"/>
    <w:rsid w:val="00D63652"/>
    <w:rsid w:val="00D65988"/>
    <w:rsid w:val="00D7061F"/>
    <w:rsid w:val="00D81FAA"/>
    <w:rsid w:val="00D8532D"/>
    <w:rsid w:val="00D873CA"/>
    <w:rsid w:val="00D95BD0"/>
    <w:rsid w:val="00DA09D6"/>
    <w:rsid w:val="00DA7436"/>
    <w:rsid w:val="00DA7C11"/>
    <w:rsid w:val="00DB36DC"/>
    <w:rsid w:val="00DC066D"/>
    <w:rsid w:val="00DC0952"/>
    <w:rsid w:val="00DC35D9"/>
    <w:rsid w:val="00DC39D8"/>
    <w:rsid w:val="00DC3B0C"/>
    <w:rsid w:val="00DC7C54"/>
    <w:rsid w:val="00DD2401"/>
    <w:rsid w:val="00DD2738"/>
    <w:rsid w:val="00DD42B0"/>
    <w:rsid w:val="00DD551C"/>
    <w:rsid w:val="00DD6852"/>
    <w:rsid w:val="00DD6E6E"/>
    <w:rsid w:val="00DD7B8B"/>
    <w:rsid w:val="00DE0FDC"/>
    <w:rsid w:val="00DE4E62"/>
    <w:rsid w:val="00DE6490"/>
    <w:rsid w:val="00DE79A5"/>
    <w:rsid w:val="00DF12F5"/>
    <w:rsid w:val="00DF13B4"/>
    <w:rsid w:val="00DF33AA"/>
    <w:rsid w:val="00DF5A6E"/>
    <w:rsid w:val="00DF6A15"/>
    <w:rsid w:val="00E0523B"/>
    <w:rsid w:val="00E0718F"/>
    <w:rsid w:val="00E07C30"/>
    <w:rsid w:val="00E10AE2"/>
    <w:rsid w:val="00E123CB"/>
    <w:rsid w:val="00E13B1A"/>
    <w:rsid w:val="00E16027"/>
    <w:rsid w:val="00E16190"/>
    <w:rsid w:val="00E23912"/>
    <w:rsid w:val="00E26113"/>
    <w:rsid w:val="00E2673C"/>
    <w:rsid w:val="00E320BA"/>
    <w:rsid w:val="00E34172"/>
    <w:rsid w:val="00E341A7"/>
    <w:rsid w:val="00E34BF9"/>
    <w:rsid w:val="00E37175"/>
    <w:rsid w:val="00E4790D"/>
    <w:rsid w:val="00E52783"/>
    <w:rsid w:val="00E532CD"/>
    <w:rsid w:val="00E63B21"/>
    <w:rsid w:val="00E63F8C"/>
    <w:rsid w:val="00E668BF"/>
    <w:rsid w:val="00E7219B"/>
    <w:rsid w:val="00E776BD"/>
    <w:rsid w:val="00E77C30"/>
    <w:rsid w:val="00E83056"/>
    <w:rsid w:val="00E85E8A"/>
    <w:rsid w:val="00E86AB6"/>
    <w:rsid w:val="00E878F0"/>
    <w:rsid w:val="00E87BA1"/>
    <w:rsid w:val="00E919BB"/>
    <w:rsid w:val="00E923B5"/>
    <w:rsid w:val="00E92F8A"/>
    <w:rsid w:val="00E93B12"/>
    <w:rsid w:val="00E95AC7"/>
    <w:rsid w:val="00EA5C8A"/>
    <w:rsid w:val="00EA7D5D"/>
    <w:rsid w:val="00EB12C7"/>
    <w:rsid w:val="00EC3322"/>
    <w:rsid w:val="00ED1C90"/>
    <w:rsid w:val="00ED22EF"/>
    <w:rsid w:val="00ED74DF"/>
    <w:rsid w:val="00ED77BC"/>
    <w:rsid w:val="00EE19BA"/>
    <w:rsid w:val="00EE2960"/>
    <w:rsid w:val="00EE397B"/>
    <w:rsid w:val="00EE4D34"/>
    <w:rsid w:val="00EE6059"/>
    <w:rsid w:val="00EE6D3F"/>
    <w:rsid w:val="00EE7AD6"/>
    <w:rsid w:val="00EF1196"/>
    <w:rsid w:val="00EF5EBA"/>
    <w:rsid w:val="00EF6CD3"/>
    <w:rsid w:val="00F0133C"/>
    <w:rsid w:val="00F01BCA"/>
    <w:rsid w:val="00F01C15"/>
    <w:rsid w:val="00F01F4A"/>
    <w:rsid w:val="00F024F3"/>
    <w:rsid w:val="00F02F14"/>
    <w:rsid w:val="00F0534C"/>
    <w:rsid w:val="00F10E16"/>
    <w:rsid w:val="00F11047"/>
    <w:rsid w:val="00F119B4"/>
    <w:rsid w:val="00F15C61"/>
    <w:rsid w:val="00F16AF9"/>
    <w:rsid w:val="00F17208"/>
    <w:rsid w:val="00F21D54"/>
    <w:rsid w:val="00F254C3"/>
    <w:rsid w:val="00F25558"/>
    <w:rsid w:val="00F25F4F"/>
    <w:rsid w:val="00F3169B"/>
    <w:rsid w:val="00F3409E"/>
    <w:rsid w:val="00F377DF"/>
    <w:rsid w:val="00F42022"/>
    <w:rsid w:val="00F43B83"/>
    <w:rsid w:val="00F54895"/>
    <w:rsid w:val="00F54F3F"/>
    <w:rsid w:val="00F555EC"/>
    <w:rsid w:val="00F57801"/>
    <w:rsid w:val="00F6751C"/>
    <w:rsid w:val="00F756F5"/>
    <w:rsid w:val="00F75E25"/>
    <w:rsid w:val="00F75F6C"/>
    <w:rsid w:val="00F76013"/>
    <w:rsid w:val="00F773CB"/>
    <w:rsid w:val="00F80FA8"/>
    <w:rsid w:val="00F81EA1"/>
    <w:rsid w:val="00F8383A"/>
    <w:rsid w:val="00F84370"/>
    <w:rsid w:val="00F93639"/>
    <w:rsid w:val="00F95553"/>
    <w:rsid w:val="00F964A4"/>
    <w:rsid w:val="00F967A0"/>
    <w:rsid w:val="00FA13D6"/>
    <w:rsid w:val="00FA3A35"/>
    <w:rsid w:val="00FA7958"/>
    <w:rsid w:val="00FB1D38"/>
    <w:rsid w:val="00FB6FA2"/>
    <w:rsid w:val="00FC20D0"/>
    <w:rsid w:val="00FC501E"/>
    <w:rsid w:val="00FC7EBA"/>
    <w:rsid w:val="00FD13A7"/>
    <w:rsid w:val="00FD3466"/>
    <w:rsid w:val="00FE6726"/>
    <w:rsid w:val="00FE768C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60"/>
    </o:shapedefaults>
    <o:shapelayout v:ext="edit">
      <o:idmap v:ext="edit" data="1"/>
    </o:shapelayout>
  </w:shapeDefaults>
  <w:decimalSymbol w:val="."/>
  <w:listSeparator w:val=","/>
  <w14:docId w14:val="7D7AAAD4"/>
  <w15:docId w15:val="{61EC9DB1-4FB4-492B-B130-D5750899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597E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BD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95BD0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81260E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9468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7273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E4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4BC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e\Documents\Letterhead%20%20Blank%20page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3DDE3405B8245AA5C725B7BDD62A7" ma:contentTypeVersion="13" ma:contentTypeDescription="Create a new document." ma:contentTypeScope="" ma:versionID="cb6d087557763eb778e3d9ecb7ecd41f">
  <xsd:schema xmlns:xsd="http://www.w3.org/2001/XMLSchema" xmlns:xs="http://www.w3.org/2001/XMLSchema" xmlns:p="http://schemas.microsoft.com/office/2006/metadata/properties" xmlns:ns3="77bd0fe9-7a0d-488f-9c4f-b962239fed85" xmlns:ns4="9e814184-d697-498e-9e41-1ae615799c72" targetNamespace="http://schemas.microsoft.com/office/2006/metadata/properties" ma:root="true" ma:fieldsID="595c1e126fa20312dc1ef1b68cc58a36" ns3:_="" ns4:_="">
    <xsd:import namespace="77bd0fe9-7a0d-488f-9c4f-b962239fed85"/>
    <xsd:import namespace="9e814184-d697-498e-9e41-1ae615799c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d0fe9-7a0d-488f-9c4f-b962239fed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14184-d697-498e-9e41-1ae615799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346A1-E34F-4228-A24F-B41625C6C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d0fe9-7a0d-488f-9c4f-b962239fed85"/>
    <ds:schemaRef ds:uri="9e814184-d697-498e-9e41-1ae615799c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BE0575-C135-46BC-8BF9-4D6F8AAA2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38FA5-C125-4CEE-9979-E8C4535108AB}">
  <ds:schemaRefs>
    <ds:schemaRef ds:uri="http://schemas.openxmlformats.org/package/2006/metadata/core-properties"/>
    <ds:schemaRef ds:uri="77bd0fe9-7a0d-488f-9c4f-b962239fed85"/>
    <ds:schemaRef ds:uri="9e814184-d697-498e-9e41-1ae615799c72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2F7B381-27BE-40D0-B1AA-385B75B1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 Blank page 1</Template>
  <TotalTime>1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Allenbuild North East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Authorized User</dc:creator>
  <cp:lastModifiedBy>Simon Baxter</cp:lastModifiedBy>
  <cp:revision>2</cp:revision>
  <cp:lastPrinted>2020-12-29T16:17:00Z</cp:lastPrinted>
  <dcterms:created xsi:type="dcterms:W3CDTF">2021-02-17T12:45:00Z</dcterms:created>
  <dcterms:modified xsi:type="dcterms:W3CDTF">2021-02-17T12:45:00Z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0x0101003C53DDE3405B8245AA5C725B7BDD62A7</vt:lpwstr>
  </property>
</Properties>
</file>