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0DBB" w14:textId="77777777" w:rsidR="000B2FAA" w:rsidRDefault="000B2FAA" w:rsidP="000B2FAA">
      <w:pPr>
        <w:pStyle w:val="Default"/>
        <w:rPr>
          <w:rFonts w:ascii="Times New Roman" w:hAnsi="Times New Roman" w:cs="Times New Roman"/>
          <w:color w:val="auto"/>
          <w:sz w:val="22"/>
          <w:szCs w:val="22"/>
        </w:rPr>
      </w:pPr>
      <w:bookmarkStart w:id="0" w:name="_GoBack"/>
      <w:bookmarkEnd w:id="0"/>
      <w:r>
        <w:rPr>
          <w:rFonts w:ascii="Times New Roman" w:hAnsi="Times New Roman" w:cs="Times New Roman"/>
          <w:b/>
          <w:bCs/>
          <w:color w:val="auto"/>
          <w:sz w:val="22"/>
          <w:szCs w:val="22"/>
        </w:rPr>
        <w:t xml:space="preserve">PLANNING COMMITTEE </w:t>
      </w:r>
    </w:p>
    <w:p w14:paraId="6439B385" w14:textId="77777777" w:rsidR="000B2FAA" w:rsidRDefault="000B2FAA" w:rsidP="000B2FA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Local Government Act 1972 section 101 </w:t>
      </w:r>
    </w:p>
    <w:p w14:paraId="14A8E76F" w14:textId="77777777" w:rsidR="000B2FAA" w:rsidRDefault="000B2FAA" w:rsidP="000B2FAA">
      <w:pPr>
        <w:pStyle w:val="Default"/>
        <w:rPr>
          <w:rFonts w:ascii="Times New Roman" w:hAnsi="Times New Roman" w:cs="Times New Roman"/>
          <w:color w:val="auto"/>
          <w:sz w:val="22"/>
          <w:szCs w:val="22"/>
        </w:rPr>
      </w:pPr>
      <w:r>
        <w:rPr>
          <w:rFonts w:ascii="Times New Roman" w:hAnsi="Times New Roman" w:cs="Times New Roman"/>
          <w:color w:val="auto"/>
          <w:sz w:val="22"/>
          <w:szCs w:val="22"/>
        </w:rPr>
        <w:t>Cllr R Whittaker, Cllr Stewart, Cllr P Garner</w:t>
      </w:r>
    </w:p>
    <w:p w14:paraId="2EC3594E" w14:textId="77777777" w:rsidR="000B2FAA" w:rsidRDefault="000B2FAA" w:rsidP="000B2FAA">
      <w:pPr>
        <w:pStyle w:val="Default"/>
        <w:rPr>
          <w:rFonts w:ascii="Times New Roman" w:hAnsi="Times New Roman" w:cs="Times New Roman"/>
          <w:color w:val="auto"/>
          <w:sz w:val="22"/>
          <w:szCs w:val="22"/>
        </w:rPr>
      </w:pPr>
    </w:p>
    <w:p w14:paraId="1745BFDC" w14:textId="77777777" w:rsidR="000B2FAA" w:rsidRPr="00FF2E8A" w:rsidRDefault="000B2FAA" w:rsidP="000B2FAA">
      <w:pPr>
        <w:pStyle w:val="Default"/>
        <w:rPr>
          <w:rFonts w:ascii="Times New Roman" w:hAnsi="Times New Roman" w:cs="Times New Roman"/>
          <w:b/>
          <w:bCs/>
          <w:color w:val="auto"/>
          <w:sz w:val="22"/>
          <w:szCs w:val="22"/>
        </w:rPr>
      </w:pPr>
      <w:r w:rsidRPr="00FF2E8A">
        <w:rPr>
          <w:rFonts w:ascii="Times New Roman" w:hAnsi="Times New Roman" w:cs="Times New Roman"/>
          <w:b/>
          <w:bCs/>
          <w:color w:val="auto"/>
          <w:sz w:val="22"/>
          <w:szCs w:val="22"/>
        </w:rPr>
        <w:t>COVID-19 NOTICE</w:t>
      </w:r>
    </w:p>
    <w:p w14:paraId="69DE0913" w14:textId="77777777" w:rsidR="000B2FAA" w:rsidRDefault="000B2FAA" w:rsidP="000B2FAA">
      <w:pPr>
        <w:pStyle w:val="Default"/>
        <w:rPr>
          <w:rFonts w:ascii="Times New Roman" w:hAnsi="Times New Roman" w:cs="Times New Roman"/>
          <w:color w:val="auto"/>
          <w:sz w:val="22"/>
          <w:szCs w:val="22"/>
        </w:rPr>
      </w:pPr>
      <w:r w:rsidRPr="00FF2E8A">
        <w:rPr>
          <w:rFonts w:ascii="Times New Roman" w:hAnsi="Times New Roman" w:cs="Times New Roman"/>
          <w:color w:val="auto"/>
          <w:sz w:val="22"/>
          <w:szCs w:val="22"/>
        </w:rPr>
        <w:t xml:space="preserve">Government has legislated that as of 4th April 2020, Town Council meetings can </w:t>
      </w:r>
    </w:p>
    <w:p w14:paraId="060F19EA" w14:textId="77777777" w:rsidR="000B2FAA" w:rsidRDefault="000B2FAA" w:rsidP="000B2FAA">
      <w:pPr>
        <w:pStyle w:val="Default"/>
        <w:rPr>
          <w:rFonts w:ascii="Times New Roman" w:hAnsi="Times New Roman" w:cs="Times New Roman"/>
          <w:color w:val="auto"/>
          <w:sz w:val="22"/>
          <w:szCs w:val="22"/>
        </w:rPr>
      </w:pPr>
      <w:r w:rsidRPr="00FF2E8A">
        <w:rPr>
          <w:rFonts w:ascii="Times New Roman" w:hAnsi="Times New Roman" w:cs="Times New Roman"/>
          <w:color w:val="auto"/>
          <w:sz w:val="22"/>
          <w:szCs w:val="22"/>
        </w:rPr>
        <w:t xml:space="preserve">now be held remotely via online video technology, to enable self-isolation and </w:t>
      </w:r>
    </w:p>
    <w:p w14:paraId="0C61CABA" w14:textId="77777777" w:rsidR="000B2FAA" w:rsidRDefault="000B2FAA" w:rsidP="000B2FAA">
      <w:pPr>
        <w:pStyle w:val="Default"/>
        <w:rPr>
          <w:rFonts w:ascii="Times New Roman" w:hAnsi="Times New Roman" w:cs="Times New Roman"/>
          <w:color w:val="auto"/>
          <w:sz w:val="22"/>
          <w:szCs w:val="22"/>
        </w:rPr>
      </w:pPr>
      <w:r w:rsidRPr="00FF2E8A">
        <w:rPr>
          <w:rFonts w:ascii="Times New Roman" w:hAnsi="Times New Roman" w:cs="Times New Roman"/>
          <w:color w:val="auto"/>
          <w:sz w:val="22"/>
          <w:szCs w:val="22"/>
        </w:rPr>
        <w:t xml:space="preserve">health and safety guidance to be adhered to during the COVID-19 pandemic. </w:t>
      </w:r>
    </w:p>
    <w:p w14:paraId="1EAAF533" w14:textId="77777777" w:rsidR="000B2FAA" w:rsidRDefault="000B2FAA" w:rsidP="000B2FAA">
      <w:pPr>
        <w:pStyle w:val="Default"/>
        <w:rPr>
          <w:rFonts w:ascii="Times New Roman" w:hAnsi="Times New Roman" w:cs="Times New Roman"/>
          <w:color w:val="auto"/>
          <w:sz w:val="22"/>
          <w:szCs w:val="22"/>
        </w:rPr>
      </w:pPr>
      <w:r w:rsidRPr="00FF2E8A">
        <w:rPr>
          <w:rFonts w:ascii="Times New Roman" w:hAnsi="Times New Roman" w:cs="Times New Roman"/>
          <w:color w:val="auto"/>
          <w:sz w:val="22"/>
          <w:szCs w:val="22"/>
        </w:rPr>
        <w:t>Epworth Town Council has chosen to use “zoom”</w:t>
      </w:r>
    </w:p>
    <w:p w14:paraId="1F8D5EC6" w14:textId="77777777" w:rsidR="000B2FAA" w:rsidRDefault="000B2FAA" w:rsidP="000B2FAA">
      <w:pPr>
        <w:pStyle w:val="Default"/>
        <w:rPr>
          <w:rFonts w:ascii="Times New Roman" w:hAnsi="Times New Roman" w:cs="Times New Roman"/>
          <w:color w:val="auto"/>
          <w:sz w:val="22"/>
          <w:szCs w:val="22"/>
        </w:rPr>
      </w:pPr>
    </w:p>
    <w:p w14:paraId="0D79A315" w14:textId="77777777" w:rsidR="000B2FAA" w:rsidRDefault="000B2FAA" w:rsidP="000B2FAA">
      <w:pPr>
        <w:pStyle w:val="Default"/>
        <w:rPr>
          <w:rFonts w:ascii="Times New Roman" w:hAnsi="Times New Roman" w:cs="Times New Roman"/>
          <w:color w:val="auto"/>
          <w:sz w:val="22"/>
          <w:szCs w:val="22"/>
        </w:rPr>
      </w:pPr>
      <w:r>
        <w:rPr>
          <w:rFonts w:ascii="Times New Roman" w:hAnsi="Times New Roman" w:cs="Times New Roman"/>
          <w:color w:val="auto"/>
          <w:sz w:val="22"/>
          <w:szCs w:val="22"/>
        </w:rPr>
        <w:t>2</w:t>
      </w:r>
      <w:proofErr w:type="gramStart"/>
      <w:r>
        <w:rPr>
          <w:rFonts w:ascii="Times New Roman" w:hAnsi="Times New Roman" w:cs="Times New Roman"/>
          <w:color w:val="auto"/>
          <w:sz w:val="22"/>
          <w:szCs w:val="22"/>
        </w:rPr>
        <w:t>nd  December</w:t>
      </w:r>
      <w:proofErr w:type="gramEnd"/>
      <w:r>
        <w:rPr>
          <w:rFonts w:ascii="Times New Roman" w:hAnsi="Times New Roman" w:cs="Times New Roman"/>
          <w:color w:val="auto"/>
          <w:sz w:val="22"/>
          <w:szCs w:val="22"/>
        </w:rPr>
        <w:t xml:space="preserve"> 2020 </w:t>
      </w:r>
    </w:p>
    <w:p w14:paraId="473FE03C" w14:textId="77777777" w:rsidR="000B2FAA" w:rsidRDefault="000B2FAA" w:rsidP="000B2FAA">
      <w:pPr>
        <w:pStyle w:val="Default"/>
        <w:rPr>
          <w:rFonts w:ascii="Times New Roman" w:hAnsi="Times New Roman" w:cs="Times New Roman"/>
          <w:color w:val="auto"/>
          <w:sz w:val="22"/>
          <w:szCs w:val="22"/>
        </w:rPr>
      </w:pPr>
    </w:p>
    <w:p w14:paraId="788A26EC" w14:textId="77777777" w:rsidR="000B2FAA" w:rsidRDefault="000B2FAA" w:rsidP="000B2FA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Dear Councillors, </w:t>
      </w:r>
    </w:p>
    <w:p w14:paraId="5B991E60" w14:textId="1967C886" w:rsidR="000B2FAA" w:rsidRDefault="000B2FAA" w:rsidP="000B2FA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You are hereby summoned to a Planning Committee meeting of Epworth Town Council which will be held on </w:t>
      </w:r>
      <w:r>
        <w:rPr>
          <w:rFonts w:ascii="Times New Roman" w:hAnsi="Times New Roman" w:cs="Times New Roman"/>
          <w:b/>
          <w:bCs/>
          <w:color w:val="auto"/>
          <w:sz w:val="22"/>
          <w:szCs w:val="22"/>
        </w:rPr>
        <w:t xml:space="preserve">Tuesday December 8th 2020 at 7.00 pm at Cemetery Lodge. </w:t>
      </w:r>
      <w:r>
        <w:rPr>
          <w:rFonts w:ascii="Times New Roman" w:hAnsi="Times New Roman" w:cs="Times New Roman"/>
          <w:color w:val="auto"/>
          <w:sz w:val="22"/>
          <w:szCs w:val="22"/>
        </w:rPr>
        <w:t xml:space="preserve">Meetings are open to the press and public under the Public Bodies (Admission to Meetings) Act 1960 other than as specified. The Press and Public may not speak when the Council is in session. </w:t>
      </w:r>
    </w:p>
    <w:p w14:paraId="1C2F32FA" w14:textId="77777777" w:rsidR="000B2FAA" w:rsidRDefault="000B2FAA" w:rsidP="000B2FAA">
      <w:pPr>
        <w:pStyle w:val="Default"/>
        <w:rPr>
          <w:rFonts w:ascii="Bradley Hand ITC" w:hAnsi="Bradley Hand ITC" w:cs="Bradley Hand ITC"/>
          <w:color w:val="auto"/>
          <w:sz w:val="22"/>
          <w:szCs w:val="22"/>
        </w:rPr>
      </w:pPr>
      <w:r>
        <w:rPr>
          <w:rFonts w:ascii="Times New Roman" w:hAnsi="Times New Roman" w:cs="Times New Roman"/>
          <w:color w:val="auto"/>
          <w:sz w:val="22"/>
          <w:szCs w:val="22"/>
        </w:rPr>
        <w:t xml:space="preserve">Signed </w:t>
      </w:r>
      <w:r>
        <w:rPr>
          <w:rFonts w:ascii="Bradley Hand ITC" w:hAnsi="Bradley Hand ITC" w:cs="Bradley Hand ITC"/>
          <w:color w:val="auto"/>
          <w:sz w:val="22"/>
          <w:szCs w:val="22"/>
        </w:rPr>
        <w:t>Cllr J Whittaker</w:t>
      </w:r>
    </w:p>
    <w:p w14:paraId="59C35C16" w14:textId="39DD093B" w:rsidR="000B2FAA" w:rsidRDefault="000B2FAA" w:rsidP="000B2FA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Chairman in the </w:t>
      </w:r>
      <w:r w:rsidR="00401E16">
        <w:rPr>
          <w:rFonts w:ascii="Times New Roman" w:hAnsi="Times New Roman" w:cs="Times New Roman"/>
          <w:color w:val="auto"/>
          <w:sz w:val="22"/>
          <w:szCs w:val="22"/>
        </w:rPr>
        <w:t>C</w:t>
      </w:r>
      <w:r>
        <w:rPr>
          <w:rFonts w:ascii="Times New Roman" w:hAnsi="Times New Roman" w:cs="Times New Roman"/>
          <w:color w:val="auto"/>
          <w:sz w:val="22"/>
          <w:szCs w:val="22"/>
        </w:rPr>
        <w:t xml:space="preserve">lerks absence </w:t>
      </w:r>
    </w:p>
    <w:p w14:paraId="32BCDD2D" w14:textId="77777777" w:rsidR="000B2FAA" w:rsidRPr="00FF2E8A" w:rsidRDefault="000B2FAA" w:rsidP="000B2FAA">
      <w:pPr>
        <w:spacing w:before="100" w:beforeAutospacing="1" w:after="100" w:afterAutospacing="1"/>
        <w:rPr>
          <w:rFonts w:ascii="Calibri" w:eastAsia="Calibri" w:hAnsi="Calibri" w:cs="Calibri"/>
          <w:sz w:val="22"/>
          <w:szCs w:val="22"/>
          <w:lang w:eastAsia="en-GB"/>
        </w:rPr>
      </w:pPr>
      <w:r w:rsidRPr="00FF2E8A">
        <w:rPr>
          <w:rFonts w:ascii="Calibri" w:eastAsia="Calibri" w:hAnsi="Calibri" w:cs="Calibri"/>
          <w:sz w:val="22"/>
          <w:szCs w:val="22"/>
          <w:lang w:eastAsia="en-GB"/>
        </w:rPr>
        <w:t xml:space="preserve">Join Zoom Meeting </w:t>
      </w:r>
      <w:r w:rsidRPr="00FF2E8A">
        <w:rPr>
          <w:rFonts w:ascii="Calibri" w:eastAsia="Calibri" w:hAnsi="Calibri" w:cs="Calibri"/>
          <w:sz w:val="22"/>
          <w:szCs w:val="22"/>
          <w:lang w:eastAsia="en-GB"/>
        </w:rPr>
        <w:br/>
      </w:r>
      <w:hyperlink r:id="rId11" w:history="1">
        <w:r w:rsidRPr="00FF2E8A">
          <w:rPr>
            <w:rFonts w:ascii="Calibri" w:eastAsia="Calibri" w:hAnsi="Calibri" w:cs="Calibri"/>
            <w:color w:val="0000FF"/>
            <w:sz w:val="22"/>
            <w:szCs w:val="22"/>
            <w:u w:val="single"/>
            <w:lang w:eastAsia="en-GB"/>
          </w:rPr>
          <w:t>https://zoom.us/j/92543190259?pwd=c0JhMnk2WWsrV2RNNkgvNm93b05Hdz09</w:t>
        </w:r>
      </w:hyperlink>
      <w:r w:rsidRPr="00FF2E8A">
        <w:rPr>
          <w:rFonts w:ascii="Calibri" w:eastAsia="Calibri" w:hAnsi="Calibri" w:cs="Calibri"/>
          <w:sz w:val="22"/>
          <w:szCs w:val="22"/>
          <w:lang w:eastAsia="en-GB"/>
        </w:rPr>
        <w:t xml:space="preserve"> </w:t>
      </w:r>
    </w:p>
    <w:p w14:paraId="008E3320" w14:textId="64800BDB" w:rsidR="000B2FAA" w:rsidRDefault="000B2FAA" w:rsidP="000B2FAA">
      <w:pPr>
        <w:spacing w:before="100" w:beforeAutospacing="1" w:after="100" w:afterAutospacing="1"/>
        <w:rPr>
          <w:sz w:val="22"/>
          <w:szCs w:val="22"/>
        </w:rPr>
      </w:pPr>
      <w:r w:rsidRPr="00FF2E8A">
        <w:rPr>
          <w:rFonts w:ascii="Calibri" w:eastAsia="Calibri" w:hAnsi="Calibri" w:cs="Calibri"/>
          <w:sz w:val="22"/>
          <w:szCs w:val="22"/>
          <w:lang w:eastAsia="en-GB"/>
        </w:rPr>
        <w:t xml:space="preserve">Meeting ID: 925 4319 0259 </w:t>
      </w:r>
      <w:r w:rsidRPr="00FF2E8A">
        <w:rPr>
          <w:rFonts w:ascii="Calibri" w:eastAsia="Calibri" w:hAnsi="Calibri" w:cs="Calibri"/>
          <w:sz w:val="22"/>
          <w:szCs w:val="22"/>
          <w:lang w:eastAsia="en-GB"/>
        </w:rPr>
        <w:br/>
        <w:t xml:space="preserve">Passcode: 248360 </w:t>
      </w:r>
    </w:p>
    <w:p w14:paraId="6A4BFDA2" w14:textId="77777777" w:rsidR="000B2FAA" w:rsidRPr="00FF2E8A" w:rsidRDefault="000B2FAA" w:rsidP="000B2FAA">
      <w:pPr>
        <w:pStyle w:val="Default"/>
        <w:rPr>
          <w:rFonts w:ascii="Times New Roman" w:hAnsi="Times New Roman" w:cs="Times New Roman"/>
          <w:color w:val="auto"/>
          <w:sz w:val="22"/>
          <w:szCs w:val="22"/>
        </w:rPr>
      </w:pPr>
      <w:r w:rsidRPr="00FF2E8A">
        <w:rPr>
          <w:rFonts w:ascii="Times New Roman" w:hAnsi="Times New Roman" w:cs="Times New Roman"/>
          <w:b/>
          <w:bCs/>
          <w:color w:val="auto"/>
          <w:sz w:val="22"/>
          <w:szCs w:val="22"/>
        </w:rPr>
        <w:t>Public Participation session:</w:t>
      </w:r>
      <w:r w:rsidRPr="00FF2E8A">
        <w:rPr>
          <w:rFonts w:ascii="Times New Roman" w:hAnsi="Times New Roman" w:cs="Times New Roman"/>
          <w:color w:val="auto"/>
          <w:sz w:val="22"/>
          <w:szCs w:val="22"/>
        </w:rPr>
        <w:t xml:space="preserve"> In normal circumstances members of the public are welcome to address the meeting during public participation at 7pm; whilst Epworth Town Council supports the rights of people to do this, during the current covid-19 crisis, for health and safety reasons, and to ensure physical isolation guidance can be followed, meetings will be held digitally, via on-line technology: </w:t>
      </w:r>
    </w:p>
    <w:p w14:paraId="004E13BD" w14:textId="77777777" w:rsidR="000B2FAA" w:rsidRDefault="000B2FAA" w:rsidP="000B2FAA">
      <w:pPr>
        <w:pStyle w:val="Default"/>
        <w:rPr>
          <w:rFonts w:ascii="Times New Roman" w:hAnsi="Times New Roman" w:cs="Times New Roman"/>
          <w:b/>
          <w:bCs/>
          <w:color w:val="auto"/>
          <w:sz w:val="22"/>
          <w:szCs w:val="22"/>
        </w:rPr>
      </w:pPr>
    </w:p>
    <w:p w14:paraId="4E57D71B" w14:textId="77777777" w:rsidR="000B2FAA" w:rsidRPr="008E1D49" w:rsidRDefault="000B2FAA" w:rsidP="000B2FAA">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AGENDA </w:t>
      </w:r>
    </w:p>
    <w:p w14:paraId="1AE40F6A" w14:textId="77777777" w:rsidR="000B2FAA" w:rsidRPr="00FF2E8A" w:rsidRDefault="000B2FAA" w:rsidP="000B2FAA">
      <w:pPr>
        <w:pStyle w:val="Default"/>
        <w:rPr>
          <w:rFonts w:ascii="Times New Roman" w:hAnsi="Times New Roman" w:cs="Times New Roman"/>
          <w:b/>
          <w:bCs/>
          <w:color w:val="auto"/>
          <w:sz w:val="23"/>
          <w:szCs w:val="23"/>
        </w:rPr>
      </w:pPr>
      <w:bookmarkStart w:id="1" w:name="_Hlk19786356"/>
      <w:r w:rsidRPr="00FF2E8A">
        <w:rPr>
          <w:rFonts w:ascii="Times New Roman" w:hAnsi="Times New Roman" w:cs="Times New Roman"/>
          <w:b/>
          <w:bCs/>
          <w:color w:val="auto"/>
          <w:sz w:val="23"/>
          <w:szCs w:val="23"/>
        </w:rPr>
        <w:t>1.To record the names of members present.</w:t>
      </w:r>
    </w:p>
    <w:p w14:paraId="3A3006E3" w14:textId="77777777" w:rsidR="000B2FAA" w:rsidRPr="00FF2E8A" w:rsidRDefault="000B2FAA" w:rsidP="000B2FAA">
      <w:pPr>
        <w:pStyle w:val="Default"/>
        <w:rPr>
          <w:rFonts w:ascii="Times New Roman" w:hAnsi="Times New Roman" w:cs="Times New Roman"/>
          <w:b/>
          <w:bCs/>
          <w:color w:val="auto"/>
          <w:sz w:val="23"/>
          <w:szCs w:val="23"/>
        </w:rPr>
      </w:pPr>
      <w:r w:rsidRPr="00FF2E8A">
        <w:rPr>
          <w:rFonts w:ascii="Times New Roman" w:hAnsi="Times New Roman" w:cs="Times New Roman"/>
          <w:b/>
          <w:bCs/>
          <w:color w:val="auto"/>
          <w:sz w:val="23"/>
          <w:szCs w:val="23"/>
        </w:rPr>
        <w:t>2.To receive apologies for absence.</w:t>
      </w:r>
    </w:p>
    <w:p w14:paraId="5F8500D7" w14:textId="77777777" w:rsidR="000B2FAA" w:rsidRPr="00FF2E8A" w:rsidRDefault="000B2FAA" w:rsidP="000B2FAA">
      <w:pPr>
        <w:pStyle w:val="Default"/>
        <w:rPr>
          <w:rFonts w:ascii="Times New Roman" w:hAnsi="Times New Roman" w:cs="Times New Roman"/>
          <w:color w:val="auto"/>
          <w:sz w:val="23"/>
          <w:szCs w:val="23"/>
        </w:rPr>
      </w:pPr>
      <w:r w:rsidRPr="00FF2E8A">
        <w:rPr>
          <w:rFonts w:ascii="Times New Roman" w:hAnsi="Times New Roman" w:cs="Times New Roman"/>
          <w:b/>
          <w:bCs/>
          <w:color w:val="auto"/>
          <w:sz w:val="23"/>
          <w:szCs w:val="23"/>
        </w:rPr>
        <w:t xml:space="preserve">3.To receive declarations of interest </w:t>
      </w:r>
      <w:r w:rsidRPr="00FF2E8A">
        <w:rPr>
          <w:rFonts w:ascii="Times New Roman" w:hAnsi="Times New Roman" w:cs="Times New Roman"/>
          <w:color w:val="auto"/>
          <w:sz w:val="23"/>
          <w:szCs w:val="23"/>
        </w:rPr>
        <w:t>(existence and nature with regard to items on the Agenda Localism Act 2011).</w:t>
      </w:r>
    </w:p>
    <w:p w14:paraId="0C7E11CC" w14:textId="77777777" w:rsidR="000B2FAA" w:rsidRPr="00FF2E8A" w:rsidRDefault="000B2FAA" w:rsidP="000B2FAA">
      <w:pPr>
        <w:pStyle w:val="Default"/>
        <w:rPr>
          <w:rFonts w:ascii="Times New Roman" w:hAnsi="Times New Roman" w:cs="Times New Roman"/>
          <w:color w:val="auto"/>
          <w:sz w:val="23"/>
          <w:szCs w:val="23"/>
        </w:rPr>
      </w:pPr>
      <w:r w:rsidRPr="00FF2E8A">
        <w:rPr>
          <w:rFonts w:ascii="Times New Roman" w:hAnsi="Times New Roman" w:cs="Times New Roman"/>
          <w:b/>
          <w:bCs/>
          <w:color w:val="auto"/>
          <w:sz w:val="23"/>
          <w:szCs w:val="23"/>
        </w:rPr>
        <w:t xml:space="preserve">4.To receive notification of dispensations </w:t>
      </w:r>
      <w:r w:rsidRPr="00FF2E8A">
        <w:rPr>
          <w:rFonts w:ascii="Times New Roman" w:hAnsi="Times New Roman" w:cs="Times New Roman"/>
          <w:color w:val="auto"/>
          <w:sz w:val="23"/>
          <w:szCs w:val="23"/>
        </w:rPr>
        <w:t>approved by the clerk with reference to items on the agenda (Code of Conduct and Localism 2011).</w:t>
      </w:r>
    </w:p>
    <w:p w14:paraId="5B7D82D8" w14:textId="77777777" w:rsidR="000B2FAA" w:rsidRDefault="000B2FAA" w:rsidP="000B2FAA">
      <w:pPr>
        <w:pStyle w:val="NoSpacing"/>
        <w:rPr>
          <w:rFonts w:ascii="Times New Roman" w:hAnsi="Times New Roman"/>
          <w:iCs/>
          <w:sz w:val="24"/>
          <w:szCs w:val="24"/>
        </w:rPr>
      </w:pPr>
      <w:r>
        <w:rPr>
          <w:rFonts w:ascii="Times New Roman" w:hAnsi="Times New Roman"/>
          <w:b/>
          <w:bCs/>
          <w:iCs/>
          <w:sz w:val="24"/>
          <w:szCs w:val="24"/>
        </w:rPr>
        <w:t>5.</w:t>
      </w:r>
      <w:r w:rsidRPr="000F12F4">
        <w:rPr>
          <w:rFonts w:ascii="Times New Roman" w:hAnsi="Times New Roman"/>
          <w:b/>
          <w:bCs/>
          <w:iCs/>
          <w:sz w:val="24"/>
          <w:szCs w:val="24"/>
        </w:rPr>
        <w:t>To resolve PA/2020/</w:t>
      </w:r>
      <w:r>
        <w:rPr>
          <w:rFonts w:ascii="Times New Roman" w:hAnsi="Times New Roman"/>
          <w:b/>
          <w:bCs/>
          <w:iCs/>
          <w:sz w:val="24"/>
          <w:szCs w:val="24"/>
        </w:rPr>
        <w:t>1527</w:t>
      </w:r>
      <w:r>
        <w:rPr>
          <w:rFonts w:ascii="Times New Roman" w:hAnsi="Times New Roman"/>
          <w:iCs/>
          <w:sz w:val="24"/>
          <w:szCs w:val="24"/>
        </w:rPr>
        <w:t xml:space="preserve">: Planning permission for change of use of land and the siting of a lodge for the use of an agricultural worker </w:t>
      </w:r>
    </w:p>
    <w:p w14:paraId="79117A19" w14:textId="77777777" w:rsidR="000B2FAA" w:rsidRDefault="000B2FAA" w:rsidP="000B2FAA">
      <w:pPr>
        <w:pStyle w:val="NoSpacing"/>
        <w:rPr>
          <w:rFonts w:ascii="Times New Roman" w:hAnsi="Times New Roman"/>
          <w:iCs/>
          <w:sz w:val="24"/>
          <w:szCs w:val="24"/>
        </w:rPr>
      </w:pPr>
      <w:r w:rsidRPr="000F12F4">
        <w:rPr>
          <w:rFonts w:ascii="Times New Roman" w:hAnsi="Times New Roman"/>
          <w:b/>
          <w:bCs/>
          <w:iCs/>
          <w:sz w:val="24"/>
          <w:szCs w:val="24"/>
        </w:rPr>
        <w:t>Site location</w:t>
      </w:r>
      <w:r>
        <w:rPr>
          <w:rFonts w:ascii="Times New Roman" w:hAnsi="Times New Roman"/>
          <w:iCs/>
          <w:sz w:val="24"/>
          <w:szCs w:val="24"/>
        </w:rPr>
        <w:t xml:space="preserve">: Harvester Farm, </w:t>
      </w:r>
      <w:proofErr w:type="spellStart"/>
      <w:r>
        <w:rPr>
          <w:rFonts w:ascii="Times New Roman" w:hAnsi="Times New Roman"/>
          <w:iCs/>
          <w:sz w:val="24"/>
          <w:szCs w:val="24"/>
        </w:rPr>
        <w:t>Greenholme</w:t>
      </w:r>
      <w:proofErr w:type="spellEnd"/>
      <w:r>
        <w:rPr>
          <w:rFonts w:ascii="Times New Roman" w:hAnsi="Times New Roman"/>
          <w:iCs/>
          <w:sz w:val="24"/>
          <w:szCs w:val="24"/>
        </w:rPr>
        <w:t xml:space="preserve"> Bank, Epworth (</w:t>
      </w:r>
      <w:r w:rsidRPr="000F12F4">
        <w:rPr>
          <w:rFonts w:ascii="Times New Roman" w:hAnsi="Times New Roman"/>
          <w:b/>
          <w:bCs/>
          <w:i/>
          <w:sz w:val="24"/>
          <w:szCs w:val="24"/>
        </w:rPr>
        <w:t>application link circulated</w:t>
      </w:r>
      <w:r>
        <w:rPr>
          <w:rFonts w:ascii="Times New Roman" w:hAnsi="Times New Roman"/>
          <w:iCs/>
          <w:sz w:val="24"/>
          <w:szCs w:val="24"/>
        </w:rPr>
        <w:t>)</w:t>
      </w:r>
    </w:p>
    <w:p w14:paraId="2E8604EC" w14:textId="77777777" w:rsidR="000B2FAA" w:rsidRDefault="000B2FAA" w:rsidP="000B2FAA">
      <w:pPr>
        <w:pStyle w:val="NoSpacing"/>
        <w:rPr>
          <w:rFonts w:ascii="Times New Roman" w:hAnsi="Times New Roman"/>
          <w:iCs/>
          <w:sz w:val="24"/>
          <w:szCs w:val="24"/>
        </w:rPr>
      </w:pPr>
      <w:r>
        <w:rPr>
          <w:rFonts w:ascii="Times New Roman" w:hAnsi="Times New Roman"/>
          <w:b/>
          <w:bCs/>
          <w:iCs/>
          <w:sz w:val="24"/>
          <w:szCs w:val="24"/>
        </w:rPr>
        <w:t>6.To resolve PA/2020/1714</w:t>
      </w:r>
      <w:r w:rsidRPr="000F12F4">
        <w:rPr>
          <w:rFonts w:ascii="Times New Roman" w:hAnsi="Times New Roman"/>
          <w:iCs/>
          <w:sz w:val="24"/>
          <w:szCs w:val="24"/>
        </w:rPr>
        <w:t>:</w:t>
      </w:r>
      <w:r>
        <w:rPr>
          <w:rFonts w:ascii="Times New Roman" w:hAnsi="Times New Roman"/>
          <w:iCs/>
          <w:sz w:val="24"/>
          <w:szCs w:val="24"/>
        </w:rPr>
        <w:t xml:space="preserve"> Application for approval of reserved matters on plot 1 (appearance, landscaping, layout, and scale) pursuant to outline application PA/2020/1507 dated 01/11/2018 to erect 2 residential dwellings </w:t>
      </w:r>
    </w:p>
    <w:p w14:paraId="6677A4AE" w14:textId="77777777" w:rsidR="000B2FAA" w:rsidRDefault="000B2FAA" w:rsidP="000B2FAA">
      <w:pPr>
        <w:pStyle w:val="NoSpacing"/>
        <w:rPr>
          <w:rFonts w:ascii="Times New Roman" w:hAnsi="Times New Roman"/>
          <w:b/>
          <w:bCs/>
          <w:i/>
          <w:sz w:val="24"/>
          <w:szCs w:val="24"/>
        </w:rPr>
      </w:pPr>
      <w:r w:rsidRPr="000F12F4">
        <w:rPr>
          <w:rFonts w:ascii="Times New Roman" w:hAnsi="Times New Roman"/>
          <w:b/>
          <w:bCs/>
          <w:iCs/>
          <w:sz w:val="24"/>
          <w:szCs w:val="24"/>
        </w:rPr>
        <w:t>Site location</w:t>
      </w:r>
      <w:r>
        <w:rPr>
          <w:rFonts w:ascii="Times New Roman" w:hAnsi="Times New Roman"/>
          <w:iCs/>
          <w:sz w:val="24"/>
          <w:szCs w:val="24"/>
        </w:rPr>
        <w:t xml:space="preserve">: land corner of West End Road and </w:t>
      </w:r>
      <w:proofErr w:type="spellStart"/>
      <w:r>
        <w:rPr>
          <w:rFonts w:ascii="Times New Roman" w:hAnsi="Times New Roman"/>
          <w:iCs/>
          <w:sz w:val="24"/>
          <w:szCs w:val="24"/>
        </w:rPr>
        <w:t>Scawcett</w:t>
      </w:r>
      <w:proofErr w:type="spellEnd"/>
      <w:r>
        <w:rPr>
          <w:rFonts w:ascii="Times New Roman" w:hAnsi="Times New Roman"/>
          <w:iCs/>
          <w:sz w:val="24"/>
          <w:szCs w:val="24"/>
        </w:rPr>
        <w:t xml:space="preserve"> Lane, Epworth (</w:t>
      </w:r>
      <w:r w:rsidRPr="000F12F4">
        <w:rPr>
          <w:rFonts w:ascii="Times New Roman" w:hAnsi="Times New Roman"/>
          <w:b/>
          <w:bCs/>
          <w:i/>
          <w:sz w:val="24"/>
          <w:szCs w:val="24"/>
        </w:rPr>
        <w:t>application lin</w:t>
      </w:r>
      <w:r>
        <w:rPr>
          <w:rFonts w:ascii="Times New Roman" w:hAnsi="Times New Roman"/>
          <w:b/>
          <w:bCs/>
          <w:i/>
          <w:sz w:val="24"/>
          <w:szCs w:val="24"/>
        </w:rPr>
        <w:t>k</w:t>
      </w:r>
      <w:r w:rsidRPr="000F12F4">
        <w:rPr>
          <w:rFonts w:ascii="Times New Roman" w:hAnsi="Times New Roman"/>
          <w:b/>
          <w:bCs/>
          <w:i/>
          <w:sz w:val="24"/>
          <w:szCs w:val="24"/>
        </w:rPr>
        <w:t xml:space="preserve"> circulated</w:t>
      </w:r>
      <w:r>
        <w:rPr>
          <w:rFonts w:ascii="Times New Roman" w:hAnsi="Times New Roman"/>
          <w:iCs/>
          <w:sz w:val="24"/>
          <w:szCs w:val="24"/>
        </w:rPr>
        <w:t>)</w:t>
      </w:r>
    </w:p>
    <w:p w14:paraId="16F583FA" w14:textId="77777777" w:rsidR="000B2FAA" w:rsidRPr="005B5EC8" w:rsidRDefault="000B2FAA" w:rsidP="000B2FAA">
      <w:pPr>
        <w:pStyle w:val="NoSpacing"/>
        <w:rPr>
          <w:rFonts w:ascii="Times New Roman" w:hAnsi="Times New Roman"/>
          <w:b/>
          <w:bCs/>
          <w:i/>
          <w:sz w:val="24"/>
          <w:szCs w:val="24"/>
        </w:rPr>
      </w:pPr>
      <w:r>
        <w:rPr>
          <w:rFonts w:ascii="Times New Roman" w:hAnsi="Times New Roman"/>
          <w:b/>
          <w:bCs/>
          <w:i/>
          <w:sz w:val="24"/>
          <w:szCs w:val="24"/>
        </w:rPr>
        <w:t xml:space="preserve">7. </w:t>
      </w:r>
      <w:r w:rsidRPr="009C4432">
        <w:rPr>
          <w:rFonts w:ascii="Times New Roman" w:hAnsi="Times New Roman"/>
          <w:b/>
          <w:bCs/>
          <w:iCs/>
          <w:sz w:val="24"/>
          <w:szCs w:val="24"/>
        </w:rPr>
        <w:t>To resolve PA/2020/1734</w:t>
      </w:r>
      <w:r>
        <w:rPr>
          <w:rFonts w:ascii="Times New Roman" w:hAnsi="Times New Roman"/>
          <w:iCs/>
          <w:sz w:val="24"/>
          <w:szCs w:val="24"/>
        </w:rPr>
        <w:t xml:space="preserve"> planning permission to erect a two-</w:t>
      </w:r>
      <w:proofErr w:type="spellStart"/>
      <w:r>
        <w:rPr>
          <w:rFonts w:ascii="Times New Roman" w:hAnsi="Times New Roman"/>
          <w:iCs/>
          <w:sz w:val="24"/>
          <w:szCs w:val="24"/>
        </w:rPr>
        <w:t>storey</w:t>
      </w:r>
      <w:proofErr w:type="spellEnd"/>
      <w:r>
        <w:rPr>
          <w:rFonts w:ascii="Times New Roman" w:hAnsi="Times New Roman"/>
          <w:iCs/>
          <w:sz w:val="24"/>
          <w:szCs w:val="24"/>
        </w:rPr>
        <w:t xml:space="preserve"> side and rear extension</w:t>
      </w:r>
    </w:p>
    <w:p w14:paraId="63D4BC59" w14:textId="77777777" w:rsidR="000B2FAA" w:rsidRDefault="000B2FAA" w:rsidP="000B2FAA">
      <w:pPr>
        <w:pStyle w:val="NoSpacing"/>
        <w:rPr>
          <w:rFonts w:ascii="Times New Roman" w:hAnsi="Times New Roman"/>
          <w:iCs/>
          <w:sz w:val="24"/>
          <w:szCs w:val="24"/>
        </w:rPr>
      </w:pPr>
      <w:r w:rsidRPr="00B92A19">
        <w:rPr>
          <w:rFonts w:ascii="Times New Roman" w:hAnsi="Times New Roman"/>
          <w:b/>
          <w:bCs/>
          <w:iCs/>
          <w:sz w:val="24"/>
          <w:szCs w:val="24"/>
        </w:rPr>
        <w:t>Site location</w:t>
      </w:r>
      <w:r>
        <w:rPr>
          <w:rFonts w:ascii="Times New Roman" w:hAnsi="Times New Roman"/>
          <w:iCs/>
          <w:sz w:val="24"/>
          <w:szCs w:val="24"/>
        </w:rPr>
        <w:t xml:space="preserve">: 20 </w:t>
      </w:r>
      <w:proofErr w:type="spellStart"/>
      <w:r>
        <w:rPr>
          <w:rFonts w:ascii="Times New Roman" w:hAnsi="Times New Roman"/>
          <w:iCs/>
          <w:sz w:val="24"/>
          <w:szCs w:val="24"/>
        </w:rPr>
        <w:t>Fieldside</w:t>
      </w:r>
      <w:proofErr w:type="spellEnd"/>
      <w:r>
        <w:rPr>
          <w:rFonts w:ascii="Times New Roman" w:hAnsi="Times New Roman"/>
          <w:iCs/>
          <w:sz w:val="24"/>
          <w:szCs w:val="24"/>
        </w:rPr>
        <w:t>, Epworth (</w:t>
      </w:r>
      <w:r w:rsidRPr="00814029">
        <w:rPr>
          <w:rFonts w:ascii="Times New Roman" w:hAnsi="Times New Roman"/>
          <w:b/>
          <w:bCs/>
          <w:i/>
          <w:sz w:val="24"/>
          <w:szCs w:val="24"/>
        </w:rPr>
        <w:t>application link circulated</w:t>
      </w:r>
      <w:r>
        <w:rPr>
          <w:rFonts w:ascii="Times New Roman" w:hAnsi="Times New Roman"/>
          <w:iCs/>
          <w:sz w:val="24"/>
          <w:szCs w:val="24"/>
        </w:rPr>
        <w:t>)</w:t>
      </w:r>
    </w:p>
    <w:p w14:paraId="734A9AD0" w14:textId="77777777" w:rsidR="000B2FAA" w:rsidRDefault="000B2FAA" w:rsidP="000B2FAA">
      <w:pPr>
        <w:pStyle w:val="NoSpacing"/>
        <w:rPr>
          <w:rFonts w:ascii="Times New Roman" w:hAnsi="Times New Roman"/>
          <w:iCs/>
          <w:sz w:val="24"/>
          <w:szCs w:val="24"/>
        </w:rPr>
      </w:pPr>
      <w:r w:rsidRPr="005B5EC8">
        <w:rPr>
          <w:rFonts w:ascii="Times New Roman" w:hAnsi="Times New Roman"/>
          <w:b/>
          <w:bCs/>
          <w:iCs/>
          <w:sz w:val="24"/>
          <w:szCs w:val="24"/>
        </w:rPr>
        <w:t>8.</w:t>
      </w:r>
      <w:r>
        <w:rPr>
          <w:rFonts w:ascii="Times New Roman" w:hAnsi="Times New Roman"/>
          <w:b/>
          <w:bCs/>
          <w:iCs/>
          <w:sz w:val="24"/>
          <w:szCs w:val="24"/>
        </w:rPr>
        <w:t xml:space="preserve"> </w:t>
      </w:r>
      <w:r w:rsidRPr="009C4432">
        <w:rPr>
          <w:rFonts w:ascii="Times New Roman" w:hAnsi="Times New Roman"/>
          <w:b/>
          <w:bCs/>
          <w:iCs/>
          <w:sz w:val="24"/>
          <w:szCs w:val="24"/>
        </w:rPr>
        <w:t>To resolve PA/2020/1803</w:t>
      </w:r>
      <w:r>
        <w:rPr>
          <w:rFonts w:ascii="Times New Roman" w:hAnsi="Times New Roman"/>
          <w:iCs/>
          <w:sz w:val="24"/>
          <w:szCs w:val="24"/>
        </w:rPr>
        <w:t xml:space="preserve"> planning permission for first-floor extension over existing garage and a single-</w:t>
      </w:r>
      <w:proofErr w:type="spellStart"/>
      <w:r>
        <w:rPr>
          <w:rFonts w:ascii="Times New Roman" w:hAnsi="Times New Roman"/>
          <w:iCs/>
          <w:sz w:val="24"/>
          <w:szCs w:val="24"/>
        </w:rPr>
        <w:t>storey</w:t>
      </w:r>
      <w:proofErr w:type="spellEnd"/>
      <w:r>
        <w:rPr>
          <w:rFonts w:ascii="Times New Roman" w:hAnsi="Times New Roman"/>
          <w:iCs/>
          <w:sz w:val="24"/>
          <w:szCs w:val="24"/>
        </w:rPr>
        <w:t xml:space="preserve"> rear extension (including demolition of existing conservatory) </w:t>
      </w:r>
    </w:p>
    <w:p w14:paraId="102220C4" w14:textId="77777777" w:rsidR="000B2FAA" w:rsidRDefault="000B2FAA" w:rsidP="000B2FAA">
      <w:pPr>
        <w:pStyle w:val="NoSpacing"/>
        <w:rPr>
          <w:rFonts w:ascii="Times New Roman" w:hAnsi="Times New Roman"/>
          <w:iCs/>
          <w:sz w:val="24"/>
          <w:szCs w:val="24"/>
        </w:rPr>
      </w:pPr>
      <w:r w:rsidRPr="00B92A19">
        <w:rPr>
          <w:rFonts w:ascii="Times New Roman" w:hAnsi="Times New Roman"/>
          <w:b/>
          <w:bCs/>
          <w:iCs/>
          <w:sz w:val="24"/>
          <w:szCs w:val="24"/>
        </w:rPr>
        <w:t>Site location</w:t>
      </w:r>
      <w:r>
        <w:rPr>
          <w:rFonts w:ascii="Times New Roman" w:hAnsi="Times New Roman"/>
          <w:iCs/>
          <w:sz w:val="24"/>
          <w:szCs w:val="24"/>
        </w:rPr>
        <w:t xml:space="preserve">: 4 </w:t>
      </w:r>
      <w:proofErr w:type="spellStart"/>
      <w:r>
        <w:rPr>
          <w:rFonts w:ascii="Times New Roman" w:hAnsi="Times New Roman"/>
          <w:iCs/>
          <w:sz w:val="24"/>
          <w:szCs w:val="24"/>
        </w:rPr>
        <w:t>Melwood</w:t>
      </w:r>
      <w:proofErr w:type="spellEnd"/>
      <w:r>
        <w:rPr>
          <w:rFonts w:ascii="Times New Roman" w:hAnsi="Times New Roman"/>
          <w:iCs/>
          <w:sz w:val="24"/>
          <w:szCs w:val="24"/>
        </w:rPr>
        <w:t xml:space="preserve"> Close, Epworth (</w:t>
      </w:r>
      <w:r w:rsidRPr="00814029">
        <w:rPr>
          <w:rFonts w:ascii="Times New Roman" w:hAnsi="Times New Roman"/>
          <w:b/>
          <w:bCs/>
          <w:i/>
          <w:sz w:val="24"/>
          <w:szCs w:val="24"/>
        </w:rPr>
        <w:t>application link circulated</w:t>
      </w:r>
      <w:r>
        <w:rPr>
          <w:rFonts w:ascii="Times New Roman" w:hAnsi="Times New Roman"/>
          <w:iCs/>
          <w:sz w:val="24"/>
          <w:szCs w:val="24"/>
        </w:rPr>
        <w:t>)</w:t>
      </w:r>
    </w:p>
    <w:p w14:paraId="084FB4C8" w14:textId="77777777" w:rsidR="000B2FAA" w:rsidRDefault="000B2FAA" w:rsidP="000B2FAA">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9. To nominate </w:t>
      </w:r>
      <w:r>
        <w:rPr>
          <w:rFonts w:ascii="Times New Roman" w:hAnsi="Times New Roman" w:cs="Times New Roman"/>
          <w:color w:val="auto"/>
          <w:sz w:val="22"/>
          <w:szCs w:val="22"/>
        </w:rPr>
        <w:t xml:space="preserve">items for Facebook. </w:t>
      </w:r>
    </w:p>
    <w:p w14:paraId="74D70B42" w14:textId="77777777" w:rsidR="000B2FAA" w:rsidRDefault="000B2FAA" w:rsidP="000B2FAA">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10. To discuss </w:t>
      </w:r>
      <w:r>
        <w:rPr>
          <w:rFonts w:ascii="Times New Roman" w:hAnsi="Times New Roman" w:cs="Times New Roman"/>
          <w:color w:val="auto"/>
          <w:sz w:val="22"/>
          <w:szCs w:val="22"/>
        </w:rPr>
        <w:t xml:space="preserve">the date of the next meeting. </w:t>
      </w:r>
    </w:p>
    <w:p w14:paraId="78D7E26D" w14:textId="77777777" w:rsidR="000B2FAA" w:rsidRDefault="000B2FAA" w:rsidP="000B2FAA">
      <w:pPr>
        <w:pStyle w:val="Default"/>
        <w:rPr>
          <w:rFonts w:ascii="Times New Roman" w:hAnsi="Times New Roman" w:cs="Times New Roman"/>
          <w:color w:val="auto"/>
          <w:sz w:val="22"/>
          <w:szCs w:val="22"/>
        </w:rPr>
      </w:pPr>
    </w:p>
    <w:p w14:paraId="57E7478F" w14:textId="6FB7E99B" w:rsidR="00CF50ED" w:rsidRDefault="000B2FAA" w:rsidP="000B2FAA">
      <w:pPr>
        <w:rPr>
          <w:sz w:val="22"/>
          <w:szCs w:val="22"/>
        </w:rPr>
      </w:pPr>
      <w:r>
        <w:rPr>
          <w:b/>
          <w:bCs/>
          <w:sz w:val="22"/>
          <w:szCs w:val="22"/>
        </w:rPr>
        <w:t xml:space="preserve">To record </w:t>
      </w:r>
      <w:r>
        <w:rPr>
          <w:sz w:val="22"/>
          <w:szCs w:val="22"/>
        </w:rPr>
        <w:t>the closure of the meeting</w:t>
      </w:r>
      <w:bookmarkEnd w:id="1"/>
    </w:p>
    <w:p w14:paraId="7D89E2F4" w14:textId="3B306FC1" w:rsidR="00401E16" w:rsidRPr="00401E16" w:rsidRDefault="00401E16" w:rsidP="00401E16">
      <w:pPr>
        <w:tabs>
          <w:tab w:val="left" w:pos="3670"/>
        </w:tabs>
      </w:pPr>
      <w:r>
        <w:tab/>
        <w:t xml:space="preserve">                                                                             </w:t>
      </w:r>
      <w:r w:rsidRPr="00401E16">
        <w:rPr>
          <w:sz w:val="18"/>
          <w:szCs w:val="18"/>
        </w:rPr>
        <w:t>J.W. 02/12/2020</w:t>
      </w:r>
    </w:p>
    <w:sectPr w:rsidR="00401E16" w:rsidRPr="00401E16" w:rsidSect="000301AA">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01AA" w14:textId="77777777" w:rsidR="0016645C" w:rsidRDefault="0016645C">
      <w:r>
        <w:separator/>
      </w:r>
    </w:p>
  </w:endnote>
  <w:endnote w:type="continuationSeparator" w:id="0">
    <w:p w14:paraId="4375BCC3" w14:textId="77777777" w:rsidR="0016645C" w:rsidRDefault="0016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altName w:val="Bradley Hand"/>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6A38" w14:textId="77777777" w:rsidR="004D3EA4" w:rsidRDefault="004D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1949" w14:textId="77777777" w:rsidR="00D95BD0" w:rsidRDefault="008375F3">
    <w:pPr>
      <w:pStyle w:val="Footer"/>
    </w:pPr>
    <w:r>
      <w:rPr>
        <w:noProof/>
        <w:lang w:eastAsia="en-GB"/>
      </w:rPr>
      <mc:AlternateContent>
        <mc:Choice Requires="wps">
          <w:drawing>
            <wp:anchor distT="0" distB="0" distL="114300" distR="114300" simplePos="0" relativeHeight="251656704" behindDoc="0" locked="0" layoutInCell="1" allowOverlap="1" wp14:anchorId="0C6BBB46" wp14:editId="1BFC17AA">
              <wp:simplePos x="0" y="0"/>
              <wp:positionH relativeFrom="column">
                <wp:posOffset>342900</wp:posOffset>
              </wp:positionH>
              <wp:positionV relativeFrom="paragraph">
                <wp:posOffset>-466090</wp:posOffset>
              </wp:positionV>
              <wp:extent cx="4686300" cy="14859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0CD1" w14:textId="77777777" w:rsidR="00D95BD0" w:rsidRPr="00CB58E7" w:rsidRDefault="00D95BD0" w:rsidP="00D95BD0">
                          <w:pPr>
                            <w:jc w:val="center"/>
                            <w:rPr>
                              <w:rFonts w:ascii="Arial" w:hAnsi="Arial"/>
                              <w:b/>
                              <w:color w:val="008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C6BBB46" id="_x0000_t202" coordsize="21600,21600" o:spt="202" path="m,l,21600r21600,l21600,xe">
              <v:stroke joinstyle="miter"/>
              <v:path gradientshapeok="t" o:connecttype="rect"/>
            </v:shapetype>
            <v:shape id="Text Box 4" o:spid="_x0000_s1026" type="#_x0000_t202" style="position:absolute;margin-left:27pt;margin-top:-36.7pt;width:369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" stroked="f">
              <v:textbox>
                <w:txbxContent>
                  <w:p w14:paraId="1CDC0CD1" w14:textId="77777777" w:rsidR="00D95BD0" w:rsidRPr="00CB58E7" w:rsidRDefault="00D95BD0" w:rsidP="00D95BD0">
                    <w:pPr>
                      <w:jc w:val="center"/>
                      <w:rPr>
                        <w:rFonts w:ascii="Arial" w:hAnsi="Arial"/>
                        <w:b/>
                        <w:color w:val="008000"/>
                        <w:sz w:val="22"/>
                        <w:szCs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1D41" w14:textId="5AFA9F82" w:rsidR="00AA2F9B" w:rsidRPr="00AA2F9B" w:rsidRDefault="00AA2F9B">
    <w:pPr>
      <w:pStyle w:val="Footer"/>
      <w:rPr>
        <w:b/>
        <w:bCs/>
        <w:color w:val="76923C" w:themeColor="accent3" w:themeShade="BF"/>
      </w:rPr>
    </w:pPr>
    <w:r w:rsidRPr="00AA2F9B">
      <w:rPr>
        <w:b/>
        <w:bCs/>
        <w:color w:val="76923C" w:themeColor="accent3" w:themeShade="BF"/>
      </w:rPr>
      <w:t xml:space="preserve">Clerk Caroline Maguire Answer phone 01427 872086 email </w:t>
    </w:r>
    <w:hyperlink r:id="rId1" w:history="1">
      <w:r w:rsidRPr="00AA2F9B">
        <w:rPr>
          <w:rStyle w:val="Hyperlink"/>
          <w:b/>
          <w:bCs/>
          <w:color w:val="76923C" w:themeColor="accent3" w:themeShade="BF"/>
        </w:rPr>
        <w:t>clerk@epworthtowncouncil.com</w:t>
      </w:r>
    </w:hyperlink>
  </w:p>
  <w:p w14:paraId="01DA6C57" w14:textId="09682592" w:rsidR="00AA2F9B" w:rsidRPr="00AA2F9B" w:rsidRDefault="00AA2F9B">
    <w:pPr>
      <w:pStyle w:val="Footer"/>
      <w:rPr>
        <w:b/>
        <w:bCs/>
        <w:color w:val="76923C" w:themeColor="accent3" w:themeShade="BF"/>
      </w:rPr>
    </w:pPr>
    <w:r w:rsidRPr="00AA2F9B">
      <w:rPr>
        <w:b/>
        <w:bCs/>
        <w:color w:val="76923C" w:themeColor="accent3" w:themeShade="BF"/>
      </w:rPr>
      <w:t>Mobile 07734386628 (</w:t>
    </w:r>
    <w:r w:rsidR="00CC5AB8" w:rsidRPr="00AA2F9B">
      <w:rPr>
        <w:b/>
        <w:bCs/>
        <w:color w:val="76923C" w:themeColor="accent3" w:themeShade="BF"/>
      </w:rPr>
      <w:t>weekdays</w:t>
    </w:r>
    <w:r w:rsidRPr="00AA2F9B">
      <w:rPr>
        <w:b/>
        <w:bCs/>
        <w:color w:val="76923C" w:themeColor="accent3" w:themeShade="BF"/>
      </w:rPr>
      <w:t xml:space="preserve"> office hours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6767" w14:textId="77777777" w:rsidR="0016645C" w:rsidRDefault="0016645C">
      <w:r>
        <w:separator/>
      </w:r>
    </w:p>
  </w:footnote>
  <w:footnote w:type="continuationSeparator" w:id="0">
    <w:p w14:paraId="793C262C" w14:textId="77777777" w:rsidR="0016645C" w:rsidRDefault="0016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C7D3" w14:textId="77777777" w:rsidR="004D3EA4" w:rsidRDefault="004D3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6D7A" w14:textId="5A0837DB" w:rsidR="004D3EA4" w:rsidRDefault="004D3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D97B" w14:textId="35984891" w:rsidR="00AA2F9B" w:rsidRPr="00AA2F9B" w:rsidRDefault="00AA2F9B">
    <w:pPr>
      <w:pStyle w:val="Header"/>
      <w:rPr>
        <w:b/>
        <w:bCs/>
        <w:color w:val="76923C" w:themeColor="accent3" w:themeShade="BF"/>
      </w:rPr>
    </w:pPr>
    <w:r w:rsidRPr="00AA2F9B">
      <w:rPr>
        <w:b/>
        <w:bCs/>
        <w:noProof/>
        <w:color w:val="76923C" w:themeColor="accent3" w:themeShade="BF"/>
        <w:lang w:eastAsia="en-GB"/>
      </w:rPr>
      <w:drawing>
        <wp:anchor distT="0" distB="0" distL="114300" distR="114300" simplePos="0" relativeHeight="251657728" behindDoc="0" locked="0" layoutInCell="1" allowOverlap="1" wp14:anchorId="7CE32B27" wp14:editId="4733715D">
          <wp:simplePos x="0" y="0"/>
          <wp:positionH relativeFrom="column">
            <wp:posOffset>5915025</wp:posOffset>
          </wp:positionH>
          <wp:positionV relativeFrom="paragraph">
            <wp:posOffset>-353060</wp:posOffset>
          </wp:positionV>
          <wp:extent cx="1087120" cy="11430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4000" contrast="24000"/>
                    <a:extLst>
                      <a:ext uri="{28A0092B-C50C-407E-A947-70E740481C1C}">
                        <a14:useLocalDpi xmlns:a14="http://schemas.microsoft.com/office/drawing/2010/main" val="0"/>
                      </a:ext>
                    </a:extLst>
                  </a:blip>
                  <a:srcRect/>
                  <a:stretch>
                    <a:fillRect/>
                  </a:stretch>
                </pic:blipFill>
                <pic:spPr bwMode="auto">
                  <a:xfrm>
                    <a:off x="0" y="0"/>
                    <a:ext cx="1087120" cy="1143000"/>
                  </a:xfrm>
                  <a:prstGeom prst="rect">
                    <a:avLst/>
                  </a:prstGeom>
                  <a:noFill/>
                </pic:spPr>
              </pic:pic>
            </a:graphicData>
          </a:graphic>
          <wp14:sizeRelH relativeFrom="page">
            <wp14:pctWidth>0</wp14:pctWidth>
          </wp14:sizeRelH>
          <wp14:sizeRelV relativeFrom="page">
            <wp14:pctHeight>0</wp14:pctHeight>
          </wp14:sizeRelV>
        </wp:anchor>
      </w:drawing>
    </w:r>
    <w:r w:rsidRPr="00AA2F9B">
      <w:rPr>
        <w:b/>
        <w:bCs/>
        <w:color w:val="76923C" w:themeColor="accent3" w:themeShade="BF"/>
      </w:rPr>
      <w:t xml:space="preserve">Epworth Town Council Cemetery Lodge Burnham Road Epworth </w:t>
    </w:r>
    <w:r>
      <w:rPr>
        <w:b/>
        <w:bCs/>
        <w:color w:val="76923C" w:themeColor="accent3" w:themeShade="BF"/>
      </w:rPr>
      <w:t>D</w:t>
    </w:r>
    <w:r w:rsidRPr="00AA2F9B">
      <w:rPr>
        <w:b/>
        <w:bCs/>
        <w:color w:val="76923C" w:themeColor="accent3" w:themeShade="BF"/>
      </w:rPr>
      <w:t>N9 1BY 01427 872086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117D"/>
    <w:multiLevelType w:val="hybridMultilevel"/>
    <w:tmpl w:val="FA124618"/>
    <w:lvl w:ilvl="0" w:tplc="B706CE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55A5F"/>
    <w:multiLevelType w:val="hybridMultilevel"/>
    <w:tmpl w:val="FA9CD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C354F7"/>
    <w:multiLevelType w:val="hybridMultilevel"/>
    <w:tmpl w:val="B9EC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2AA6"/>
    <w:multiLevelType w:val="hybridMultilevel"/>
    <w:tmpl w:val="36A6F1C4"/>
    <w:lvl w:ilvl="0" w:tplc="102245B8">
      <w:start w:val="1"/>
      <w:numFmt w:val="lowerLetter"/>
      <w:lvlText w:val="(%1)"/>
      <w:lvlJc w:val="left"/>
      <w:pPr>
        <w:ind w:left="622" w:hanging="360"/>
      </w:pPr>
      <w:rPr>
        <w:rFonts w:hint="default"/>
        <w:b/>
      </w:rPr>
    </w:lvl>
    <w:lvl w:ilvl="1" w:tplc="08090019">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4" w15:restartNumberingAfterBreak="0">
    <w:nsid w:val="21933BE7"/>
    <w:multiLevelType w:val="hybridMultilevel"/>
    <w:tmpl w:val="659A267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25555462"/>
    <w:multiLevelType w:val="hybridMultilevel"/>
    <w:tmpl w:val="F4D2D122"/>
    <w:lvl w:ilvl="0" w:tplc="8E40AA9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43D70"/>
    <w:multiLevelType w:val="hybridMultilevel"/>
    <w:tmpl w:val="CE7E724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30983"/>
    <w:multiLevelType w:val="hybridMultilevel"/>
    <w:tmpl w:val="169A7E78"/>
    <w:lvl w:ilvl="0" w:tplc="BE08DA4C">
      <w:start w:val="4"/>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F1163C"/>
    <w:multiLevelType w:val="hybridMultilevel"/>
    <w:tmpl w:val="17F42E4E"/>
    <w:lvl w:ilvl="0" w:tplc="94DAF4C0">
      <w:start w:val="1"/>
      <w:numFmt w:val="lowerLetter"/>
      <w:lvlText w:val="(%1)"/>
      <w:lvlJc w:val="left"/>
      <w:pPr>
        <w:ind w:left="5445" w:hanging="50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A53AE"/>
    <w:multiLevelType w:val="hybridMultilevel"/>
    <w:tmpl w:val="41EC4BF6"/>
    <w:lvl w:ilvl="0" w:tplc="23ACEA4E">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D105C9"/>
    <w:multiLevelType w:val="hybridMultilevel"/>
    <w:tmpl w:val="7688ABE8"/>
    <w:lvl w:ilvl="0" w:tplc="15F01100">
      <w:start w:val="1"/>
      <w:numFmt w:val="decimal"/>
      <w:lvlText w:val="%1."/>
      <w:lvlJc w:val="left"/>
      <w:pPr>
        <w:ind w:left="360" w:hanging="360"/>
      </w:pPr>
      <w:rPr>
        <w:rFonts w:hint="default"/>
        <w:b/>
        <w:i w:val="0"/>
      </w:rPr>
    </w:lvl>
    <w:lvl w:ilvl="1" w:tplc="1F44D3BE">
      <w:start w:val="1"/>
      <w:numFmt w:val="lowerLetter"/>
      <w:lvlText w:val="%2."/>
      <w:lvlJc w:val="left"/>
      <w:pPr>
        <w:ind w:left="1156" w:hanging="360"/>
      </w:pPr>
      <w:rPr>
        <w:i w:val="0"/>
      </w:rPr>
    </w:lvl>
    <w:lvl w:ilvl="2" w:tplc="0409001B">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46434B43"/>
    <w:multiLevelType w:val="hybridMultilevel"/>
    <w:tmpl w:val="B16E68DC"/>
    <w:lvl w:ilvl="0" w:tplc="9C34DC3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56081"/>
    <w:multiLevelType w:val="hybridMultilevel"/>
    <w:tmpl w:val="2DC6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86C5A"/>
    <w:multiLevelType w:val="hybridMultilevel"/>
    <w:tmpl w:val="0850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02CF2"/>
    <w:multiLevelType w:val="hybridMultilevel"/>
    <w:tmpl w:val="8BB08306"/>
    <w:lvl w:ilvl="0" w:tplc="19C023B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621FEA"/>
    <w:multiLevelType w:val="hybridMultilevel"/>
    <w:tmpl w:val="8EC000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211C39"/>
    <w:multiLevelType w:val="hybridMultilevel"/>
    <w:tmpl w:val="6E90FF7C"/>
    <w:lvl w:ilvl="0" w:tplc="BFC68D40">
      <w:start w:val="1"/>
      <w:numFmt w:val="lowerLetter"/>
      <w:lvlText w:val="%1)"/>
      <w:lvlJc w:val="left"/>
      <w:pPr>
        <w:ind w:left="1800" w:hanging="360"/>
      </w:pPr>
      <w:rPr>
        <w:b/>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C9D49C8"/>
    <w:multiLevelType w:val="hybridMultilevel"/>
    <w:tmpl w:val="FA5AD7CC"/>
    <w:lvl w:ilvl="0" w:tplc="148210BA">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FF0640"/>
    <w:multiLevelType w:val="hybridMultilevel"/>
    <w:tmpl w:val="39025A94"/>
    <w:lvl w:ilvl="0" w:tplc="CED2C4FA">
      <w:start w:val="1"/>
      <w:numFmt w:val="lowerLetter"/>
      <w:lvlText w:val="(%1)"/>
      <w:lvlJc w:val="left"/>
      <w:pPr>
        <w:ind w:left="502"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6C5C4D44"/>
    <w:multiLevelType w:val="hybridMultilevel"/>
    <w:tmpl w:val="4B40455E"/>
    <w:lvl w:ilvl="0" w:tplc="735E7716">
      <w:start w:val="2"/>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0F0B6A"/>
    <w:multiLevelType w:val="hybridMultilevel"/>
    <w:tmpl w:val="EEF26D2A"/>
    <w:lvl w:ilvl="0" w:tplc="F81E18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85263"/>
    <w:multiLevelType w:val="hybridMultilevel"/>
    <w:tmpl w:val="59601F28"/>
    <w:lvl w:ilvl="0" w:tplc="A9F0EF8A">
      <w:start w:val="1"/>
      <w:numFmt w:val="lowerLetter"/>
      <w:lvlText w:val="(%1)"/>
      <w:lvlJc w:val="left"/>
      <w:pPr>
        <w:ind w:left="360" w:hanging="360"/>
      </w:pPr>
      <w:rPr>
        <w:rFonts w:hint="default"/>
        <w:b/>
        <w:i w:val="0"/>
        <w:iCs w:val="0"/>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D12A81"/>
    <w:multiLevelType w:val="multilevel"/>
    <w:tmpl w:val="ACCA47F6"/>
    <w:lvl w:ilvl="0">
      <w:start w:val="14"/>
      <w:numFmt w:val="decimalZero"/>
      <w:lvlText w:val="%1"/>
      <w:lvlJc w:val="left"/>
      <w:pPr>
        <w:ind w:left="840" w:hanging="840"/>
      </w:pPr>
      <w:rPr>
        <w:rFonts w:hint="default"/>
        <w:b/>
      </w:rPr>
    </w:lvl>
    <w:lvl w:ilvl="1">
      <w:start w:val="2"/>
      <w:numFmt w:val="decimalZero"/>
      <w:lvlText w:val="%1.%2"/>
      <w:lvlJc w:val="left"/>
      <w:pPr>
        <w:ind w:left="840" w:hanging="840"/>
      </w:pPr>
      <w:rPr>
        <w:rFonts w:hint="default"/>
        <w:b/>
      </w:rPr>
    </w:lvl>
    <w:lvl w:ilvl="2">
      <w:start w:val="8"/>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67706FA"/>
    <w:multiLevelType w:val="hybridMultilevel"/>
    <w:tmpl w:val="2A067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1F0DE0"/>
    <w:multiLevelType w:val="hybridMultilevel"/>
    <w:tmpl w:val="3A5C350C"/>
    <w:lvl w:ilvl="0" w:tplc="27007C48">
      <w:start w:val="1"/>
      <w:numFmt w:val="lowerLetter"/>
      <w:lvlText w:val="%1)"/>
      <w:lvlJc w:val="left"/>
      <w:pPr>
        <w:ind w:left="6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7F6B757E"/>
    <w:multiLevelType w:val="hybridMultilevel"/>
    <w:tmpl w:val="A4DE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6"/>
  </w:num>
  <w:num w:numId="4">
    <w:abstractNumId w:val="13"/>
  </w:num>
  <w:num w:numId="5">
    <w:abstractNumId w:val="25"/>
  </w:num>
  <w:num w:numId="6">
    <w:abstractNumId w:val="10"/>
  </w:num>
  <w:num w:numId="7">
    <w:abstractNumId w:val="2"/>
  </w:num>
  <w:num w:numId="8">
    <w:abstractNumId w:val="21"/>
  </w:num>
  <w:num w:numId="9">
    <w:abstractNumId w:val="8"/>
  </w:num>
  <w:num w:numId="10">
    <w:abstractNumId w:val="11"/>
  </w:num>
  <w:num w:numId="11">
    <w:abstractNumId w:val="19"/>
  </w:num>
  <w:num w:numId="12">
    <w:abstractNumId w:val="24"/>
  </w:num>
  <w:num w:numId="13">
    <w:abstractNumId w:val="18"/>
  </w:num>
  <w:num w:numId="14">
    <w:abstractNumId w:val="20"/>
  </w:num>
  <w:num w:numId="15">
    <w:abstractNumId w:val="7"/>
  </w:num>
  <w:num w:numId="16">
    <w:abstractNumId w:val="0"/>
  </w:num>
  <w:num w:numId="17">
    <w:abstractNumId w:val="9"/>
  </w:num>
  <w:num w:numId="18">
    <w:abstractNumId w:val="17"/>
  </w:num>
  <w:num w:numId="19">
    <w:abstractNumId w:val="5"/>
  </w:num>
  <w:num w:numId="20">
    <w:abstractNumId w:val="3"/>
  </w:num>
  <w:num w:numId="21">
    <w:abstractNumId w:val="4"/>
  </w:num>
  <w:num w:numId="22">
    <w:abstractNumId w:val="1"/>
  </w:num>
  <w:num w:numId="23">
    <w:abstractNumId w:val="12"/>
  </w:num>
  <w:num w:numId="24">
    <w:abstractNumId w:val="16"/>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F3"/>
    <w:rsid w:val="00002674"/>
    <w:rsid w:val="000026DC"/>
    <w:rsid w:val="00004D0C"/>
    <w:rsid w:val="0000609B"/>
    <w:rsid w:val="00012D93"/>
    <w:rsid w:val="00012F0D"/>
    <w:rsid w:val="00013EFB"/>
    <w:rsid w:val="000246C2"/>
    <w:rsid w:val="000301AA"/>
    <w:rsid w:val="00034127"/>
    <w:rsid w:val="00034DF9"/>
    <w:rsid w:val="00037653"/>
    <w:rsid w:val="0005198C"/>
    <w:rsid w:val="00051F02"/>
    <w:rsid w:val="00057AF5"/>
    <w:rsid w:val="000602DF"/>
    <w:rsid w:val="000613C9"/>
    <w:rsid w:val="00067070"/>
    <w:rsid w:val="00070FE8"/>
    <w:rsid w:val="000737CB"/>
    <w:rsid w:val="0007570F"/>
    <w:rsid w:val="00085007"/>
    <w:rsid w:val="00094743"/>
    <w:rsid w:val="000A14CD"/>
    <w:rsid w:val="000A1B94"/>
    <w:rsid w:val="000A2A58"/>
    <w:rsid w:val="000A3F70"/>
    <w:rsid w:val="000B10D7"/>
    <w:rsid w:val="000B2FAA"/>
    <w:rsid w:val="000B3A0A"/>
    <w:rsid w:val="000B3DC6"/>
    <w:rsid w:val="000C0C96"/>
    <w:rsid w:val="000C0FDB"/>
    <w:rsid w:val="000D1287"/>
    <w:rsid w:val="000D2D10"/>
    <w:rsid w:val="000D5CC7"/>
    <w:rsid w:val="000E293D"/>
    <w:rsid w:val="000E4BFB"/>
    <w:rsid w:val="000E72C8"/>
    <w:rsid w:val="000F12F4"/>
    <w:rsid w:val="000F5345"/>
    <w:rsid w:val="0010090D"/>
    <w:rsid w:val="001076B8"/>
    <w:rsid w:val="00107E75"/>
    <w:rsid w:val="00110AA8"/>
    <w:rsid w:val="00111B5A"/>
    <w:rsid w:val="00111CB4"/>
    <w:rsid w:val="00112DC5"/>
    <w:rsid w:val="00116FE4"/>
    <w:rsid w:val="00117ECD"/>
    <w:rsid w:val="00124303"/>
    <w:rsid w:val="00137C4F"/>
    <w:rsid w:val="00142F60"/>
    <w:rsid w:val="00144E99"/>
    <w:rsid w:val="00146051"/>
    <w:rsid w:val="00154CDD"/>
    <w:rsid w:val="0016645C"/>
    <w:rsid w:val="00166F1F"/>
    <w:rsid w:val="00170D02"/>
    <w:rsid w:val="00171B18"/>
    <w:rsid w:val="001728F1"/>
    <w:rsid w:val="00172ABD"/>
    <w:rsid w:val="00173DD7"/>
    <w:rsid w:val="00174237"/>
    <w:rsid w:val="00175A8F"/>
    <w:rsid w:val="0018075B"/>
    <w:rsid w:val="00186D0A"/>
    <w:rsid w:val="00191196"/>
    <w:rsid w:val="00191BE8"/>
    <w:rsid w:val="00191ECA"/>
    <w:rsid w:val="00192071"/>
    <w:rsid w:val="00194E81"/>
    <w:rsid w:val="001A4BBE"/>
    <w:rsid w:val="001B4BFF"/>
    <w:rsid w:val="001B7EE1"/>
    <w:rsid w:val="001C2C19"/>
    <w:rsid w:val="001D0290"/>
    <w:rsid w:val="001D3F84"/>
    <w:rsid w:val="001D5A8E"/>
    <w:rsid w:val="001D6F53"/>
    <w:rsid w:val="001F6181"/>
    <w:rsid w:val="0020292A"/>
    <w:rsid w:val="002064E5"/>
    <w:rsid w:val="002127A2"/>
    <w:rsid w:val="00215195"/>
    <w:rsid w:val="00217AEF"/>
    <w:rsid w:val="002208C0"/>
    <w:rsid w:val="0022398A"/>
    <w:rsid w:val="00223E9E"/>
    <w:rsid w:val="00231882"/>
    <w:rsid w:val="00233305"/>
    <w:rsid w:val="00233907"/>
    <w:rsid w:val="00234EB7"/>
    <w:rsid w:val="00236ED2"/>
    <w:rsid w:val="00240391"/>
    <w:rsid w:val="00244FDA"/>
    <w:rsid w:val="00245A7B"/>
    <w:rsid w:val="00250645"/>
    <w:rsid w:val="002525C2"/>
    <w:rsid w:val="00252DFA"/>
    <w:rsid w:val="00257AC0"/>
    <w:rsid w:val="00260BA5"/>
    <w:rsid w:val="0026425C"/>
    <w:rsid w:val="002661B5"/>
    <w:rsid w:val="00266331"/>
    <w:rsid w:val="0026699B"/>
    <w:rsid w:val="002733DB"/>
    <w:rsid w:val="00276F40"/>
    <w:rsid w:val="00277153"/>
    <w:rsid w:val="002833AA"/>
    <w:rsid w:val="002835B5"/>
    <w:rsid w:val="0028683B"/>
    <w:rsid w:val="002927DF"/>
    <w:rsid w:val="00292F71"/>
    <w:rsid w:val="00294695"/>
    <w:rsid w:val="002A1DA6"/>
    <w:rsid w:val="002A4394"/>
    <w:rsid w:val="002B0A0C"/>
    <w:rsid w:val="002B28DB"/>
    <w:rsid w:val="002B79C0"/>
    <w:rsid w:val="002C4BCE"/>
    <w:rsid w:val="002C4EDD"/>
    <w:rsid w:val="002C5351"/>
    <w:rsid w:val="002C5A4D"/>
    <w:rsid w:val="002C6C92"/>
    <w:rsid w:val="002D3703"/>
    <w:rsid w:val="002D47D9"/>
    <w:rsid w:val="002E21F4"/>
    <w:rsid w:val="002E2603"/>
    <w:rsid w:val="002E30F4"/>
    <w:rsid w:val="002E7891"/>
    <w:rsid w:val="002F1A44"/>
    <w:rsid w:val="00312F6C"/>
    <w:rsid w:val="00323E46"/>
    <w:rsid w:val="00325FBF"/>
    <w:rsid w:val="00327D2C"/>
    <w:rsid w:val="0033339B"/>
    <w:rsid w:val="00334F96"/>
    <w:rsid w:val="00337167"/>
    <w:rsid w:val="0033785B"/>
    <w:rsid w:val="0034662B"/>
    <w:rsid w:val="00360B6A"/>
    <w:rsid w:val="003625CC"/>
    <w:rsid w:val="0037329B"/>
    <w:rsid w:val="00384399"/>
    <w:rsid w:val="00384F2C"/>
    <w:rsid w:val="0038606E"/>
    <w:rsid w:val="0038614D"/>
    <w:rsid w:val="003956C6"/>
    <w:rsid w:val="003968AF"/>
    <w:rsid w:val="003A0B41"/>
    <w:rsid w:val="003A2B2F"/>
    <w:rsid w:val="003A3F6F"/>
    <w:rsid w:val="003A5976"/>
    <w:rsid w:val="003B0040"/>
    <w:rsid w:val="003B10A6"/>
    <w:rsid w:val="003B42D7"/>
    <w:rsid w:val="003B4D36"/>
    <w:rsid w:val="003B6BD4"/>
    <w:rsid w:val="003B7B03"/>
    <w:rsid w:val="003C122B"/>
    <w:rsid w:val="003C4BE4"/>
    <w:rsid w:val="003D16A7"/>
    <w:rsid w:val="003D3CE7"/>
    <w:rsid w:val="003D7921"/>
    <w:rsid w:val="003E6D41"/>
    <w:rsid w:val="003E7CD1"/>
    <w:rsid w:val="003F292B"/>
    <w:rsid w:val="003F353A"/>
    <w:rsid w:val="003F5533"/>
    <w:rsid w:val="00401173"/>
    <w:rsid w:val="00401E16"/>
    <w:rsid w:val="004037DA"/>
    <w:rsid w:val="00405039"/>
    <w:rsid w:val="00411537"/>
    <w:rsid w:val="00412C94"/>
    <w:rsid w:val="00413267"/>
    <w:rsid w:val="004161EF"/>
    <w:rsid w:val="00416D9B"/>
    <w:rsid w:val="0042577C"/>
    <w:rsid w:val="00430892"/>
    <w:rsid w:val="00433434"/>
    <w:rsid w:val="004337A2"/>
    <w:rsid w:val="00435271"/>
    <w:rsid w:val="00435A57"/>
    <w:rsid w:val="00443AA6"/>
    <w:rsid w:val="00444D3F"/>
    <w:rsid w:val="00452F25"/>
    <w:rsid w:val="00453271"/>
    <w:rsid w:val="004546FF"/>
    <w:rsid w:val="00457C0E"/>
    <w:rsid w:val="00465390"/>
    <w:rsid w:val="00467401"/>
    <w:rsid w:val="00467E31"/>
    <w:rsid w:val="00472126"/>
    <w:rsid w:val="00472229"/>
    <w:rsid w:val="00483B53"/>
    <w:rsid w:val="004851DC"/>
    <w:rsid w:val="00485BE3"/>
    <w:rsid w:val="004911A7"/>
    <w:rsid w:val="004A0DCA"/>
    <w:rsid w:val="004A2392"/>
    <w:rsid w:val="004A2E25"/>
    <w:rsid w:val="004A33DD"/>
    <w:rsid w:val="004A53AF"/>
    <w:rsid w:val="004B22C1"/>
    <w:rsid w:val="004B7CAF"/>
    <w:rsid w:val="004B7D31"/>
    <w:rsid w:val="004C0B92"/>
    <w:rsid w:val="004C0F21"/>
    <w:rsid w:val="004C1520"/>
    <w:rsid w:val="004D04CA"/>
    <w:rsid w:val="004D3EA4"/>
    <w:rsid w:val="004D4839"/>
    <w:rsid w:val="004D5392"/>
    <w:rsid w:val="004D7933"/>
    <w:rsid w:val="004E2EDC"/>
    <w:rsid w:val="004E4261"/>
    <w:rsid w:val="004E4BC8"/>
    <w:rsid w:val="004E7A7E"/>
    <w:rsid w:val="004F0BF3"/>
    <w:rsid w:val="004F2A28"/>
    <w:rsid w:val="004F56D4"/>
    <w:rsid w:val="004F5FAA"/>
    <w:rsid w:val="00511B84"/>
    <w:rsid w:val="00511EC2"/>
    <w:rsid w:val="005269BA"/>
    <w:rsid w:val="005349B3"/>
    <w:rsid w:val="005368CF"/>
    <w:rsid w:val="00540D1D"/>
    <w:rsid w:val="005418DF"/>
    <w:rsid w:val="00546DF1"/>
    <w:rsid w:val="00547246"/>
    <w:rsid w:val="00552C1A"/>
    <w:rsid w:val="005540BE"/>
    <w:rsid w:val="005674CC"/>
    <w:rsid w:val="00570B57"/>
    <w:rsid w:val="0057267C"/>
    <w:rsid w:val="005766A5"/>
    <w:rsid w:val="00576966"/>
    <w:rsid w:val="0058100D"/>
    <w:rsid w:val="00581F6F"/>
    <w:rsid w:val="00584392"/>
    <w:rsid w:val="005875BD"/>
    <w:rsid w:val="00591B52"/>
    <w:rsid w:val="00592AD0"/>
    <w:rsid w:val="00595056"/>
    <w:rsid w:val="00596C05"/>
    <w:rsid w:val="005979EA"/>
    <w:rsid w:val="005A16D8"/>
    <w:rsid w:val="005A1A51"/>
    <w:rsid w:val="005B4EA8"/>
    <w:rsid w:val="005B7F88"/>
    <w:rsid w:val="005C0AE5"/>
    <w:rsid w:val="005C192A"/>
    <w:rsid w:val="005C1E57"/>
    <w:rsid w:val="005C215A"/>
    <w:rsid w:val="005C21ED"/>
    <w:rsid w:val="005C6649"/>
    <w:rsid w:val="005D0256"/>
    <w:rsid w:val="005D3E3B"/>
    <w:rsid w:val="005E10C0"/>
    <w:rsid w:val="005E11F8"/>
    <w:rsid w:val="005E12DE"/>
    <w:rsid w:val="005E4859"/>
    <w:rsid w:val="005E624E"/>
    <w:rsid w:val="005E6645"/>
    <w:rsid w:val="005F0492"/>
    <w:rsid w:val="005F1683"/>
    <w:rsid w:val="005F208A"/>
    <w:rsid w:val="005F2C96"/>
    <w:rsid w:val="005F3D3C"/>
    <w:rsid w:val="005F786F"/>
    <w:rsid w:val="006042AB"/>
    <w:rsid w:val="0060740A"/>
    <w:rsid w:val="006113BC"/>
    <w:rsid w:val="00612E9B"/>
    <w:rsid w:val="00615A03"/>
    <w:rsid w:val="006168A1"/>
    <w:rsid w:val="00621670"/>
    <w:rsid w:val="00632DB4"/>
    <w:rsid w:val="00637784"/>
    <w:rsid w:val="00643678"/>
    <w:rsid w:val="00643910"/>
    <w:rsid w:val="006544BD"/>
    <w:rsid w:val="006573A0"/>
    <w:rsid w:val="006672CE"/>
    <w:rsid w:val="00671B11"/>
    <w:rsid w:val="00673C6E"/>
    <w:rsid w:val="006768A5"/>
    <w:rsid w:val="00676F74"/>
    <w:rsid w:val="0069165A"/>
    <w:rsid w:val="00692A00"/>
    <w:rsid w:val="00695AFD"/>
    <w:rsid w:val="0069748C"/>
    <w:rsid w:val="006A0711"/>
    <w:rsid w:val="006A5DB6"/>
    <w:rsid w:val="006B5435"/>
    <w:rsid w:val="006B6A63"/>
    <w:rsid w:val="006B70C6"/>
    <w:rsid w:val="006B741C"/>
    <w:rsid w:val="006C5D5A"/>
    <w:rsid w:val="006C6620"/>
    <w:rsid w:val="006D2764"/>
    <w:rsid w:val="006E1B80"/>
    <w:rsid w:val="006E1ED4"/>
    <w:rsid w:val="006E1F63"/>
    <w:rsid w:val="006E2F7D"/>
    <w:rsid w:val="006F23EA"/>
    <w:rsid w:val="006F6C6E"/>
    <w:rsid w:val="007057EF"/>
    <w:rsid w:val="0070592D"/>
    <w:rsid w:val="00705E2D"/>
    <w:rsid w:val="00711D8A"/>
    <w:rsid w:val="007168DC"/>
    <w:rsid w:val="0072520F"/>
    <w:rsid w:val="007334D9"/>
    <w:rsid w:val="0073659E"/>
    <w:rsid w:val="00736BB2"/>
    <w:rsid w:val="00740B3B"/>
    <w:rsid w:val="00744106"/>
    <w:rsid w:val="00744371"/>
    <w:rsid w:val="00745397"/>
    <w:rsid w:val="007558C9"/>
    <w:rsid w:val="00761BD6"/>
    <w:rsid w:val="0076206A"/>
    <w:rsid w:val="0076638B"/>
    <w:rsid w:val="0076694B"/>
    <w:rsid w:val="007752CB"/>
    <w:rsid w:val="007759BD"/>
    <w:rsid w:val="007763D7"/>
    <w:rsid w:val="00776A6A"/>
    <w:rsid w:val="00790DB5"/>
    <w:rsid w:val="007A1EA7"/>
    <w:rsid w:val="007A4094"/>
    <w:rsid w:val="007A51DC"/>
    <w:rsid w:val="007B049C"/>
    <w:rsid w:val="007B7274"/>
    <w:rsid w:val="007C226E"/>
    <w:rsid w:val="007C233E"/>
    <w:rsid w:val="007C4ACD"/>
    <w:rsid w:val="007D2CD7"/>
    <w:rsid w:val="007D4456"/>
    <w:rsid w:val="007E23DB"/>
    <w:rsid w:val="007E7C6D"/>
    <w:rsid w:val="007F539E"/>
    <w:rsid w:val="007F5A43"/>
    <w:rsid w:val="00801333"/>
    <w:rsid w:val="008048DD"/>
    <w:rsid w:val="00806D17"/>
    <w:rsid w:val="008074D7"/>
    <w:rsid w:val="0081260E"/>
    <w:rsid w:val="00814029"/>
    <w:rsid w:val="00814797"/>
    <w:rsid w:val="0082127B"/>
    <w:rsid w:val="00822D35"/>
    <w:rsid w:val="00824155"/>
    <w:rsid w:val="0083321C"/>
    <w:rsid w:val="00836349"/>
    <w:rsid w:val="00837512"/>
    <w:rsid w:val="008375F3"/>
    <w:rsid w:val="00842181"/>
    <w:rsid w:val="00851C2C"/>
    <w:rsid w:val="00856B97"/>
    <w:rsid w:val="008610B2"/>
    <w:rsid w:val="008630A5"/>
    <w:rsid w:val="00870718"/>
    <w:rsid w:val="00874DE1"/>
    <w:rsid w:val="00880C0D"/>
    <w:rsid w:val="00881AA2"/>
    <w:rsid w:val="008902BA"/>
    <w:rsid w:val="0089548E"/>
    <w:rsid w:val="00897679"/>
    <w:rsid w:val="008A45D2"/>
    <w:rsid w:val="008A6133"/>
    <w:rsid w:val="008B0440"/>
    <w:rsid w:val="008B1EBA"/>
    <w:rsid w:val="008B6D9D"/>
    <w:rsid w:val="008C1604"/>
    <w:rsid w:val="008C35CB"/>
    <w:rsid w:val="008C5649"/>
    <w:rsid w:val="008C724D"/>
    <w:rsid w:val="008D33C2"/>
    <w:rsid w:val="008D4BD4"/>
    <w:rsid w:val="008D6FCC"/>
    <w:rsid w:val="008E0300"/>
    <w:rsid w:val="008E0F01"/>
    <w:rsid w:val="008E624D"/>
    <w:rsid w:val="00904E79"/>
    <w:rsid w:val="00906E56"/>
    <w:rsid w:val="00907F17"/>
    <w:rsid w:val="00913696"/>
    <w:rsid w:val="00915402"/>
    <w:rsid w:val="00915A5D"/>
    <w:rsid w:val="009167DC"/>
    <w:rsid w:val="009177C2"/>
    <w:rsid w:val="00923AF0"/>
    <w:rsid w:val="00924476"/>
    <w:rsid w:val="009419BC"/>
    <w:rsid w:val="00942C82"/>
    <w:rsid w:val="00943293"/>
    <w:rsid w:val="009468E6"/>
    <w:rsid w:val="009553CB"/>
    <w:rsid w:val="009638F9"/>
    <w:rsid w:val="009708B3"/>
    <w:rsid w:val="00971157"/>
    <w:rsid w:val="00975D6A"/>
    <w:rsid w:val="0098560E"/>
    <w:rsid w:val="00992EC8"/>
    <w:rsid w:val="00994EA5"/>
    <w:rsid w:val="00995B27"/>
    <w:rsid w:val="00995BFA"/>
    <w:rsid w:val="00997C31"/>
    <w:rsid w:val="009A50D6"/>
    <w:rsid w:val="009B04AA"/>
    <w:rsid w:val="009B0569"/>
    <w:rsid w:val="009C4432"/>
    <w:rsid w:val="009C61C5"/>
    <w:rsid w:val="009C7F86"/>
    <w:rsid w:val="009D3F0F"/>
    <w:rsid w:val="009D462F"/>
    <w:rsid w:val="009D498E"/>
    <w:rsid w:val="009E11C3"/>
    <w:rsid w:val="009F04B8"/>
    <w:rsid w:val="00A05263"/>
    <w:rsid w:val="00A07EC0"/>
    <w:rsid w:val="00A10820"/>
    <w:rsid w:val="00A135B4"/>
    <w:rsid w:val="00A141E7"/>
    <w:rsid w:val="00A2018D"/>
    <w:rsid w:val="00A20F4F"/>
    <w:rsid w:val="00A22BF4"/>
    <w:rsid w:val="00A241B8"/>
    <w:rsid w:val="00A2425C"/>
    <w:rsid w:val="00A24F58"/>
    <w:rsid w:val="00A2774B"/>
    <w:rsid w:val="00A32CD0"/>
    <w:rsid w:val="00A4424E"/>
    <w:rsid w:val="00A44420"/>
    <w:rsid w:val="00A44696"/>
    <w:rsid w:val="00A465B9"/>
    <w:rsid w:val="00A474FD"/>
    <w:rsid w:val="00A479B7"/>
    <w:rsid w:val="00A47F08"/>
    <w:rsid w:val="00A51317"/>
    <w:rsid w:val="00A51E5C"/>
    <w:rsid w:val="00A539A2"/>
    <w:rsid w:val="00A53C08"/>
    <w:rsid w:val="00A55A31"/>
    <w:rsid w:val="00A55FB0"/>
    <w:rsid w:val="00A649A9"/>
    <w:rsid w:val="00A64C97"/>
    <w:rsid w:val="00A70EC7"/>
    <w:rsid w:val="00A717FA"/>
    <w:rsid w:val="00A726D2"/>
    <w:rsid w:val="00A73838"/>
    <w:rsid w:val="00A74DAB"/>
    <w:rsid w:val="00A80887"/>
    <w:rsid w:val="00A81994"/>
    <w:rsid w:val="00A86478"/>
    <w:rsid w:val="00A86F32"/>
    <w:rsid w:val="00A924A8"/>
    <w:rsid w:val="00A944A1"/>
    <w:rsid w:val="00A9649B"/>
    <w:rsid w:val="00AA122C"/>
    <w:rsid w:val="00AA2F9B"/>
    <w:rsid w:val="00AA6AB0"/>
    <w:rsid w:val="00AB22A1"/>
    <w:rsid w:val="00AC1C24"/>
    <w:rsid w:val="00AC6AE8"/>
    <w:rsid w:val="00AD654E"/>
    <w:rsid w:val="00AE3C7D"/>
    <w:rsid w:val="00AE76BC"/>
    <w:rsid w:val="00AF3D66"/>
    <w:rsid w:val="00AF4B4F"/>
    <w:rsid w:val="00AF5365"/>
    <w:rsid w:val="00AF6559"/>
    <w:rsid w:val="00B024C8"/>
    <w:rsid w:val="00B0438F"/>
    <w:rsid w:val="00B0752B"/>
    <w:rsid w:val="00B10278"/>
    <w:rsid w:val="00B160EA"/>
    <w:rsid w:val="00B16849"/>
    <w:rsid w:val="00B16B7C"/>
    <w:rsid w:val="00B26C29"/>
    <w:rsid w:val="00B31FE3"/>
    <w:rsid w:val="00B33C3E"/>
    <w:rsid w:val="00B35644"/>
    <w:rsid w:val="00B41FAD"/>
    <w:rsid w:val="00B436C0"/>
    <w:rsid w:val="00B45A60"/>
    <w:rsid w:val="00B4634D"/>
    <w:rsid w:val="00B466B2"/>
    <w:rsid w:val="00B63673"/>
    <w:rsid w:val="00B656FE"/>
    <w:rsid w:val="00B658CB"/>
    <w:rsid w:val="00B71A77"/>
    <w:rsid w:val="00B72286"/>
    <w:rsid w:val="00B764F8"/>
    <w:rsid w:val="00B8168A"/>
    <w:rsid w:val="00B826F2"/>
    <w:rsid w:val="00B82730"/>
    <w:rsid w:val="00B84115"/>
    <w:rsid w:val="00B92A19"/>
    <w:rsid w:val="00B93167"/>
    <w:rsid w:val="00B97D0E"/>
    <w:rsid w:val="00BA294E"/>
    <w:rsid w:val="00BA4030"/>
    <w:rsid w:val="00BB03F6"/>
    <w:rsid w:val="00BC15C0"/>
    <w:rsid w:val="00BC648E"/>
    <w:rsid w:val="00BC7891"/>
    <w:rsid w:val="00BD4FAE"/>
    <w:rsid w:val="00BD59F2"/>
    <w:rsid w:val="00BD7DE8"/>
    <w:rsid w:val="00BE5FF0"/>
    <w:rsid w:val="00BE73C9"/>
    <w:rsid w:val="00BF0AD0"/>
    <w:rsid w:val="00BF34C8"/>
    <w:rsid w:val="00BF61D3"/>
    <w:rsid w:val="00C004E6"/>
    <w:rsid w:val="00C0069E"/>
    <w:rsid w:val="00C125BB"/>
    <w:rsid w:val="00C17F85"/>
    <w:rsid w:val="00C20630"/>
    <w:rsid w:val="00C2311A"/>
    <w:rsid w:val="00C25FAB"/>
    <w:rsid w:val="00C330C6"/>
    <w:rsid w:val="00C35FC9"/>
    <w:rsid w:val="00C37525"/>
    <w:rsid w:val="00C41AB1"/>
    <w:rsid w:val="00C424CC"/>
    <w:rsid w:val="00C42A03"/>
    <w:rsid w:val="00C431D6"/>
    <w:rsid w:val="00C432C1"/>
    <w:rsid w:val="00C45B50"/>
    <w:rsid w:val="00C46F6D"/>
    <w:rsid w:val="00C477B7"/>
    <w:rsid w:val="00C47811"/>
    <w:rsid w:val="00C47A85"/>
    <w:rsid w:val="00C47F0F"/>
    <w:rsid w:val="00C50DFC"/>
    <w:rsid w:val="00C51969"/>
    <w:rsid w:val="00C539FE"/>
    <w:rsid w:val="00C562D0"/>
    <w:rsid w:val="00C6072E"/>
    <w:rsid w:val="00C61D87"/>
    <w:rsid w:val="00C6760B"/>
    <w:rsid w:val="00C7766A"/>
    <w:rsid w:val="00C84452"/>
    <w:rsid w:val="00C91E0D"/>
    <w:rsid w:val="00C92679"/>
    <w:rsid w:val="00C93722"/>
    <w:rsid w:val="00C94D2D"/>
    <w:rsid w:val="00C97A37"/>
    <w:rsid w:val="00CB2768"/>
    <w:rsid w:val="00CB58E7"/>
    <w:rsid w:val="00CB69F1"/>
    <w:rsid w:val="00CC28D9"/>
    <w:rsid w:val="00CC56BB"/>
    <w:rsid w:val="00CC5AB8"/>
    <w:rsid w:val="00CC6D6E"/>
    <w:rsid w:val="00CD0FC6"/>
    <w:rsid w:val="00CD125E"/>
    <w:rsid w:val="00CE5778"/>
    <w:rsid w:val="00CE5F50"/>
    <w:rsid w:val="00CF15E0"/>
    <w:rsid w:val="00CF2E49"/>
    <w:rsid w:val="00CF4E45"/>
    <w:rsid w:val="00CF50ED"/>
    <w:rsid w:val="00CF6152"/>
    <w:rsid w:val="00CF70EC"/>
    <w:rsid w:val="00D12CC9"/>
    <w:rsid w:val="00D1336D"/>
    <w:rsid w:val="00D13BE9"/>
    <w:rsid w:val="00D15957"/>
    <w:rsid w:val="00D15D2F"/>
    <w:rsid w:val="00D22239"/>
    <w:rsid w:val="00D23D4B"/>
    <w:rsid w:val="00D311BC"/>
    <w:rsid w:val="00D31FE7"/>
    <w:rsid w:val="00D45FD9"/>
    <w:rsid w:val="00D5042B"/>
    <w:rsid w:val="00D50F4C"/>
    <w:rsid w:val="00D55772"/>
    <w:rsid w:val="00D6409E"/>
    <w:rsid w:val="00D64A41"/>
    <w:rsid w:val="00D702A6"/>
    <w:rsid w:val="00D7061F"/>
    <w:rsid w:val="00D74BAA"/>
    <w:rsid w:val="00D873CA"/>
    <w:rsid w:val="00D9113F"/>
    <w:rsid w:val="00D94389"/>
    <w:rsid w:val="00D95BD0"/>
    <w:rsid w:val="00DA0CB8"/>
    <w:rsid w:val="00DA1A0B"/>
    <w:rsid w:val="00DA23C0"/>
    <w:rsid w:val="00DA34A8"/>
    <w:rsid w:val="00DA4C01"/>
    <w:rsid w:val="00DA6C4D"/>
    <w:rsid w:val="00DA742E"/>
    <w:rsid w:val="00DA7436"/>
    <w:rsid w:val="00DA7C11"/>
    <w:rsid w:val="00DB00E7"/>
    <w:rsid w:val="00DB1624"/>
    <w:rsid w:val="00DB36DC"/>
    <w:rsid w:val="00DC00E6"/>
    <w:rsid w:val="00DC066D"/>
    <w:rsid w:val="00DC0952"/>
    <w:rsid w:val="00DC11A6"/>
    <w:rsid w:val="00DC392E"/>
    <w:rsid w:val="00DC3B0C"/>
    <w:rsid w:val="00DD2738"/>
    <w:rsid w:val="00DD3453"/>
    <w:rsid w:val="00DD41C9"/>
    <w:rsid w:val="00DD551C"/>
    <w:rsid w:val="00DD7BD8"/>
    <w:rsid w:val="00DF1729"/>
    <w:rsid w:val="00DF1DA2"/>
    <w:rsid w:val="00DF6A15"/>
    <w:rsid w:val="00E0718F"/>
    <w:rsid w:val="00E13B1A"/>
    <w:rsid w:val="00E14D82"/>
    <w:rsid w:val="00E16EB1"/>
    <w:rsid w:val="00E21BED"/>
    <w:rsid w:val="00E23912"/>
    <w:rsid w:val="00E2734B"/>
    <w:rsid w:val="00E27D4E"/>
    <w:rsid w:val="00E27FEA"/>
    <w:rsid w:val="00E320BA"/>
    <w:rsid w:val="00E34BF9"/>
    <w:rsid w:val="00E36AF8"/>
    <w:rsid w:val="00E37175"/>
    <w:rsid w:val="00E4790D"/>
    <w:rsid w:val="00E52783"/>
    <w:rsid w:val="00E6581D"/>
    <w:rsid w:val="00E65CB6"/>
    <w:rsid w:val="00E776BD"/>
    <w:rsid w:val="00E8551A"/>
    <w:rsid w:val="00E8714C"/>
    <w:rsid w:val="00E87CF0"/>
    <w:rsid w:val="00E930D9"/>
    <w:rsid w:val="00E93897"/>
    <w:rsid w:val="00EA5C8A"/>
    <w:rsid w:val="00EB12C7"/>
    <w:rsid w:val="00EC338A"/>
    <w:rsid w:val="00ED069B"/>
    <w:rsid w:val="00ED1C90"/>
    <w:rsid w:val="00ED5250"/>
    <w:rsid w:val="00ED5408"/>
    <w:rsid w:val="00ED5F6E"/>
    <w:rsid w:val="00EE19BA"/>
    <w:rsid w:val="00EE6E3D"/>
    <w:rsid w:val="00EE7AD6"/>
    <w:rsid w:val="00EF0067"/>
    <w:rsid w:val="00EF2BC1"/>
    <w:rsid w:val="00EF7F4A"/>
    <w:rsid w:val="00F01C15"/>
    <w:rsid w:val="00F02072"/>
    <w:rsid w:val="00F024F3"/>
    <w:rsid w:val="00F026D4"/>
    <w:rsid w:val="00F02BC6"/>
    <w:rsid w:val="00F04A70"/>
    <w:rsid w:val="00F10E16"/>
    <w:rsid w:val="00F11047"/>
    <w:rsid w:val="00F26780"/>
    <w:rsid w:val="00F3169B"/>
    <w:rsid w:val="00F32744"/>
    <w:rsid w:val="00F3409E"/>
    <w:rsid w:val="00F35738"/>
    <w:rsid w:val="00F408D9"/>
    <w:rsid w:val="00F41A85"/>
    <w:rsid w:val="00F44747"/>
    <w:rsid w:val="00F456A0"/>
    <w:rsid w:val="00F54895"/>
    <w:rsid w:val="00F555EC"/>
    <w:rsid w:val="00F57801"/>
    <w:rsid w:val="00F60092"/>
    <w:rsid w:val="00F603AD"/>
    <w:rsid w:val="00F65DE8"/>
    <w:rsid w:val="00F66CA4"/>
    <w:rsid w:val="00F673FF"/>
    <w:rsid w:val="00F6751C"/>
    <w:rsid w:val="00F75F6C"/>
    <w:rsid w:val="00F80AAE"/>
    <w:rsid w:val="00F81004"/>
    <w:rsid w:val="00F951ED"/>
    <w:rsid w:val="00FA0A27"/>
    <w:rsid w:val="00FA6BCE"/>
    <w:rsid w:val="00FB6DF4"/>
    <w:rsid w:val="00FB6FA2"/>
    <w:rsid w:val="00FC20D0"/>
    <w:rsid w:val="00FE0F4C"/>
    <w:rsid w:val="00FE6726"/>
    <w:rsid w:val="00FE768C"/>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60"/>
    </o:shapedefaults>
    <o:shapelayout v:ext="edit">
      <o:idmap v:ext="edit" data="1"/>
    </o:shapelayout>
  </w:shapeDefaults>
  <w:decimalSymbol w:val="."/>
  <w:listSeparator w:val=","/>
  <w14:docId w14:val="07CD6BDC"/>
  <w15:docId w15:val="{11252FB9-EC06-4650-A2C4-C6F1E143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BD0"/>
    <w:pPr>
      <w:tabs>
        <w:tab w:val="center" w:pos="4153"/>
        <w:tab w:val="right" w:pos="8306"/>
      </w:tabs>
    </w:pPr>
  </w:style>
  <w:style w:type="paragraph" w:styleId="Footer">
    <w:name w:val="footer"/>
    <w:basedOn w:val="Normal"/>
    <w:rsid w:val="00D95BD0"/>
    <w:pPr>
      <w:tabs>
        <w:tab w:val="center" w:pos="4153"/>
        <w:tab w:val="right" w:pos="8306"/>
      </w:tabs>
    </w:pPr>
  </w:style>
  <w:style w:type="paragraph" w:styleId="NoSpacing">
    <w:name w:val="No Spacing"/>
    <w:uiPriority w:val="1"/>
    <w:qFormat/>
    <w:rsid w:val="0081260E"/>
    <w:rPr>
      <w:rFonts w:ascii="Calibri" w:eastAsia="Calibri" w:hAnsi="Calibri"/>
      <w:sz w:val="22"/>
      <w:szCs w:val="22"/>
    </w:rPr>
  </w:style>
  <w:style w:type="character" w:styleId="Hyperlink">
    <w:name w:val="Hyperlink"/>
    <w:basedOn w:val="DefaultParagraphFont"/>
    <w:rsid w:val="009468E6"/>
    <w:rPr>
      <w:color w:val="0000FF"/>
      <w:u w:val="single"/>
    </w:rPr>
  </w:style>
  <w:style w:type="paragraph" w:styleId="BalloonText">
    <w:name w:val="Balloon Text"/>
    <w:basedOn w:val="Normal"/>
    <w:link w:val="BalloonTextChar"/>
    <w:semiHidden/>
    <w:unhideWhenUsed/>
    <w:rsid w:val="00C47A85"/>
    <w:rPr>
      <w:rFonts w:ascii="Segoe UI" w:hAnsi="Segoe UI" w:cs="Segoe UI"/>
      <w:sz w:val="18"/>
      <w:szCs w:val="18"/>
    </w:rPr>
  </w:style>
  <w:style w:type="character" w:customStyle="1" w:styleId="BalloonTextChar">
    <w:name w:val="Balloon Text Char"/>
    <w:basedOn w:val="DefaultParagraphFont"/>
    <w:link w:val="BalloonText"/>
    <w:semiHidden/>
    <w:rsid w:val="00C47A85"/>
    <w:rPr>
      <w:rFonts w:ascii="Segoe UI" w:hAnsi="Segoe UI" w:cs="Segoe UI"/>
      <w:sz w:val="18"/>
      <w:szCs w:val="18"/>
      <w:lang w:val="en-GB"/>
    </w:rPr>
  </w:style>
  <w:style w:type="character" w:customStyle="1" w:styleId="apple-converted-space">
    <w:name w:val="apple-converted-space"/>
    <w:basedOn w:val="DefaultParagraphFont"/>
    <w:rsid w:val="006544BD"/>
  </w:style>
  <w:style w:type="character" w:styleId="UnresolvedMention">
    <w:name w:val="Unresolved Mention"/>
    <w:basedOn w:val="DefaultParagraphFont"/>
    <w:uiPriority w:val="99"/>
    <w:semiHidden/>
    <w:unhideWhenUsed/>
    <w:rsid w:val="0018075B"/>
    <w:rPr>
      <w:color w:val="605E5C"/>
      <w:shd w:val="clear" w:color="auto" w:fill="E1DFDD"/>
    </w:rPr>
  </w:style>
  <w:style w:type="paragraph" w:styleId="ListParagraph">
    <w:name w:val="List Paragraph"/>
    <w:basedOn w:val="Normal"/>
    <w:uiPriority w:val="34"/>
    <w:qFormat/>
    <w:rsid w:val="00EC338A"/>
    <w:pPr>
      <w:ind w:left="720"/>
      <w:contextualSpacing/>
    </w:pPr>
  </w:style>
  <w:style w:type="paragraph" w:styleId="NormalWeb">
    <w:name w:val="Normal (Web)"/>
    <w:basedOn w:val="Normal"/>
    <w:uiPriority w:val="99"/>
    <w:semiHidden/>
    <w:unhideWhenUsed/>
    <w:rsid w:val="0038606E"/>
    <w:pPr>
      <w:spacing w:before="100" w:beforeAutospacing="1" w:after="100" w:afterAutospacing="1"/>
    </w:pPr>
    <w:rPr>
      <w:rFonts w:ascii="Calibri" w:eastAsiaTheme="minorHAnsi" w:hAnsi="Calibri" w:cs="Calibri"/>
      <w:sz w:val="22"/>
      <w:szCs w:val="22"/>
      <w:lang w:eastAsia="en-GB"/>
    </w:rPr>
  </w:style>
  <w:style w:type="character" w:styleId="FollowedHyperlink">
    <w:name w:val="FollowedHyperlink"/>
    <w:basedOn w:val="DefaultParagraphFont"/>
    <w:semiHidden/>
    <w:unhideWhenUsed/>
    <w:rsid w:val="008C724D"/>
    <w:rPr>
      <w:color w:val="800080" w:themeColor="followedHyperlink"/>
      <w:u w:val="single"/>
    </w:rPr>
  </w:style>
  <w:style w:type="paragraph" w:customStyle="1" w:styleId="Default">
    <w:name w:val="Default"/>
    <w:rsid w:val="000B2FAA"/>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617">
      <w:bodyDiv w:val="1"/>
      <w:marLeft w:val="0"/>
      <w:marRight w:val="0"/>
      <w:marTop w:val="0"/>
      <w:marBottom w:val="0"/>
      <w:divBdr>
        <w:top w:val="none" w:sz="0" w:space="0" w:color="auto"/>
        <w:left w:val="none" w:sz="0" w:space="0" w:color="auto"/>
        <w:bottom w:val="none" w:sz="0" w:space="0" w:color="auto"/>
        <w:right w:val="none" w:sz="0" w:space="0" w:color="auto"/>
      </w:divBdr>
    </w:div>
    <w:div w:id="16659918">
      <w:bodyDiv w:val="1"/>
      <w:marLeft w:val="0"/>
      <w:marRight w:val="0"/>
      <w:marTop w:val="0"/>
      <w:marBottom w:val="0"/>
      <w:divBdr>
        <w:top w:val="none" w:sz="0" w:space="0" w:color="auto"/>
        <w:left w:val="none" w:sz="0" w:space="0" w:color="auto"/>
        <w:bottom w:val="none" w:sz="0" w:space="0" w:color="auto"/>
        <w:right w:val="none" w:sz="0" w:space="0" w:color="auto"/>
      </w:divBdr>
    </w:div>
    <w:div w:id="205485615">
      <w:bodyDiv w:val="1"/>
      <w:marLeft w:val="0"/>
      <w:marRight w:val="0"/>
      <w:marTop w:val="0"/>
      <w:marBottom w:val="0"/>
      <w:divBdr>
        <w:top w:val="none" w:sz="0" w:space="0" w:color="auto"/>
        <w:left w:val="none" w:sz="0" w:space="0" w:color="auto"/>
        <w:bottom w:val="none" w:sz="0" w:space="0" w:color="auto"/>
        <w:right w:val="none" w:sz="0" w:space="0" w:color="auto"/>
      </w:divBdr>
    </w:div>
    <w:div w:id="439449865">
      <w:bodyDiv w:val="1"/>
      <w:marLeft w:val="0"/>
      <w:marRight w:val="0"/>
      <w:marTop w:val="0"/>
      <w:marBottom w:val="0"/>
      <w:divBdr>
        <w:top w:val="none" w:sz="0" w:space="0" w:color="auto"/>
        <w:left w:val="none" w:sz="0" w:space="0" w:color="auto"/>
        <w:bottom w:val="none" w:sz="0" w:space="0" w:color="auto"/>
        <w:right w:val="none" w:sz="0" w:space="0" w:color="auto"/>
      </w:divBdr>
    </w:div>
    <w:div w:id="447967225">
      <w:bodyDiv w:val="1"/>
      <w:marLeft w:val="0"/>
      <w:marRight w:val="0"/>
      <w:marTop w:val="0"/>
      <w:marBottom w:val="0"/>
      <w:divBdr>
        <w:top w:val="none" w:sz="0" w:space="0" w:color="auto"/>
        <w:left w:val="none" w:sz="0" w:space="0" w:color="auto"/>
        <w:bottom w:val="none" w:sz="0" w:space="0" w:color="auto"/>
        <w:right w:val="none" w:sz="0" w:space="0" w:color="auto"/>
      </w:divBdr>
    </w:div>
    <w:div w:id="494733932">
      <w:bodyDiv w:val="1"/>
      <w:marLeft w:val="0"/>
      <w:marRight w:val="0"/>
      <w:marTop w:val="0"/>
      <w:marBottom w:val="0"/>
      <w:divBdr>
        <w:top w:val="none" w:sz="0" w:space="0" w:color="auto"/>
        <w:left w:val="none" w:sz="0" w:space="0" w:color="auto"/>
        <w:bottom w:val="none" w:sz="0" w:space="0" w:color="auto"/>
        <w:right w:val="none" w:sz="0" w:space="0" w:color="auto"/>
      </w:divBdr>
    </w:div>
    <w:div w:id="702511546">
      <w:bodyDiv w:val="1"/>
      <w:marLeft w:val="0"/>
      <w:marRight w:val="0"/>
      <w:marTop w:val="0"/>
      <w:marBottom w:val="0"/>
      <w:divBdr>
        <w:top w:val="none" w:sz="0" w:space="0" w:color="auto"/>
        <w:left w:val="none" w:sz="0" w:space="0" w:color="auto"/>
        <w:bottom w:val="none" w:sz="0" w:space="0" w:color="auto"/>
        <w:right w:val="none" w:sz="0" w:space="0" w:color="auto"/>
      </w:divBdr>
    </w:div>
    <w:div w:id="719600010">
      <w:bodyDiv w:val="1"/>
      <w:marLeft w:val="0"/>
      <w:marRight w:val="0"/>
      <w:marTop w:val="0"/>
      <w:marBottom w:val="0"/>
      <w:divBdr>
        <w:top w:val="none" w:sz="0" w:space="0" w:color="auto"/>
        <w:left w:val="none" w:sz="0" w:space="0" w:color="auto"/>
        <w:bottom w:val="none" w:sz="0" w:space="0" w:color="auto"/>
        <w:right w:val="none" w:sz="0" w:space="0" w:color="auto"/>
      </w:divBdr>
    </w:div>
    <w:div w:id="720131449">
      <w:bodyDiv w:val="1"/>
      <w:marLeft w:val="0"/>
      <w:marRight w:val="0"/>
      <w:marTop w:val="0"/>
      <w:marBottom w:val="0"/>
      <w:divBdr>
        <w:top w:val="none" w:sz="0" w:space="0" w:color="auto"/>
        <w:left w:val="none" w:sz="0" w:space="0" w:color="auto"/>
        <w:bottom w:val="none" w:sz="0" w:space="0" w:color="auto"/>
        <w:right w:val="none" w:sz="0" w:space="0" w:color="auto"/>
      </w:divBdr>
    </w:div>
    <w:div w:id="730344845">
      <w:bodyDiv w:val="1"/>
      <w:marLeft w:val="0"/>
      <w:marRight w:val="0"/>
      <w:marTop w:val="0"/>
      <w:marBottom w:val="0"/>
      <w:divBdr>
        <w:top w:val="none" w:sz="0" w:space="0" w:color="auto"/>
        <w:left w:val="none" w:sz="0" w:space="0" w:color="auto"/>
        <w:bottom w:val="none" w:sz="0" w:space="0" w:color="auto"/>
        <w:right w:val="none" w:sz="0" w:space="0" w:color="auto"/>
      </w:divBdr>
    </w:div>
    <w:div w:id="735280074">
      <w:bodyDiv w:val="1"/>
      <w:marLeft w:val="0"/>
      <w:marRight w:val="0"/>
      <w:marTop w:val="0"/>
      <w:marBottom w:val="0"/>
      <w:divBdr>
        <w:top w:val="none" w:sz="0" w:space="0" w:color="auto"/>
        <w:left w:val="none" w:sz="0" w:space="0" w:color="auto"/>
        <w:bottom w:val="none" w:sz="0" w:space="0" w:color="auto"/>
        <w:right w:val="none" w:sz="0" w:space="0" w:color="auto"/>
      </w:divBdr>
    </w:div>
    <w:div w:id="737018167">
      <w:bodyDiv w:val="1"/>
      <w:marLeft w:val="0"/>
      <w:marRight w:val="0"/>
      <w:marTop w:val="0"/>
      <w:marBottom w:val="0"/>
      <w:divBdr>
        <w:top w:val="none" w:sz="0" w:space="0" w:color="auto"/>
        <w:left w:val="none" w:sz="0" w:space="0" w:color="auto"/>
        <w:bottom w:val="none" w:sz="0" w:space="0" w:color="auto"/>
        <w:right w:val="none" w:sz="0" w:space="0" w:color="auto"/>
      </w:divBdr>
    </w:div>
    <w:div w:id="781801894">
      <w:bodyDiv w:val="1"/>
      <w:marLeft w:val="0"/>
      <w:marRight w:val="0"/>
      <w:marTop w:val="0"/>
      <w:marBottom w:val="0"/>
      <w:divBdr>
        <w:top w:val="none" w:sz="0" w:space="0" w:color="auto"/>
        <w:left w:val="none" w:sz="0" w:space="0" w:color="auto"/>
        <w:bottom w:val="none" w:sz="0" w:space="0" w:color="auto"/>
        <w:right w:val="none" w:sz="0" w:space="0" w:color="auto"/>
      </w:divBdr>
    </w:div>
    <w:div w:id="839587313">
      <w:bodyDiv w:val="1"/>
      <w:marLeft w:val="0"/>
      <w:marRight w:val="0"/>
      <w:marTop w:val="0"/>
      <w:marBottom w:val="0"/>
      <w:divBdr>
        <w:top w:val="none" w:sz="0" w:space="0" w:color="auto"/>
        <w:left w:val="none" w:sz="0" w:space="0" w:color="auto"/>
        <w:bottom w:val="none" w:sz="0" w:space="0" w:color="auto"/>
        <w:right w:val="none" w:sz="0" w:space="0" w:color="auto"/>
      </w:divBdr>
    </w:div>
    <w:div w:id="966086823">
      <w:bodyDiv w:val="1"/>
      <w:marLeft w:val="0"/>
      <w:marRight w:val="0"/>
      <w:marTop w:val="0"/>
      <w:marBottom w:val="0"/>
      <w:divBdr>
        <w:top w:val="none" w:sz="0" w:space="0" w:color="auto"/>
        <w:left w:val="none" w:sz="0" w:space="0" w:color="auto"/>
        <w:bottom w:val="none" w:sz="0" w:space="0" w:color="auto"/>
        <w:right w:val="none" w:sz="0" w:space="0" w:color="auto"/>
      </w:divBdr>
    </w:div>
    <w:div w:id="1031416445">
      <w:bodyDiv w:val="1"/>
      <w:marLeft w:val="0"/>
      <w:marRight w:val="0"/>
      <w:marTop w:val="0"/>
      <w:marBottom w:val="0"/>
      <w:divBdr>
        <w:top w:val="none" w:sz="0" w:space="0" w:color="auto"/>
        <w:left w:val="none" w:sz="0" w:space="0" w:color="auto"/>
        <w:bottom w:val="none" w:sz="0" w:space="0" w:color="auto"/>
        <w:right w:val="none" w:sz="0" w:space="0" w:color="auto"/>
      </w:divBdr>
    </w:div>
    <w:div w:id="1053888220">
      <w:bodyDiv w:val="1"/>
      <w:marLeft w:val="0"/>
      <w:marRight w:val="0"/>
      <w:marTop w:val="0"/>
      <w:marBottom w:val="0"/>
      <w:divBdr>
        <w:top w:val="none" w:sz="0" w:space="0" w:color="auto"/>
        <w:left w:val="none" w:sz="0" w:space="0" w:color="auto"/>
        <w:bottom w:val="none" w:sz="0" w:space="0" w:color="auto"/>
        <w:right w:val="none" w:sz="0" w:space="0" w:color="auto"/>
      </w:divBdr>
    </w:div>
    <w:div w:id="1132164996">
      <w:bodyDiv w:val="1"/>
      <w:marLeft w:val="0"/>
      <w:marRight w:val="0"/>
      <w:marTop w:val="0"/>
      <w:marBottom w:val="0"/>
      <w:divBdr>
        <w:top w:val="none" w:sz="0" w:space="0" w:color="auto"/>
        <w:left w:val="none" w:sz="0" w:space="0" w:color="auto"/>
        <w:bottom w:val="none" w:sz="0" w:space="0" w:color="auto"/>
        <w:right w:val="none" w:sz="0" w:space="0" w:color="auto"/>
      </w:divBdr>
    </w:div>
    <w:div w:id="1154492463">
      <w:bodyDiv w:val="1"/>
      <w:marLeft w:val="0"/>
      <w:marRight w:val="0"/>
      <w:marTop w:val="0"/>
      <w:marBottom w:val="0"/>
      <w:divBdr>
        <w:top w:val="none" w:sz="0" w:space="0" w:color="auto"/>
        <w:left w:val="none" w:sz="0" w:space="0" w:color="auto"/>
        <w:bottom w:val="none" w:sz="0" w:space="0" w:color="auto"/>
        <w:right w:val="none" w:sz="0" w:space="0" w:color="auto"/>
      </w:divBdr>
    </w:div>
    <w:div w:id="1177428874">
      <w:bodyDiv w:val="1"/>
      <w:marLeft w:val="0"/>
      <w:marRight w:val="0"/>
      <w:marTop w:val="0"/>
      <w:marBottom w:val="0"/>
      <w:divBdr>
        <w:top w:val="none" w:sz="0" w:space="0" w:color="auto"/>
        <w:left w:val="none" w:sz="0" w:space="0" w:color="auto"/>
        <w:bottom w:val="none" w:sz="0" w:space="0" w:color="auto"/>
        <w:right w:val="none" w:sz="0" w:space="0" w:color="auto"/>
      </w:divBdr>
    </w:div>
    <w:div w:id="1193764690">
      <w:bodyDiv w:val="1"/>
      <w:marLeft w:val="0"/>
      <w:marRight w:val="0"/>
      <w:marTop w:val="0"/>
      <w:marBottom w:val="0"/>
      <w:divBdr>
        <w:top w:val="none" w:sz="0" w:space="0" w:color="auto"/>
        <w:left w:val="none" w:sz="0" w:space="0" w:color="auto"/>
        <w:bottom w:val="none" w:sz="0" w:space="0" w:color="auto"/>
        <w:right w:val="none" w:sz="0" w:space="0" w:color="auto"/>
      </w:divBdr>
    </w:div>
    <w:div w:id="1226187174">
      <w:bodyDiv w:val="1"/>
      <w:marLeft w:val="0"/>
      <w:marRight w:val="0"/>
      <w:marTop w:val="0"/>
      <w:marBottom w:val="0"/>
      <w:divBdr>
        <w:top w:val="none" w:sz="0" w:space="0" w:color="auto"/>
        <w:left w:val="none" w:sz="0" w:space="0" w:color="auto"/>
        <w:bottom w:val="none" w:sz="0" w:space="0" w:color="auto"/>
        <w:right w:val="none" w:sz="0" w:space="0" w:color="auto"/>
      </w:divBdr>
    </w:div>
    <w:div w:id="1375304547">
      <w:bodyDiv w:val="1"/>
      <w:marLeft w:val="0"/>
      <w:marRight w:val="0"/>
      <w:marTop w:val="0"/>
      <w:marBottom w:val="0"/>
      <w:divBdr>
        <w:top w:val="none" w:sz="0" w:space="0" w:color="auto"/>
        <w:left w:val="none" w:sz="0" w:space="0" w:color="auto"/>
        <w:bottom w:val="none" w:sz="0" w:space="0" w:color="auto"/>
        <w:right w:val="none" w:sz="0" w:space="0" w:color="auto"/>
      </w:divBdr>
    </w:div>
    <w:div w:id="1558400186">
      <w:bodyDiv w:val="1"/>
      <w:marLeft w:val="0"/>
      <w:marRight w:val="0"/>
      <w:marTop w:val="0"/>
      <w:marBottom w:val="0"/>
      <w:divBdr>
        <w:top w:val="none" w:sz="0" w:space="0" w:color="auto"/>
        <w:left w:val="none" w:sz="0" w:space="0" w:color="auto"/>
        <w:bottom w:val="none" w:sz="0" w:space="0" w:color="auto"/>
        <w:right w:val="none" w:sz="0" w:space="0" w:color="auto"/>
      </w:divBdr>
    </w:div>
    <w:div w:id="1576433610">
      <w:bodyDiv w:val="1"/>
      <w:marLeft w:val="0"/>
      <w:marRight w:val="0"/>
      <w:marTop w:val="0"/>
      <w:marBottom w:val="0"/>
      <w:divBdr>
        <w:top w:val="none" w:sz="0" w:space="0" w:color="auto"/>
        <w:left w:val="none" w:sz="0" w:space="0" w:color="auto"/>
        <w:bottom w:val="none" w:sz="0" w:space="0" w:color="auto"/>
        <w:right w:val="none" w:sz="0" w:space="0" w:color="auto"/>
      </w:divBdr>
    </w:div>
    <w:div w:id="1638990079">
      <w:bodyDiv w:val="1"/>
      <w:marLeft w:val="0"/>
      <w:marRight w:val="0"/>
      <w:marTop w:val="0"/>
      <w:marBottom w:val="0"/>
      <w:divBdr>
        <w:top w:val="none" w:sz="0" w:space="0" w:color="auto"/>
        <w:left w:val="none" w:sz="0" w:space="0" w:color="auto"/>
        <w:bottom w:val="none" w:sz="0" w:space="0" w:color="auto"/>
        <w:right w:val="none" w:sz="0" w:space="0" w:color="auto"/>
      </w:divBdr>
    </w:div>
    <w:div w:id="1639915725">
      <w:bodyDiv w:val="1"/>
      <w:marLeft w:val="0"/>
      <w:marRight w:val="0"/>
      <w:marTop w:val="0"/>
      <w:marBottom w:val="0"/>
      <w:divBdr>
        <w:top w:val="none" w:sz="0" w:space="0" w:color="auto"/>
        <w:left w:val="none" w:sz="0" w:space="0" w:color="auto"/>
        <w:bottom w:val="none" w:sz="0" w:space="0" w:color="auto"/>
        <w:right w:val="none" w:sz="0" w:space="0" w:color="auto"/>
      </w:divBdr>
    </w:div>
    <w:div w:id="1861971009">
      <w:bodyDiv w:val="1"/>
      <w:marLeft w:val="0"/>
      <w:marRight w:val="0"/>
      <w:marTop w:val="0"/>
      <w:marBottom w:val="0"/>
      <w:divBdr>
        <w:top w:val="none" w:sz="0" w:space="0" w:color="auto"/>
        <w:left w:val="none" w:sz="0" w:space="0" w:color="auto"/>
        <w:bottom w:val="none" w:sz="0" w:space="0" w:color="auto"/>
        <w:right w:val="none" w:sz="0" w:space="0" w:color="auto"/>
      </w:divBdr>
    </w:div>
    <w:div w:id="1862233397">
      <w:bodyDiv w:val="1"/>
      <w:marLeft w:val="0"/>
      <w:marRight w:val="0"/>
      <w:marTop w:val="0"/>
      <w:marBottom w:val="0"/>
      <w:divBdr>
        <w:top w:val="none" w:sz="0" w:space="0" w:color="auto"/>
        <w:left w:val="none" w:sz="0" w:space="0" w:color="auto"/>
        <w:bottom w:val="none" w:sz="0" w:space="0" w:color="auto"/>
        <w:right w:val="none" w:sz="0" w:space="0" w:color="auto"/>
      </w:divBdr>
    </w:div>
    <w:div w:id="1862425698">
      <w:bodyDiv w:val="1"/>
      <w:marLeft w:val="0"/>
      <w:marRight w:val="0"/>
      <w:marTop w:val="0"/>
      <w:marBottom w:val="0"/>
      <w:divBdr>
        <w:top w:val="none" w:sz="0" w:space="0" w:color="auto"/>
        <w:left w:val="none" w:sz="0" w:space="0" w:color="auto"/>
        <w:bottom w:val="none" w:sz="0" w:space="0" w:color="auto"/>
        <w:right w:val="none" w:sz="0" w:space="0" w:color="auto"/>
      </w:divBdr>
    </w:div>
    <w:div w:id="1865704678">
      <w:bodyDiv w:val="1"/>
      <w:marLeft w:val="0"/>
      <w:marRight w:val="0"/>
      <w:marTop w:val="0"/>
      <w:marBottom w:val="0"/>
      <w:divBdr>
        <w:top w:val="none" w:sz="0" w:space="0" w:color="auto"/>
        <w:left w:val="none" w:sz="0" w:space="0" w:color="auto"/>
        <w:bottom w:val="none" w:sz="0" w:space="0" w:color="auto"/>
        <w:right w:val="none" w:sz="0" w:space="0" w:color="auto"/>
      </w:divBdr>
    </w:div>
    <w:div w:id="1878619228">
      <w:bodyDiv w:val="1"/>
      <w:marLeft w:val="0"/>
      <w:marRight w:val="0"/>
      <w:marTop w:val="0"/>
      <w:marBottom w:val="0"/>
      <w:divBdr>
        <w:top w:val="none" w:sz="0" w:space="0" w:color="auto"/>
        <w:left w:val="none" w:sz="0" w:space="0" w:color="auto"/>
        <w:bottom w:val="none" w:sz="0" w:space="0" w:color="auto"/>
        <w:right w:val="none" w:sz="0" w:space="0" w:color="auto"/>
      </w:divBdr>
    </w:div>
    <w:div w:id="1881093692">
      <w:bodyDiv w:val="1"/>
      <w:marLeft w:val="0"/>
      <w:marRight w:val="0"/>
      <w:marTop w:val="0"/>
      <w:marBottom w:val="0"/>
      <w:divBdr>
        <w:top w:val="none" w:sz="0" w:space="0" w:color="auto"/>
        <w:left w:val="none" w:sz="0" w:space="0" w:color="auto"/>
        <w:bottom w:val="none" w:sz="0" w:space="0" w:color="auto"/>
        <w:right w:val="none" w:sz="0" w:space="0" w:color="auto"/>
      </w:divBdr>
    </w:div>
    <w:div w:id="1940022149">
      <w:bodyDiv w:val="1"/>
      <w:marLeft w:val="0"/>
      <w:marRight w:val="0"/>
      <w:marTop w:val="0"/>
      <w:marBottom w:val="0"/>
      <w:divBdr>
        <w:top w:val="none" w:sz="0" w:space="0" w:color="auto"/>
        <w:left w:val="none" w:sz="0" w:space="0" w:color="auto"/>
        <w:bottom w:val="none" w:sz="0" w:space="0" w:color="auto"/>
        <w:right w:val="none" w:sz="0" w:space="0" w:color="auto"/>
      </w:divBdr>
    </w:div>
    <w:div w:id="1945189486">
      <w:bodyDiv w:val="1"/>
      <w:marLeft w:val="0"/>
      <w:marRight w:val="0"/>
      <w:marTop w:val="0"/>
      <w:marBottom w:val="0"/>
      <w:divBdr>
        <w:top w:val="none" w:sz="0" w:space="0" w:color="auto"/>
        <w:left w:val="none" w:sz="0" w:space="0" w:color="auto"/>
        <w:bottom w:val="none" w:sz="0" w:space="0" w:color="auto"/>
        <w:right w:val="none" w:sz="0" w:space="0" w:color="auto"/>
      </w:divBdr>
    </w:div>
    <w:div w:id="2060664098">
      <w:bodyDiv w:val="1"/>
      <w:marLeft w:val="0"/>
      <w:marRight w:val="0"/>
      <w:marTop w:val="0"/>
      <w:marBottom w:val="0"/>
      <w:divBdr>
        <w:top w:val="none" w:sz="0" w:space="0" w:color="auto"/>
        <w:left w:val="none" w:sz="0" w:space="0" w:color="auto"/>
        <w:bottom w:val="none" w:sz="0" w:space="0" w:color="auto"/>
        <w:right w:val="none" w:sz="0" w:space="0" w:color="auto"/>
      </w:divBdr>
    </w:div>
    <w:div w:id="2095198817">
      <w:bodyDiv w:val="1"/>
      <w:marLeft w:val="0"/>
      <w:marRight w:val="0"/>
      <w:marTop w:val="0"/>
      <w:marBottom w:val="0"/>
      <w:divBdr>
        <w:top w:val="none" w:sz="0" w:space="0" w:color="auto"/>
        <w:left w:val="none" w:sz="0" w:space="0" w:color="auto"/>
        <w:bottom w:val="none" w:sz="0" w:space="0" w:color="auto"/>
        <w:right w:val="none" w:sz="0" w:space="0" w:color="auto"/>
      </w:divBdr>
    </w:div>
    <w:div w:id="20975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2543190259?pwd=c0JhMnk2WWsrV2RNNkgvNm93b05H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lerk@epworthtowncounc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cuments\Letterhead%20%20Blank%20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3DDE3405B8245AA5C725B7BDD62A7" ma:contentTypeVersion="13" ma:contentTypeDescription="Create a new document." ma:contentTypeScope="" ma:versionID="cb6d087557763eb778e3d9ecb7ecd41f">
  <xsd:schema xmlns:xsd="http://www.w3.org/2001/XMLSchema" xmlns:xs="http://www.w3.org/2001/XMLSchema" xmlns:p="http://schemas.microsoft.com/office/2006/metadata/properties" xmlns:ns3="77bd0fe9-7a0d-488f-9c4f-b962239fed85" xmlns:ns4="9e814184-d697-498e-9e41-1ae615799c72" targetNamespace="http://schemas.microsoft.com/office/2006/metadata/properties" ma:root="true" ma:fieldsID="595c1e126fa20312dc1ef1b68cc58a36" ns3:_="" ns4:_="">
    <xsd:import namespace="77bd0fe9-7a0d-488f-9c4f-b962239fed85"/>
    <xsd:import namespace="9e814184-d697-498e-9e41-1ae615799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d0fe9-7a0d-488f-9c4f-b962239fe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14184-d697-498e-9e41-1ae615799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CB1A-04E6-47DF-96E6-89275637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d0fe9-7a0d-488f-9c4f-b962239fed85"/>
    <ds:schemaRef ds:uri="9e814184-d697-498e-9e41-1ae615799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1F393-6098-48A9-8BE4-EB5AAA6229D4}">
  <ds:schemaRefs>
    <ds:schemaRef ds:uri="http://schemas.microsoft.com/sharepoint/v3/contenttype/forms"/>
  </ds:schemaRefs>
</ds:datastoreItem>
</file>

<file path=customXml/itemProps3.xml><?xml version="1.0" encoding="utf-8"?>
<ds:datastoreItem xmlns:ds="http://schemas.openxmlformats.org/officeDocument/2006/customXml" ds:itemID="{CECA4B2D-0A67-4839-ADF5-61FFF7A35F81}">
  <ds:schemaRefs>
    <ds:schemaRef ds:uri="77bd0fe9-7a0d-488f-9c4f-b962239fed85"/>
    <ds:schemaRef ds:uri="http://purl.org/dc/elements/1.1/"/>
    <ds:schemaRef ds:uri="http://purl.org/dc/terms/"/>
    <ds:schemaRef ds:uri="http://purl.org/dc/dcmitype/"/>
    <ds:schemaRef ds:uri="9e814184-d697-498e-9e41-1ae615799c72"/>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C2B44F7-4DFE-45D8-97FB-823DA054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Blank page 1</Template>
  <TotalTime>0</TotalTime>
  <Pages>1</Pages>
  <Words>418</Words>
  <Characters>2560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Allenbuild North East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Simon Baxter</cp:lastModifiedBy>
  <cp:revision>2</cp:revision>
  <cp:lastPrinted>2020-10-29T09:44:00Z</cp:lastPrinted>
  <dcterms:created xsi:type="dcterms:W3CDTF">2021-02-24T16:55:00Z</dcterms:created>
  <dcterms:modified xsi:type="dcterms:W3CDTF">2021-02-24T16:55:00Z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0x0101003C53DDE3405B8245AA5C725B7BDD62A7</vt:lpwstr>
  </property>
</Properties>
</file>